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477"/>
      </w:tblGrid>
      <w:tr w:rsidR="001E03A7" w14:paraId="4419BFD6" w14:textId="77777777">
        <w:trPr>
          <w:trHeight w:val="476"/>
          <w:jc w:val="center"/>
        </w:trPr>
        <w:tc>
          <w:tcPr>
            <w:tcW w:w="10477" w:type="dxa"/>
            <w:tcBorders>
              <w:left w:val="single" w:sz="4" w:space="0" w:color="auto"/>
              <w:bottom w:val="single" w:sz="4" w:space="0" w:color="auto"/>
            </w:tcBorders>
          </w:tcPr>
          <w:p w14:paraId="131DDF2D" w14:textId="77777777" w:rsidR="001E03A7" w:rsidRPr="00EB0A46" w:rsidRDefault="001E03A7">
            <w:pPr>
              <w:pBdr>
                <w:top w:val="single" w:sz="18" w:space="1" w:color="auto"/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jc w:val="center"/>
              <w:rPr>
                <w:rFonts w:ascii="Comic Sans MS" w:hAnsi="Comic Sans MS"/>
                <w:b/>
                <w:color w:val="000000"/>
                <w:sz w:val="40"/>
              </w:rPr>
            </w:pPr>
            <w:r w:rsidRPr="00EB0A46">
              <w:rPr>
                <w:rFonts w:ascii="Comic Sans MS" w:hAnsi="Comic Sans MS"/>
                <w:b/>
                <w:color w:val="000000"/>
                <w:sz w:val="40"/>
              </w:rPr>
              <w:t>S.VA.M.A.</w:t>
            </w:r>
          </w:p>
          <w:p w14:paraId="7C076E27" w14:textId="77777777" w:rsidR="001E03A7" w:rsidRDefault="001E03A7">
            <w:pPr>
              <w:pBdr>
                <w:top w:val="single" w:sz="18" w:space="1" w:color="auto"/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jc w:val="center"/>
              <w:rPr>
                <w:rFonts w:ascii="CG Omega" w:hAnsi="CG Omega"/>
                <w:b/>
                <w:color w:val="000000"/>
                <w:sz w:val="40"/>
              </w:rPr>
            </w:pPr>
            <w:r>
              <w:rPr>
                <w:rFonts w:ascii="CG Omega" w:hAnsi="CG Omega"/>
                <w:b/>
                <w:color w:val="000000"/>
                <w:sz w:val="40"/>
              </w:rPr>
              <w:t>VALUTAZIONE SOCIALE</w:t>
            </w:r>
          </w:p>
        </w:tc>
      </w:tr>
    </w:tbl>
    <w:p w14:paraId="2AE13D59" w14:textId="77777777" w:rsidR="001E03A7" w:rsidRDefault="001E03A7">
      <w:pPr>
        <w:rPr>
          <w:rFonts w:ascii="CG Omega" w:hAnsi="CG Omega"/>
          <w:sz w:val="8"/>
        </w:rPr>
      </w:pPr>
    </w:p>
    <w:tbl>
      <w:tblPr>
        <w:tblW w:w="0" w:type="auto"/>
        <w:jc w:val="center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10554"/>
      </w:tblGrid>
      <w:tr w:rsidR="001E03A7" w14:paraId="7C371DDF" w14:textId="77777777">
        <w:trPr>
          <w:trHeight w:val="280"/>
          <w:jc w:val="center"/>
        </w:trPr>
        <w:tc>
          <w:tcPr>
            <w:tcW w:w="1055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FB598C" w14:textId="77777777" w:rsidR="001E03A7" w:rsidRDefault="001E03A7">
            <w:pPr>
              <w:ind w:left="-200"/>
              <w:jc w:val="center"/>
              <w:rPr>
                <w:rFonts w:ascii="CG Omega" w:hAnsi="CG Omega"/>
                <w:b/>
                <w:color w:val="000000"/>
              </w:rPr>
            </w:pPr>
          </w:p>
          <w:p w14:paraId="4EA71E02" w14:textId="77777777" w:rsidR="001E03A7" w:rsidRDefault="001E03A7">
            <w:pPr>
              <w:pStyle w:val="Titolo8"/>
              <w:ind w:left="1"/>
            </w:pPr>
            <w:proofErr w:type="gramStart"/>
            <w:r>
              <w:t xml:space="preserve">NOME:   </w:t>
            </w:r>
            <w:proofErr w:type="gramEnd"/>
            <w:r>
              <w:t xml:space="preserve">                                                               DATA DI NASCITA: |__|__| |__|__| |__|__|__|__|</w:t>
            </w:r>
          </w:p>
        </w:tc>
      </w:tr>
      <w:tr w:rsidR="001E03A7" w14:paraId="66740124" w14:textId="77777777">
        <w:trPr>
          <w:trHeight w:val="280"/>
          <w:jc w:val="center"/>
        </w:trPr>
        <w:tc>
          <w:tcPr>
            <w:tcW w:w="1055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981EA79" w14:textId="77777777" w:rsidR="001E03A7" w:rsidRDefault="001E03A7">
            <w:pPr>
              <w:ind w:left="-200"/>
              <w:jc w:val="center"/>
              <w:rPr>
                <w:rFonts w:ascii="CG Omega" w:hAnsi="CG Omega"/>
                <w:b/>
                <w:color w:val="000000"/>
              </w:rPr>
            </w:pPr>
          </w:p>
          <w:p w14:paraId="380D048A" w14:textId="77777777" w:rsidR="001E03A7" w:rsidRDefault="001E03A7">
            <w:pPr>
              <w:pStyle w:val="Titolo8"/>
              <w:ind w:left="1"/>
            </w:pPr>
            <w:r>
              <w:t xml:space="preserve">SEDE DI </w:t>
            </w:r>
            <w:proofErr w:type="gramStart"/>
            <w:r>
              <w:t xml:space="preserve">VALUTAZIONE:   </w:t>
            </w:r>
            <w:proofErr w:type="gramEnd"/>
            <w:r>
              <w:t xml:space="preserve">                                                      DATA: |__|__| |__|__| |__|__|__|__|</w:t>
            </w:r>
          </w:p>
        </w:tc>
      </w:tr>
    </w:tbl>
    <w:p w14:paraId="0B5CA835" w14:textId="77777777" w:rsidR="001E03A7" w:rsidRDefault="001E03A7">
      <w:pPr>
        <w:rPr>
          <w:rFonts w:ascii="CG Omega" w:hAnsi="CG Omega"/>
          <w:sz w:val="8"/>
        </w:rPr>
      </w:pPr>
    </w:p>
    <w:p w14:paraId="7CADC2D5" w14:textId="77777777" w:rsidR="001E03A7" w:rsidRDefault="001E03A7">
      <w:pPr>
        <w:rPr>
          <w:sz w:val="8"/>
        </w:rPr>
      </w:pPr>
    </w:p>
    <w:p w14:paraId="31184D75" w14:textId="77777777" w:rsidR="001E03A7" w:rsidRDefault="001E03A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7" w:color="auto"/>
        </w:pBdr>
        <w:ind w:left="-426" w:right="-284"/>
        <w:rPr>
          <w:rFonts w:ascii="CG Omega" w:hAnsi="CG Omega"/>
          <w:color w:val="000000"/>
          <w:sz w:val="16"/>
        </w:rPr>
      </w:pPr>
    </w:p>
    <w:p w14:paraId="0C604086" w14:textId="77777777" w:rsidR="001E03A7" w:rsidRDefault="001E03A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7" w:color="auto"/>
        </w:pBdr>
        <w:ind w:left="-426" w:right="-284"/>
        <w:rPr>
          <w:rFonts w:ascii="CG Omega" w:hAnsi="CG Omega"/>
          <w:color w:val="000000"/>
          <w:sz w:val="14"/>
        </w:rPr>
      </w:pPr>
      <w:proofErr w:type="spellStart"/>
      <w:proofErr w:type="gramStart"/>
      <w:r>
        <w:rPr>
          <w:rFonts w:ascii="CG Omega" w:hAnsi="CG Omega"/>
          <w:color w:val="000000"/>
          <w:sz w:val="16"/>
        </w:rPr>
        <w:t>tess.sanit</w:t>
      </w:r>
      <w:proofErr w:type="spellEnd"/>
      <w:proofErr w:type="gramEnd"/>
      <w:r>
        <w:rPr>
          <w:rFonts w:ascii="CG Omega" w:hAnsi="CG Omega"/>
          <w:color w:val="000000"/>
          <w:sz w:val="16"/>
        </w:rPr>
        <w:t xml:space="preserve">. </w:t>
      </w:r>
      <w:r>
        <w:rPr>
          <w:rFonts w:ascii="CG Omega" w:hAnsi="CG Omega"/>
          <w:color w:val="000000"/>
          <w:sz w:val="14"/>
        </w:rPr>
        <w:t>|__|__|__|__|__|__|__|__|__</w:t>
      </w:r>
      <w:proofErr w:type="gramStart"/>
      <w:r>
        <w:rPr>
          <w:rFonts w:ascii="CG Omega" w:hAnsi="CG Omega"/>
          <w:color w:val="000000"/>
          <w:sz w:val="14"/>
        </w:rPr>
        <w:t>|</w:t>
      </w:r>
      <w:r>
        <w:rPr>
          <w:rFonts w:ascii="CG Omega" w:hAnsi="CG Omega"/>
          <w:b/>
          <w:color w:val="000000"/>
          <w:sz w:val="16"/>
        </w:rPr>
        <w:t xml:space="preserve">  </w:t>
      </w:r>
      <w:proofErr w:type="spellStart"/>
      <w:r>
        <w:rPr>
          <w:rFonts w:ascii="CG Omega" w:hAnsi="CG Omega"/>
          <w:color w:val="000000"/>
          <w:sz w:val="16"/>
        </w:rPr>
        <w:t>es</w:t>
      </w:r>
      <w:proofErr w:type="gramEnd"/>
      <w:r>
        <w:rPr>
          <w:rFonts w:ascii="CG Omega" w:hAnsi="CG Omega"/>
          <w:color w:val="000000"/>
          <w:sz w:val="16"/>
        </w:rPr>
        <w:t>.ticket</w:t>
      </w:r>
      <w:proofErr w:type="spellEnd"/>
      <w:r>
        <w:rPr>
          <w:rFonts w:ascii="CG Omega" w:hAnsi="CG Omega"/>
          <w:color w:val="000000"/>
          <w:sz w:val="14"/>
        </w:rPr>
        <w:t xml:space="preserve"> |__|__|__|__|__|__|__|__| </w:t>
      </w:r>
      <w:proofErr w:type="spellStart"/>
      <w:r>
        <w:rPr>
          <w:rFonts w:ascii="CG Omega" w:hAnsi="CG Omega"/>
          <w:color w:val="000000"/>
          <w:sz w:val="16"/>
        </w:rPr>
        <w:t>cod.fisc</w:t>
      </w:r>
      <w:proofErr w:type="spellEnd"/>
      <w:r>
        <w:rPr>
          <w:rFonts w:ascii="CG Omega" w:hAnsi="CG Omega"/>
          <w:color w:val="000000"/>
          <w:sz w:val="16"/>
        </w:rPr>
        <w:t xml:space="preserve">. </w:t>
      </w:r>
      <w:r>
        <w:rPr>
          <w:rFonts w:ascii="CG Omega" w:hAnsi="CG Omega"/>
          <w:color w:val="000000"/>
          <w:sz w:val="14"/>
        </w:rPr>
        <w:t>|__|__|__|__|__|__|__|__|__|__|__|__|__|__|__|__|</w:t>
      </w:r>
    </w:p>
    <w:p w14:paraId="6397FEF0" w14:textId="77777777" w:rsidR="001E03A7" w:rsidRDefault="001E03A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7" w:color="auto"/>
        </w:pBdr>
        <w:ind w:left="-426" w:right="-284"/>
        <w:rPr>
          <w:rFonts w:ascii="CG Omega" w:hAnsi="CG Omega"/>
          <w:color w:val="000000"/>
          <w:sz w:val="16"/>
        </w:rPr>
      </w:pPr>
    </w:p>
    <w:p w14:paraId="591C281C" w14:textId="77777777" w:rsidR="001E03A7" w:rsidRDefault="001E03A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7" w:color="auto"/>
        </w:pBdr>
        <w:ind w:left="-426" w:right="-284"/>
        <w:rPr>
          <w:rFonts w:ascii="CG Omega" w:hAnsi="CG Omega"/>
          <w:color w:val="000000"/>
        </w:rPr>
      </w:pPr>
      <w:proofErr w:type="gramStart"/>
      <w:r>
        <w:rPr>
          <w:rFonts w:ascii="CG Omega" w:hAnsi="CG Omega"/>
          <w:b/>
          <w:color w:val="000000"/>
        </w:rPr>
        <w:t xml:space="preserve">Residenza:   </w:t>
      </w:r>
      <w:proofErr w:type="gramEnd"/>
      <w:r>
        <w:rPr>
          <w:rFonts w:ascii="CG Omega" w:hAnsi="CG Omega"/>
          <w:b/>
          <w:color w:val="000000"/>
        </w:rPr>
        <w:t xml:space="preserve">  </w:t>
      </w:r>
      <w:r>
        <w:rPr>
          <w:rFonts w:ascii="CG Omega" w:hAnsi="CG Omega"/>
          <w:color w:val="000000"/>
        </w:rPr>
        <w:t>via  ...................................................…………...………………..….. Tel……...…………</w:t>
      </w:r>
      <w:proofErr w:type="gramStart"/>
      <w:r>
        <w:rPr>
          <w:rFonts w:ascii="CG Omega" w:hAnsi="CG Omega"/>
          <w:color w:val="000000"/>
        </w:rPr>
        <w:t>…….</w:t>
      </w:r>
      <w:proofErr w:type="gramEnd"/>
      <w:r>
        <w:rPr>
          <w:rFonts w:ascii="CG Omega" w:hAnsi="CG Omega"/>
          <w:color w:val="000000"/>
        </w:rPr>
        <w:t xml:space="preserve">……….......... </w:t>
      </w:r>
    </w:p>
    <w:p w14:paraId="283B9BBB" w14:textId="77777777" w:rsidR="001E03A7" w:rsidRDefault="001E03A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7" w:color="auto"/>
        </w:pBdr>
        <w:ind w:left="-426" w:right="-284"/>
        <w:rPr>
          <w:rFonts w:ascii="CG Omega" w:hAnsi="CG Omega"/>
          <w:b/>
          <w:color w:val="000000"/>
          <w:sz w:val="16"/>
        </w:rPr>
      </w:pPr>
    </w:p>
    <w:p w14:paraId="11D21B72" w14:textId="77777777" w:rsidR="001E03A7" w:rsidRDefault="001E03A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7" w:color="auto"/>
        </w:pBdr>
        <w:ind w:left="-426" w:right="-284" w:firstLine="993"/>
        <w:rPr>
          <w:sz w:val="4"/>
        </w:rPr>
      </w:pPr>
      <w:r>
        <w:rPr>
          <w:rFonts w:ascii="CG Omega" w:hAnsi="CG Omega"/>
          <w:color w:val="000000"/>
        </w:rPr>
        <w:t xml:space="preserve">     Comune ............………………………………......………………………………………………………</w:t>
      </w:r>
      <w:proofErr w:type="gramStart"/>
      <w:r>
        <w:rPr>
          <w:rFonts w:ascii="CG Omega" w:hAnsi="CG Omega"/>
          <w:color w:val="000000"/>
        </w:rPr>
        <w:t>…….</w:t>
      </w:r>
      <w:proofErr w:type="gramEnd"/>
      <w:r>
        <w:rPr>
          <w:rFonts w:ascii="CG Omega" w:hAnsi="CG Omega"/>
          <w:color w:val="000000"/>
        </w:rPr>
        <w:t xml:space="preserve">. </w:t>
      </w:r>
    </w:p>
    <w:p w14:paraId="447394F8" w14:textId="77777777" w:rsidR="001E03A7" w:rsidRDefault="001E03A7">
      <w:pPr>
        <w:rPr>
          <w:sz w:val="8"/>
        </w:rPr>
      </w:pPr>
    </w:p>
    <w:p w14:paraId="2126BC8C" w14:textId="77777777" w:rsidR="001E03A7" w:rsidRDefault="001E03A7">
      <w:pPr>
        <w:rPr>
          <w:sz w:val="8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10546"/>
      </w:tblGrid>
      <w:tr w:rsidR="001E03A7" w14:paraId="50CF3C72" w14:textId="77777777">
        <w:trPr>
          <w:trHeight w:val="360"/>
          <w:jc w:val="center"/>
        </w:trPr>
        <w:tc>
          <w:tcPr>
            <w:tcW w:w="10546" w:type="dxa"/>
          </w:tcPr>
          <w:p w14:paraId="661C0127" w14:textId="77777777" w:rsidR="001E03A7" w:rsidRDefault="001E03A7">
            <w:pPr>
              <w:rPr>
                <w:rFonts w:ascii="CG Omega" w:hAnsi="CG Omega"/>
                <w:color w:val="000000"/>
              </w:rPr>
            </w:pPr>
            <w:r>
              <w:rPr>
                <w:rFonts w:ascii="CG Omega" w:hAnsi="CG Omega"/>
                <w:b/>
                <w:color w:val="000000"/>
              </w:rPr>
              <w:t xml:space="preserve">Stato </w:t>
            </w:r>
            <w:proofErr w:type="gramStart"/>
            <w:r>
              <w:rPr>
                <w:rFonts w:ascii="CG Omega" w:hAnsi="CG Omega"/>
                <w:b/>
                <w:color w:val="000000"/>
              </w:rPr>
              <w:t>civile:</w:t>
            </w:r>
            <w:r>
              <w:rPr>
                <w:rFonts w:ascii="CG Omega" w:hAnsi="CG Omega"/>
                <w:color w:val="000000"/>
              </w:rPr>
              <w:t xml:space="preserve">  </w:t>
            </w:r>
            <w:r>
              <w:rPr>
                <w:rFonts w:ascii="CG Omega" w:hAnsi="CG Omega"/>
                <w:b/>
                <w:color w:val="000000"/>
              </w:rPr>
              <w:t>1</w:t>
            </w:r>
            <w:proofErr w:type="gramEnd"/>
            <w:r>
              <w:rPr>
                <w:rFonts w:ascii="CG Omega" w:hAnsi="CG Omega"/>
                <w:b/>
                <w:color w:val="000000"/>
              </w:rPr>
              <w:t xml:space="preserve"> </w:t>
            </w:r>
            <w:r>
              <w:rPr>
                <w:rFonts w:ascii="CG Omega" w:hAnsi="CG Omega"/>
              </w:rPr>
              <w:sym w:font="Wingdings" w:char="F0A8"/>
            </w:r>
            <w:r>
              <w:rPr>
                <w:rFonts w:ascii="CG Omega" w:hAnsi="CG Omega"/>
              </w:rPr>
              <w:t xml:space="preserve"> </w:t>
            </w:r>
            <w:r>
              <w:rPr>
                <w:rFonts w:ascii="CG Omega" w:hAnsi="CG Omega"/>
                <w:color w:val="000000"/>
              </w:rPr>
              <w:t>coniugato</w:t>
            </w:r>
            <w:r>
              <w:rPr>
                <w:rFonts w:ascii="CG Omega" w:hAnsi="CG Omega"/>
                <w:color w:val="000000"/>
              </w:rPr>
              <w:tab/>
            </w:r>
            <w:r>
              <w:rPr>
                <w:rFonts w:ascii="CG Omega" w:hAnsi="CG Omega"/>
                <w:b/>
                <w:color w:val="000000"/>
              </w:rPr>
              <w:t>2</w:t>
            </w:r>
            <w:r>
              <w:rPr>
                <w:rFonts w:ascii="CG Omega" w:hAnsi="CG Omega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>
              <w:rPr>
                <w:rFonts w:ascii="CG Omega" w:hAnsi="CG Omega"/>
              </w:rPr>
              <w:sym w:font="Wingdings" w:char="F0A8"/>
            </w:r>
            <w:r>
              <w:rPr>
                <w:rFonts w:ascii="CG Omega" w:hAnsi="CG Omega"/>
              </w:rPr>
              <w:t xml:space="preserve"> </w:t>
            </w:r>
            <w:r>
              <w:rPr>
                <w:rFonts w:ascii="CG Omega" w:hAnsi="CG Omega"/>
                <w:color w:val="000000"/>
              </w:rPr>
              <w:t xml:space="preserve"> separato/divorziato</w:t>
            </w:r>
            <w:r>
              <w:rPr>
                <w:rFonts w:ascii="CG Omega" w:hAnsi="CG Omega"/>
                <w:color w:val="000000"/>
              </w:rPr>
              <w:tab/>
            </w:r>
            <w:r>
              <w:rPr>
                <w:rFonts w:ascii="CG Omega" w:hAnsi="CG Omega"/>
                <w:b/>
                <w:color w:val="000000"/>
              </w:rPr>
              <w:t>3</w:t>
            </w:r>
            <w:r>
              <w:rPr>
                <w:rFonts w:ascii="CG Omega" w:hAnsi="CG Omega"/>
                <w:color w:val="000000"/>
              </w:rPr>
              <w:t xml:space="preserve">  </w:t>
            </w:r>
            <w:r>
              <w:rPr>
                <w:rFonts w:ascii="CG Omega" w:hAnsi="CG Omega"/>
              </w:rPr>
              <w:sym w:font="Wingdings" w:char="F0A8"/>
            </w:r>
            <w:r>
              <w:rPr>
                <w:rFonts w:ascii="CG Omega" w:hAnsi="CG Omega"/>
              </w:rPr>
              <w:t xml:space="preserve"> </w:t>
            </w:r>
            <w:r>
              <w:rPr>
                <w:rFonts w:ascii="CG Omega" w:hAnsi="CG Omega"/>
                <w:color w:val="000000"/>
              </w:rPr>
              <w:t xml:space="preserve">vedovo </w:t>
            </w:r>
            <w:r>
              <w:rPr>
                <w:rFonts w:ascii="CG Omega" w:hAnsi="CG Omega"/>
                <w:color w:val="000000"/>
              </w:rPr>
              <w:tab/>
            </w:r>
            <w:r>
              <w:rPr>
                <w:rFonts w:ascii="CG Omega" w:hAnsi="CG Omega"/>
                <w:b/>
                <w:color w:val="000000"/>
              </w:rPr>
              <w:t>4</w:t>
            </w:r>
            <w:r>
              <w:rPr>
                <w:rFonts w:ascii="CG Omega" w:hAnsi="CG Omega"/>
                <w:color w:val="000000"/>
              </w:rPr>
              <w:t xml:space="preserve"> </w:t>
            </w:r>
            <w:r>
              <w:rPr>
                <w:rFonts w:ascii="CG Omega" w:hAnsi="CG Omega"/>
              </w:rPr>
              <w:sym w:font="Wingdings" w:char="F0A8"/>
            </w:r>
            <w:r>
              <w:rPr>
                <w:rFonts w:ascii="CG Omega" w:hAnsi="CG Omega"/>
              </w:rPr>
              <w:t xml:space="preserve"> </w:t>
            </w:r>
            <w:r>
              <w:rPr>
                <w:rFonts w:ascii="CG Omega" w:hAnsi="CG Omega"/>
                <w:color w:val="000000"/>
              </w:rPr>
              <w:t>celibe/nubile</w:t>
            </w:r>
          </w:p>
          <w:p w14:paraId="5B651B25" w14:textId="77777777" w:rsidR="001E03A7" w:rsidRDefault="001E03A7">
            <w:pPr>
              <w:tabs>
                <w:tab w:val="left" w:pos="1983"/>
                <w:tab w:val="left" w:pos="4818"/>
                <w:tab w:val="left" w:pos="6802"/>
              </w:tabs>
              <w:rPr>
                <w:color w:val="000000"/>
                <w:sz w:val="8"/>
              </w:rPr>
            </w:pPr>
          </w:p>
        </w:tc>
      </w:tr>
      <w:tr w:rsidR="001E03A7" w14:paraId="29E7A71C" w14:textId="77777777">
        <w:trPr>
          <w:trHeight w:val="360"/>
          <w:jc w:val="center"/>
        </w:trPr>
        <w:tc>
          <w:tcPr>
            <w:tcW w:w="10546" w:type="dxa"/>
          </w:tcPr>
          <w:p w14:paraId="394ED1BB" w14:textId="77777777" w:rsidR="001E03A7" w:rsidRDefault="001E03A7">
            <w:pPr>
              <w:tabs>
                <w:tab w:val="left" w:pos="1202"/>
                <w:tab w:val="left" w:pos="2762"/>
              </w:tabs>
              <w:rPr>
                <w:rFonts w:ascii="CG Omega" w:hAnsi="CG Omega"/>
                <w:b/>
                <w:color w:val="000000"/>
              </w:rPr>
            </w:pPr>
            <w:proofErr w:type="gramStart"/>
            <w:r>
              <w:rPr>
                <w:rFonts w:ascii="CG Omega" w:hAnsi="CG Omega"/>
                <w:b/>
                <w:color w:val="000000"/>
              </w:rPr>
              <w:t xml:space="preserve">Sesso:   </w:t>
            </w:r>
            <w:proofErr w:type="gramEnd"/>
            <w:r>
              <w:rPr>
                <w:rFonts w:ascii="CG Omega" w:hAnsi="CG Omega"/>
                <w:b/>
                <w:color w:val="000000"/>
              </w:rPr>
              <w:t xml:space="preserve">        1 </w:t>
            </w:r>
            <w:r>
              <w:rPr>
                <w:rFonts w:ascii="CG Omega" w:hAnsi="CG Omega"/>
              </w:rPr>
              <w:sym w:font="Wingdings" w:char="F0A8"/>
            </w:r>
            <w:r>
              <w:rPr>
                <w:rFonts w:ascii="CG Omega" w:hAnsi="CG Omega"/>
              </w:rPr>
              <w:t xml:space="preserve"> </w:t>
            </w:r>
            <w:r>
              <w:rPr>
                <w:rFonts w:ascii="CG Omega" w:hAnsi="CG Omega"/>
                <w:color w:val="000000"/>
              </w:rPr>
              <w:t>M</w:t>
            </w:r>
            <w:r>
              <w:rPr>
                <w:rFonts w:ascii="CG Omega" w:hAnsi="CG Omega"/>
                <w:color w:val="000000"/>
              </w:rPr>
              <w:tab/>
              <w:t xml:space="preserve"> </w:t>
            </w:r>
            <w:r>
              <w:rPr>
                <w:rFonts w:ascii="CG Omega" w:hAnsi="CG Omega"/>
                <w:b/>
                <w:color w:val="000000"/>
              </w:rPr>
              <w:t>2</w:t>
            </w:r>
            <w:r>
              <w:rPr>
                <w:rFonts w:ascii="CG Omega" w:hAnsi="CG Omega"/>
                <w:color w:val="000000"/>
              </w:rPr>
              <w:t xml:space="preserve">  </w:t>
            </w:r>
            <w:r>
              <w:rPr>
                <w:rFonts w:ascii="CG Omega" w:hAnsi="CG Omega"/>
              </w:rPr>
              <w:sym w:font="Wingdings" w:char="F0A8"/>
            </w:r>
            <w:r>
              <w:rPr>
                <w:rFonts w:ascii="CG Omega" w:hAnsi="CG Omega"/>
              </w:rPr>
              <w:t xml:space="preserve"> </w:t>
            </w:r>
            <w:r>
              <w:rPr>
                <w:rFonts w:ascii="CG Omega" w:hAnsi="CG Omega"/>
                <w:color w:val="000000"/>
              </w:rPr>
              <w:t xml:space="preserve"> F</w:t>
            </w:r>
          </w:p>
          <w:p w14:paraId="1FD0D77D" w14:textId="77777777" w:rsidR="001E03A7" w:rsidRDefault="001E03A7">
            <w:pPr>
              <w:tabs>
                <w:tab w:val="left" w:pos="1983"/>
              </w:tabs>
              <w:rPr>
                <w:rFonts w:ascii="CG Omega" w:hAnsi="CG Omega"/>
                <w:b/>
                <w:color w:val="000000"/>
                <w:sz w:val="8"/>
              </w:rPr>
            </w:pPr>
          </w:p>
        </w:tc>
      </w:tr>
      <w:tr w:rsidR="001E03A7" w14:paraId="5912FD69" w14:textId="77777777">
        <w:trPr>
          <w:trHeight w:val="360"/>
          <w:jc w:val="center"/>
        </w:trPr>
        <w:tc>
          <w:tcPr>
            <w:tcW w:w="10546" w:type="dxa"/>
          </w:tcPr>
          <w:p w14:paraId="3702A8B3" w14:textId="77777777" w:rsidR="001E03A7" w:rsidRDefault="001E03A7">
            <w:pPr>
              <w:rPr>
                <w:rFonts w:ascii="CG Omega" w:hAnsi="CG Omega"/>
                <w:b/>
                <w:color w:val="000000"/>
              </w:rPr>
            </w:pPr>
            <w:r>
              <w:rPr>
                <w:rFonts w:ascii="CG Omega" w:hAnsi="CG Omega"/>
                <w:b/>
                <w:color w:val="000000"/>
              </w:rPr>
              <w:t>Istruzione:</w:t>
            </w:r>
          </w:p>
          <w:p w14:paraId="7C0EB876" w14:textId="77777777" w:rsidR="001E03A7" w:rsidRDefault="001E03A7">
            <w:pPr>
              <w:tabs>
                <w:tab w:val="left" w:pos="3400"/>
                <w:tab w:val="left" w:pos="6802"/>
              </w:tabs>
              <w:rPr>
                <w:rFonts w:ascii="CG Omega" w:hAnsi="CG Omega"/>
                <w:color w:val="000000"/>
              </w:rPr>
            </w:pPr>
            <w:r>
              <w:rPr>
                <w:rFonts w:ascii="CG Omega" w:hAnsi="CG Omega"/>
                <w:b/>
                <w:color w:val="000000"/>
              </w:rPr>
              <w:t xml:space="preserve">1 </w:t>
            </w:r>
            <w:r>
              <w:rPr>
                <w:rFonts w:ascii="CG Omega" w:hAnsi="CG Omega"/>
              </w:rPr>
              <w:sym w:font="Wingdings" w:char="F0A8"/>
            </w:r>
            <w:r>
              <w:rPr>
                <w:rFonts w:ascii="CG Omega" w:hAnsi="CG Omega"/>
              </w:rPr>
              <w:t xml:space="preserve">  </w:t>
            </w:r>
            <w:r>
              <w:rPr>
                <w:rFonts w:ascii="CG Omega" w:hAnsi="CG Omega"/>
                <w:color w:val="000000"/>
              </w:rPr>
              <w:t xml:space="preserve">nessun titolo                               </w:t>
            </w:r>
            <w:r>
              <w:rPr>
                <w:rFonts w:ascii="CG Omega" w:hAnsi="CG Omega"/>
                <w:b/>
                <w:color w:val="000000"/>
              </w:rPr>
              <w:t xml:space="preserve">2 </w:t>
            </w:r>
            <w:r>
              <w:rPr>
                <w:rFonts w:ascii="CG Omega" w:hAnsi="CG Omega"/>
              </w:rPr>
              <w:sym w:font="Wingdings" w:char="F0A8"/>
            </w:r>
            <w:r>
              <w:rPr>
                <w:rFonts w:ascii="CG Omega" w:hAnsi="CG Omega"/>
              </w:rPr>
              <w:t xml:space="preserve"> </w:t>
            </w:r>
            <w:r>
              <w:rPr>
                <w:rFonts w:ascii="CG Omega" w:hAnsi="CG Omega"/>
                <w:color w:val="000000"/>
              </w:rPr>
              <w:t>licenza elementare</w:t>
            </w:r>
            <w:r>
              <w:rPr>
                <w:rFonts w:ascii="CG Omega" w:hAnsi="CG Omega"/>
                <w:b/>
                <w:color w:val="000000"/>
              </w:rPr>
              <w:tab/>
              <w:t xml:space="preserve">3 </w:t>
            </w:r>
            <w:r>
              <w:rPr>
                <w:rFonts w:ascii="CG Omega" w:hAnsi="CG Omega"/>
              </w:rPr>
              <w:sym w:font="Wingdings" w:char="F0A8"/>
            </w:r>
            <w:r>
              <w:rPr>
                <w:rFonts w:ascii="CG Omega" w:hAnsi="CG Omega"/>
              </w:rPr>
              <w:t xml:space="preserve"> </w:t>
            </w:r>
            <w:r>
              <w:rPr>
                <w:rFonts w:ascii="CG Omega" w:hAnsi="CG Omega"/>
                <w:color w:val="000000"/>
              </w:rPr>
              <w:t>scuole medie inf./avviamento</w:t>
            </w:r>
          </w:p>
          <w:p w14:paraId="5BC7741C" w14:textId="77777777" w:rsidR="001E03A7" w:rsidRDefault="001E03A7">
            <w:pPr>
              <w:tabs>
                <w:tab w:val="left" w:pos="3400"/>
                <w:tab w:val="left" w:pos="4818"/>
                <w:tab w:val="left" w:pos="6802"/>
              </w:tabs>
              <w:rPr>
                <w:rFonts w:ascii="CG Omega" w:hAnsi="CG Omega"/>
                <w:color w:val="000000"/>
              </w:rPr>
            </w:pPr>
            <w:r>
              <w:rPr>
                <w:rFonts w:ascii="CG Omega" w:hAnsi="CG Omega"/>
                <w:b/>
                <w:color w:val="000000"/>
              </w:rPr>
              <w:t xml:space="preserve">4 </w:t>
            </w:r>
            <w:r>
              <w:rPr>
                <w:rFonts w:ascii="CG Omega" w:hAnsi="CG Omega"/>
              </w:rPr>
              <w:sym w:font="Wingdings" w:char="F0A8"/>
            </w:r>
            <w:r>
              <w:rPr>
                <w:rFonts w:ascii="CG Omega" w:hAnsi="CG Omega"/>
              </w:rPr>
              <w:t xml:space="preserve"> </w:t>
            </w:r>
            <w:r>
              <w:rPr>
                <w:rFonts w:ascii="CG Omega" w:hAnsi="CG Omega"/>
                <w:color w:val="000000"/>
              </w:rPr>
              <w:t xml:space="preserve"> scuola professionale</w:t>
            </w:r>
            <w:r>
              <w:rPr>
                <w:rFonts w:ascii="CG Omega" w:hAnsi="CG Omega"/>
                <w:b/>
                <w:color w:val="000000"/>
              </w:rPr>
              <w:t xml:space="preserve">                   </w:t>
            </w:r>
            <w:r>
              <w:rPr>
                <w:rFonts w:ascii="CG Omega" w:hAnsi="CG Omega"/>
                <w:b/>
                <w:color w:val="000000"/>
                <w:sz w:val="6"/>
              </w:rPr>
              <w:t xml:space="preserve"> </w:t>
            </w:r>
            <w:r>
              <w:rPr>
                <w:rFonts w:ascii="CG Omega" w:hAnsi="CG Omega"/>
                <w:b/>
                <w:color w:val="000000"/>
              </w:rPr>
              <w:t xml:space="preserve">5 </w:t>
            </w:r>
            <w:r>
              <w:rPr>
                <w:rFonts w:ascii="CG Omega" w:hAnsi="CG Omega"/>
              </w:rPr>
              <w:sym w:font="Wingdings" w:char="F0A8"/>
            </w:r>
            <w:r>
              <w:rPr>
                <w:rFonts w:ascii="CG Omega" w:hAnsi="CG Omega"/>
              </w:rPr>
              <w:t xml:space="preserve"> </w:t>
            </w:r>
            <w:r>
              <w:rPr>
                <w:rFonts w:ascii="CG Omega" w:hAnsi="CG Omega"/>
                <w:color w:val="000000"/>
              </w:rPr>
              <w:t xml:space="preserve">medie superiori </w:t>
            </w:r>
            <w:r>
              <w:rPr>
                <w:rFonts w:ascii="CG Omega" w:hAnsi="CG Omega"/>
                <w:b/>
                <w:color w:val="000000"/>
              </w:rPr>
              <w:tab/>
              <w:t xml:space="preserve">6 </w:t>
            </w:r>
            <w:r>
              <w:rPr>
                <w:rFonts w:ascii="CG Omega" w:hAnsi="CG Omega"/>
              </w:rPr>
              <w:sym w:font="Wingdings" w:char="F0A8"/>
            </w:r>
            <w:r>
              <w:rPr>
                <w:rFonts w:ascii="CG Omega" w:hAnsi="CG Omega"/>
              </w:rPr>
              <w:t xml:space="preserve"> </w:t>
            </w:r>
            <w:r>
              <w:rPr>
                <w:rFonts w:ascii="CG Omega" w:hAnsi="CG Omega"/>
                <w:color w:val="000000"/>
              </w:rPr>
              <w:t>laurea</w:t>
            </w:r>
          </w:p>
          <w:p w14:paraId="0DBE5015" w14:textId="77777777" w:rsidR="001E03A7" w:rsidRDefault="001E03A7">
            <w:pPr>
              <w:tabs>
                <w:tab w:val="left" w:pos="4818"/>
              </w:tabs>
              <w:rPr>
                <w:color w:val="000000"/>
                <w:sz w:val="8"/>
              </w:rPr>
            </w:pPr>
          </w:p>
        </w:tc>
      </w:tr>
      <w:tr w:rsidR="001E03A7" w14:paraId="31B277BD" w14:textId="77777777">
        <w:trPr>
          <w:trHeight w:val="360"/>
          <w:jc w:val="center"/>
        </w:trPr>
        <w:tc>
          <w:tcPr>
            <w:tcW w:w="10546" w:type="dxa"/>
          </w:tcPr>
          <w:p w14:paraId="48907F6F" w14:textId="77777777" w:rsidR="001E03A7" w:rsidRDefault="001E03A7">
            <w:pPr>
              <w:tabs>
                <w:tab w:val="left" w:pos="1202"/>
                <w:tab w:val="left" w:pos="3329"/>
                <w:tab w:val="left" w:pos="6660"/>
              </w:tabs>
              <w:rPr>
                <w:rFonts w:ascii="CG Omega" w:hAnsi="CG Omega"/>
                <w:b/>
                <w:color w:val="000000"/>
              </w:rPr>
            </w:pPr>
            <w:proofErr w:type="gramStart"/>
            <w:r>
              <w:rPr>
                <w:rFonts w:ascii="CG Omega" w:hAnsi="CG Omega"/>
                <w:b/>
                <w:color w:val="000000"/>
              </w:rPr>
              <w:t xml:space="preserve">Pensione:   </w:t>
            </w:r>
            <w:proofErr w:type="gramEnd"/>
            <w:r>
              <w:rPr>
                <w:rFonts w:ascii="CG Omega" w:hAnsi="CG Omega"/>
                <w:b/>
                <w:color w:val="000000"/>
              </w:rPr>
              <w:t xml:space="preserve">   1 </w:t>
            </w:r>
            <w:r>
              <w:rPr>
                <w:rFonts w:ascii="CG Omega" w:hAnsi="CG Omega"/>
              </w:rPr>
              <w:sym w:font="Wingdings" w:char="F0A8"/>
            </w:r>
            <w:r>
              <w:rPr>
                <w:rFonts w:ascii="CG Omega" w:hAnsi="CG Omega"/>
                <w:color w:val="000000"/>
              </w:rPr>
              <w:t xml:space="preserve"> nessuna </w:t>
            </w:r>
            <w:r>
              <w:rPr>
                <w:rFonts w:ascii="CG Omega" w:hAnsi="CG Omega"/>
                <w:color w:val="000000"/>
              </w:rPr>
              <w:tab/>
              <w:t xml:space="preserve"> </w:t>
            </w:r>
            <w:r>
              <w:rPr>
                <w:rFonts w:ascii="CG Omega" w:hAnsi="CG Omega"/>
                <w:b/>
                <w:color w:val="000000"/>
              </w:rPr>
              <w:t xml:space="preserve">2 </w:t>
            </w:r>
            <w:r>
              <w:rPr>
                <w:rFonts w:ascii="CG Omega" w:hAnsi="CG Omega"/>
              </w:rPr>
              <w:sym w:font="Wingdings" w:char="F0A8"/>
            </w:r>
            <w:r>
              <w:rPr>
                <w:rFonts w:ascii="CG Omega" w:hAnsi="CG Omega"/>
              </w:rPr>
              <w:t xml:space="preserve"> </w:t>
            </w:r>
            <w:r>
              <w:rPr>
                <w:rFonts w:ascii="CG Omega" w:hAnsi="CG Omega"/>
                <w:color w:val="000000"/>
              </w:rPr>
              <w:t>minima / sociale</w:t>
            </w:r>
            <w:r>
              <w:rPr>
                <w:rFonts w:ascii="CG Omega" w:hAnsi="CG Omega"/>
                <w:b/>
                <w:color w:val="000000"/>
              </w:rPr>
              <w:tab/>
              <w:t xml:space="preserve">   3 </w:t>
            </w:r>
            <w:r>
              <w:rPr>
                <w:rFonts w:ascii="CG Omega" w:hAnsi="CG Omega"/>
              </w:rPr>
              <w:sym w:font="Wingdings" w:char="F0A8"/>
            </w:r>
            <w:r>
              <w:rPr>
                <w:rFonts w:ascii="CG Omega" w:hAnsi="CG Omega"/>
              </w:rPr>
              <w:t xml:space="preserve"> </w:t>
            </w:r>
            <w:r>
              <w:rPr>
                <w:rFonts w:ascii="CG Omega" w:hAnsi="CG Omega"/>
                <w:color w:val="000000"/>
              </w:rPr>
              <w:t>altra pensione</w:t>
            </w:r>
          </w:p>
          <w:p w14:paraId="6A759A71" w14:textId="77777777" w:rsidR="001E03A7" w:rsidRDefault="001E03A7">
            <w:pPr>
              <w:rPr>
                <w:color w:val="000000"/>
                <w:sz w:val="8"/>
              </w:rPr>
            </w:pPr>
          </w:p>
          <w:p w14:paraId="3CB2C814" w14:textId="77777777" w:rsidR="001E03A7" w:rsidRDefault="001E03A7">
            <w:pPr>
              <w:rPr>
                <w:color w:val="000000"/>
                <w:sz w:val="8"/>
              </w:rPr>
            </w:pPr>
          </w:p>
        </w:tc>
      </w:tr>
      <w:tr w:rsidR="001E03A7" w14:paraId="261025BE" w14:textId="77777777">
        <w:trPr>
          <w:trHeight w:val="360"/>
          <w:jc w:val="center"/>
        </w:trPr>
        <w:tc>
          <w:tcPr>
            <w:tcW w:w="10546" w:type="dxa"/>
          </w:tcPr>
          <w:p w14:paraId="26A86AA6" w14:textId="77777777" w:rsidR="001E03A7" w:rsidRDefault="001E03A7">
            <w:pPr>
              <w:rPr>
                <w:color w:val="000000"/>
              </w:rPr>
            </w:pPr>
            <w:r>
              <w:rPr>
                <w:rFonts w:ascii="CG Omega" w:hAnsi="CG Omega"/>
                <w:b/>
                <w:color w:val="000000"/>
              </w:rPr>
              <w:t xml:space="preserve">Ultima </w:t>
            </w:r>
            <w:proofErr w:type="gramStart"/>
            <w:r>
              <w:rPr>
                <w:rFonts w:ascii="CG Omega" w:hAnsi="CG Omega"/>
                <w:b/>
                <w:color w:val="000000"/>
              </w:rPr>
              <w:t xml:space="preserve">professione:  </w:t>
            </w:r>
            <w:r>
              <w:rPr>
                <w:rFonts w:ascii="CG Omega" w:hAnsi="CG Omega"/>
                <w:color w:val="000000"/>
              </w:rPr>
              <w:t>........................................................................................................................</w:t>
            </w:r>
            <w:proofErr w:type="gramEnd"/>
            <w:r>
              <w:rPr>
                <w:rFonts w:ascii="CG Omega" w:hAnsi="CG Omega"/>
                <w:color w:val="000000"/>
              </w:rPr>
              <w:t xml:space="preserve">……….... </w:t>
            </w:r>
          </w:p>
        </w:tc>
      </w:tr>
      <w:tr w:rsidR="001E03A7" w14:paraId="0158699F" w14:textId="77777777">
        <w:trPr>
          <w:trHeight w:val="360"/>
          <w:jc w:val="center"/>
        </w:trPr>
        <w:tc>
          <w:tcPr>
            <w:tcW w:w="10546" w:type="dxa"/>
          </w:tcPr>
          <w:p w14:paraId="5484AFC8" w14:textId="77777777" w:rsidR="001E03A7" w:rsidRDefault="001E03A7">
            <w:pPr>
              <w:tabs>
                <w:tab w:val="left" w:pos="2550"/>
                <w:tab w:val="left" w:pos="3967"/>
                <w:tab w:val="left" w:pos="7369"/>
                <w:tab w:val="left" w:pos="8503"/>
              </w:tabs>
              <w:rPr>
                <w:rFonts w:ascii="CG Omega" w:hAnsi="CG Omega"/>
                <w:b/>
                <w:color w:val="000000"/>
              </w:rPr>
            </w:pPr>
            <w:r>
              <w:rPr>
                <w:rFonts w:ascii="CG Omega" w:hAnsi="CG Omega"/>
                <w:b/>
                <w:color w:val="000000"/>
              </w:rPr>
              <w:t xml:space="preserve">Invalidità civile   </w:t>
            </w:r>
            <w:r>
              <w:rPr>
                <w:rFonts w:ascii="CG Omega" w:hAnsi="CG Omega"/>
                <w:color w:val="000000"/>
              </w:rPr>
              <w:t xml:space="preserve">  </w:t>
            </w:r>
            <w:r>
              <w:rPr>
                <w:rFonts w:ascii="CG Omega" w:hAnsi="CG Omega"/>
                <w:b/>
                <w:color w:val="000000"/>
              </w:rPr>
              <w:t xml:space="preserve">1 </w:t>
            </w:r>
            <w:r>
              <w:rPr>
                <w:rFonts w:ascii="CG Omega" w:hAnsi="CG Omega"/>
              </w:rPr>
              <w:sym w:font="Wingdings" w:char="F0A8"/>
            </w:r>
            <w:r>
              <w:rPr>
                <w:rFonts w:ascii="CG Omega" w:hAnsi="CG Omega"/>
                <w:color w:val="000000"/>
              </w:rPr>
              <w:t xml:space="preserve"> si </w:t>
            </w:r>
            <w:r>
              <w:rPr>
                <w:rFonts w:ascii="CG Omega" w:hAnsi="CG Omega"/>
                <w:color w:val="000000"/>
              </w:rPr>
              <w:tab/>
            </w:r>
            <w:r>
              <w:rPr>
                <w:rFonts w:ascii="CG Omega" w:hAnsi="CG Omega"/>
                <w:b/>
                <w:color w:val="000000"/>
              </w:rPr>
              <w:t xml:space="preserve">2 </w:t>
            </w:r>
            <w:r>
              <w:rPr>
                <w:rFonts w:ascii="CG Omega" w:hAnsi="CG Omega"/>
              </w:rPr>
              <w:sym w:font="Wingdings" w:char="F0A8"/>
            </w:r>
            <w:r>
              <w:rPr>
                <w:rFonts w:ascii="CG Omega" w:hAnsi="CG Omega"/>
                <w:color w:val="000000"/>
              </w:rPr>
              <w:t xml:space="preserve"> no </w:t>
            </w:r>
            <w:r>
              <w:rPr>
                <w:rFonts w:ascii="CG Omega" w:hAnsi="CG Omega"/>
                <w:color w:val="000000"/>
              </w:rPr>
              <w:tab/>
            </w:r>
            <w:r>
              <w:rPr>
                <w:rFonts w:ascii="CG Omega" w:hAnsi="CG Omega"/>
                <w:b/>
                <w:color w:val="000000"/>
              </w:rPr>
              <w:t xml:space="preserve">Indennità </w:t>
            </w:r>
            <w:proofErr w:type="gramStart"/>
            <w:r>
              <w:rPr>
                <w:rFonts w:ascii="CG Omega" w:hAnsi="CG Omega"/>
                <w:b/>
                <w:color w:val="000000"/>
              </w:rPr>
              <w:t>accompagnamento</w:t>
            </w:r>
            <w:r>
              <w:rPr>
                <w:rFonts w:ascii="CG Omega" w:hAnsi="CG Omega"/>
                <w:color w:val="000000"/>
              </w:rPr>
              <w:t xml:space="preserve">  </w:t>
            </w:r>
            <w:r>
              <w:rPr>
                <w:rFonts w:ascii="CG Omega" w:hAnsi="CG Omega"/>
                <w:b/>
                <w:color w:val="000000"/>
              </w:rPr>
              <w:t>1</w:t>
            </w:r>
            <w:proofErr w:type="gramEnd"/>
            <w:r>
              <w:rPr>
                <w:rFonts w:ascii="CG Omega" w:hAnsi="CG Omega"/>
                <w:b/>
                <w:color w:val="000000"/>
              </w:rPr>
              <w:t xml:space="preserve"> </w:t>
            </w:r>
            <w:r>
              <w:rPr>
                <w:rFonts w:ascii="CG Omega" w:hAnsi="CG Omega"/>
              </w:rPr>
              <w:sym w:font="Wingdings" w:char="F0A8"/>
            </w:r>
            <w:r>
              <w:rPr>
                <w:rFonts w:ascii="CG Omega" w:hAnsi="CG Omega"/>
                <w:color w:val="000000"/>
              </w:rPr>
              <w:t xml:space="preserve"> si    </w:t>
            </w:r>
            <w:r>
              <w:rPr>
                <w:rFonts w:ascii="CG Omega" w:hAnsi="CG Omega"/>
                <w:b/>
                <w:color w:val="000000"/>
              </w:rPr>
              <w:t xml:space="preserve">2 </w:t>
            </w:r>
            <w:r>
              <w:rPr>
                <w:rFonts w:ascii="CG Omega" w:hAnsi="CG Omega"/>
              </w:rPr>
              <w:sym w:font="Wingdings" w:char="F0A8"/>
            </w:r>
            <w:r>
              <w:rPr>
                <w:rFonts w:ascii="CG Omega" w:hAnsi="CG Omega"/>
                <w:color w:val="000000"/>
              </w:rPr>
              <w:t xml:space="preserve"> no   </w:t>
            </w:r>
            <w:r>
              <w:rPr>
                <w:rFonts w:ascii="CG Omega" w:hAnsi="CG Omega"/>
                <w:b/>
                <w:color w:val="000000"/>
              </w:rPr>
              <w:t xml:space="preserve">3 </w:t>
            </w:r>
            <w:r>
              <w:rPr>
                <w:rFonts w:ascii="CG Omega" w:hAnsi="CG Omega"/>
              </w:rPr>
              <w:sym w:font="Wingdings" w:char="F0A8"/>
            </w:r>
            <w:r>
              <w:rPr>
                <w:rFonts w:ascii="CG Omega" w:hAnsi="CG Omega"/>
                <w:color w:val="000000"/>
              </w:rPr>
              <w:t xml:space="preserve"> in attesa </w:t>
            </w:r>
          </w:p>
        </w:tc>
      </w:tr>
    </w:tbl>
    <w:p w14:paraId="37D8A3B2" w14:textId="77777777" w:rsidR="001E03A7" w:rsidRDefault="001E03A7">
      <w:pPr>
        <w:rPr>
          <w:sz w:val="8"/>
        </w:rPr>
      </w:pPr>
    </w:p>
    <w:tbl>
      <w:tblPr>
        <w:tblW w:w="0" w:type="auto"/>
        <w:jc w:val="center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5273"/>
        <w:gridCol w:w="5273"/>
      </w:tblGrid>
      <w:tr w:rsidR="001E03A7" w14:paraId="3D44B5B3" w14:textId="77777777">
        <w:trPr>
          <w:trHeight w:val="360"/>
          <w:jc w:val="center"/>
        </w:trPr>
        <w:tc>
          <w:tcPr>
            <w:tcW w:w="1054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D0CC094" w14:textId="77777777" w:rsidR="001E03A7" w:rsidRDefault="001E03A7">
            <w:pPr>
              <w:tabs>
                <w:tab w:val="left" w:pos="4818"/>
              </w:tabs>
              <w:rPr>
                <w:rFonts w:ascii="CG Omega" w:hAnsi="CG Omega"/>
                <w:b/>
                <w:color w:val="000000"/>
                <w:sz w:val="18"/>
              </w:rPr>
            </w:pPr>
            <w:r>
              <w:rPr>
                <w:rFonts w:ascii="CG Omega" w:hAnsi="CG Omega"/>
                <w:b/>
                <w:smallCaps/>
                <w:color w:val="000000"/>
                <w:sz w:val="22"/>
              </w:rPr>
              <w:t>Domanda di intervento:</w:t>
            </w:r>
          </w:p>
        </w:tc>
      </w:tr>
      <w:tr w:rsidR="001E03A7" w14:paraId="7F6931F0" w14:textId="77777777">
        <w:trPr>
          <w:trHeight w:val="360"/>
          <w:jc w:val="center"/>
        </w:trPr>
        <w:tc>
          <w:tcPr>
            <w:tcW w:w="52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B55E4" w14:textId="77777777" w:rsidR="001E03A7" w:rsidRDefault="001E03A7">
            <w:pPr>
              <w:tabs>
                <w:tab w:val="left" w:pos="4818"/>
              </w:tabs>
              <w:rPr>
                <w:rFonts w:ascii="CG Omega" w:hAnsi="CG Omega"/>
                <w:b/>
                <w:color w:val="000000"/>
              </w:rPr>
            </w:pPr>
            <w:r>
              <w:rPr>
                <w:rFonts w:ascii="CG Omega" w:hAnsi="CG Omega"/>
                <w:b/>
                <w:color w:val="000000"/>
              </w:rPr>
              <w:t xml:space="preserve">Motivo della domanda </w:t>
            </w:r>
            <w:r>
              <w:rPr>
                <w:rFonts w:ascii="CG Omega" w:hAnsi="CG Omega"/>
                <w:b/>
                <w:color w:val="000000"/>
                <w:sz w:val="16"/>
              </w:rPr>
              <w:t>(una sola risposta)</w:t>
            </w:r>
            <w:r>
              <w:rPr>
                <w:rFonts w:ascii="CG Omega" w:hAnsi="CG Omega"/>
                <w:b/>
                <w:color w:val="000000"/>
              </w:rPr>
              <w:t xml:space="preserve"> </w:t>
            </w:r>
            <w:r>
              <w:rPr>
                <w:rFonts w:ascii="CG Omega" w:hAnsi="CG Omega"/>
                <w:b/>
                <w:color w:val="000000"/>
              </w:rPr>
              <w:br/>
              <w:t xml:space="preserve">01 </w:t>
            </w:r>
            <w:r>
              <w:rPr>
                <w:rFonts w:ascii="CG Omega" w:hAnsi="CG Omega"/>
                <w:color w:val="000000"/>
              </w:rPr>
              <w:t xml:space="preserve"> </w:t>
            </w:r>
            <w:r>
              <w:rPr>
                <w:rFonts w:ascii="CG Omega" w:hAnsi="CG Omega"/>
              </w:rPr>
              <w:sym w:font="Wingdings" w:char="F0A8"/>
            </w:r>
            <w:r>
              <w:rPr>
                <w:rFonts w:ascii="CG Omega" w:hAnsi="CG Omega"/>
                <w:color w:val="000000"/>
              </w:rPr>
              <w:t xml:space="preserve"> perdita dell’autonomia</w:t>
            </w:r>
            <w:r>
              <w:rPr>
                <w:rFonts w:ascii="CG Omega" w:hAnsi="CG Omega"/>
                <w:b/>
                <w:color w:val="000000"/>
              </w:rPr>
              <w:tab/>
            </w:r>
          </w:p>
          <w:p w14:paraId="381AD8B5" w14:textId="77777777" w:rsidR="001E03A7" w:rsidRDefault="001E03A7">
            <w:pPr>
              <w:tabs>
                <w:tab w:val="left" w:pos="4818"/>
              </w:tabs>
              <w:rPr>
                <w:rFonts w:ascii="CG Omega" w:hAnsi="CG Omega"/>
                <w:b/>
                <w:color w:val="000000"/>
              </w:rPr>
            </w:pPr>
            <w:r>
              <w:rPr>
                <w:rFonts w:ascii="CG Omega" w:hAnsi="CG Omega"/>
                <w:b/>
                <w:color w:val="000000"/>
              </w:rPr>
              <w:t xml:space="preserve">02 </w:t>
            </w:r>
            <w:r>
              <w:rPr>
                <w:rFonts w:ascii="CG Omega" w:hAnsi="CG Omega"/>
                <w:color w:val="000000"/>
              </w:rPr>
              <w:t xml:space="preserve"> </w:t>
            </w:r>
            <w:r>
              <w:rPr>
                <w:rFonts w:ascii="CG Omega" w:hAnsi="CG Omega"/>
              </w:rPr>
              <w:sym w:font="Wingdings" w:char="F0A8"/>
            </w:r>
            <w:r>
              <w:rPr>
                <w:rFonts w:ascii="CG Omega" w:hAnsi="CG Omega"/>
                <w:color w:val="000000"/>
              </w:rPr>
              <w:t xml:space="preserve"> famiglia non in grado di provvedere</w:t>
            </w:r>
            <w:r>
              <w:rPr>
                <w:rFonts w:ascii="CG Omega" w:hAnsi="CG Omega"/>
                <w:b/>
                <w:color w:val="000000"/>
              </w:rPr>
              <w:tab/>
            </w:r>
          </w:p>
          <w:p w14:paraId="78F8592A" w14:textId="77777777" w:rsidR="001E03A7" w:rsidRDefault="001E03A7">
            <w:pPr>
              <w:tabs>
                <w:tab w:val="left" w:pos="4818"/>
              </w:tabs>
              <w:rPr>
                <w:rFonts w:ascii="CG Omega" w:hAnsi="CG Omega"/>
                <w:b/>
                <w:color w:val="000000"/>
              </w:rPr>
            </w:pPr>
            <w:r>
              <w:rPr>
                <w:rFonts w:ascii="CG Omega" w:hAnsi="CG Omega"/>
                <w:b/>
                <w:color w:val="000000"/>
              </w:rPr>
              <w:t xml:space="preserve">03 </w:t>
            </w:r>
            <w:r>
              <w:rPr>
                <w:rFonts w:ascii="CG Omega" w:hAnsi="CG Omega"/>
                <w:color w:val="000000"/>
              </w:rPr>
              <w:t xml:space="preserve"> </w:t>
            </w:r>
            <w:r>
              <w:rPr>
                <w:rFonts w:ascii="CG Omega" w:hAnsi="CG Omega"/>
              </w:rPr>
              <w:sym w:font="Wingdings" w:char="F0A8"/>
            </w:r>
            <w:r>
              <w:rPr>
                <w:rFonts w:ascii="CG Omega" w:hAnsi="CG Omega"/>
                <w:color w:val="000000"/>
              </w:rPr>
              <w:t xml:space="preserve"> solitudine</w:t>
            </w:r>
            <w:r>
              <w:rPr>
                <w:rFonts w:ascii="CG Omega" w:hAnsi="CG Omega"/>
                <w:b/>
                <w:color w:val="000000"/>
              </w:rPr>
              <w:tab/>
            </w:r>
          </w:p>
          <w:p w14:paraId="6A81900C" w14:textId="77777777" w:rsidR="001E03A7" w:rsidRDefault="001E03A7">
            <w:pPr>
              <w:tabs>
                <w:tab w:val="left" w:pos="4818"/>
              </w:tabs>
              <w:rPr>
                <w:rFonts w:ascii="CG Omega" w:hAnsi="CG Omega"/>
                <w:b/>
                <w:color w:val="000000"/>
              </w:rPr>
            </w:pPr>
            <w:r>
              <w:rPr>
                <w:rFonts w:ascii="CG Omega" w:hAnsi="CG Omega"/>
                <w:b/>
                <w:color w:val="000000"/>
              </w:rPr>
              <w:t xml:space="preserve">04  </w:t>
            </w:r>
            <w:r>
              <w:rPr>
                <w:rFonts w:ascii="CG Omega" w:hAnsi="CG Omega"/>
              </w:rPr>
              <w:sym w:font="Wingdings" w:char="F0A8"/>
            </w:r>
            <w:r>
              <w:rPr>
                <w:rFonts w:ascii="CG Omega" w:hAnsi="CG Omega"/>
              </w:rPr>
              <w:t xml:space="preserve"> </w:t>
            </w:r>
            <w:r>
              <w:rPr>
                <w:rFonts w:ascii="CG Omega" w:hAnsi="CG Omega"/>
                <w:color w:val="000000"/>
              </w:rPr>
              <w:t>alloggio non idoneo</w:t>
            </w:r>
            <w:r>
              <w:rPr>
                <w:rFonts w:ascii="CG Omega" w:hAnsi="CG Omega"/>
                <w:b/>
                <w:color w:val="000000"/>
              </w:rPr>
              <w:tab/>
            </w:r>
          </w:p>
          <w:p w14:paraId="07801CDD" w14:textId="77777777" w:rsidR="001E03A7" w:rsidRDefault="001E03A7">
            <w:pPr>
              <w:tabs>
                <w:tab w:val="left" w:pos="4818"/>
              </w:tabs>
              <w:rPr>
                <w:rFonts w:ascii="CG Omega" w:hAnsi="CG Omega"/>
                <w:b/>
                <w:color w:val="000000"/>
              </w:rPr>
            </w:pPr>
            <w:r>
              <w:rPr>
                <w:rFonts w:ascii="CG Omega" w:hAnsi="CG Omega"/>
                <w:b/>
                <w:color w:val="000000"/>
              </w:rPr>
              <w:t xml:space="preserve">05  </w:t>
            </w:r>
            <w:r>
              <w:rPr>
                <w:rFonts w:ascii="CG Omega" w:hAnsi="CG Omega"/>
              </w:rPr>
              <w:sym w:font="Wingdings" w:char="F0A8"/>
            </w:r>
            <w:r>
              <w:rPr>
                <w:rFonts w:ascii="CG Omega" w:hAnsi="CG Omega"/>
              </w:rPr>
              <w:t xml:space="preserve"> </w:t>
            </w:r>
            <w:r>
              <w:rPr>
                <w:rFonts w:ascii="CG Omega" w:hAnsi="CG Omega"/>
                <w:color w:val="000000"/>
              </w:rPr>
              <w:t>altro</w:t>
            </w:r>
            <w:r>
              <w:rPr>
                <w:rFonts w:ascii="CG Omega" w:hAnsi="CG Omega"/>
                <w:b/>
                <w:color w:val="000000"/>
              </w:rPr>
              <w:tab/>
            </w:r>
          </w:p>
          <w:p w14:paraId="58E01177" w14:textId="77777777" w:rsidR="001E03A7" w:rsidRDefault="001E03A7">
            <w:pPr>
              <w:tabs>
                <w:tab w:val="left" w:pos="4818"/>
              </w:tabs>
              <w:rPr>
                <w:rFonts w:ascii="CG Omega" w:hAnsi="CG Omega"/>
                <w:b/>
                <w:smallCaps/>
                <w:color w:val="000000"/>
                <w:sz w:val="22"/>
              </w:rPr>
            </w:pPr>
          </w:p>
        </w:tc>
        <w:tc>
          <w:tcPr>
            <w:tcW w:w="5273" w:type="dxa"/>
            <w:tcBorders>
              <w:bottom w:val="single" w:sz="6" w:space="0" w:color="auto"/>
              <w:right w:val="single" w:sz="6" w:space="0" w:color="auto"/>
            </w:tcBorders>
          </w:tcPr>
          <w:p w14:paraId="270AF180" w14:textId="77777777" w:rsidR="001E03A7" w:rsidRDefault="001E03A7">
            <w:pPr>
              <w:tabs>
                <w:tab w:val="left" w:pos="4818"/>
              </w:tabs>
              <w:rPr>
                <w:rFonts w:ascii="CG Omega" w:hAnsi="CG Omega"/>
                <w:b/>
                <w:color w:val="000000"/>
              </w:rPr>
            </w:pPr>
            <w:r>
              <w:rPr>
                <w:rFonts w:ascii="CG Omega" w:hAnsi="CG Omega"/>
                <w:b/>
                <w:color w:val="000000"/>
              </w:rPr>
              <w:t>La persona è informata della domanda?</w:t>
            </w:r>
          </w:p>
          <w:p w14:paraId="69DF8B39" w14:textId="77777777" w:rsidR="001E03A7" w:rsidRDefault="001E03A7">
            <w:pPr>
              <w:tabs>
                <w:tab w:val="left" w:pos="1246"/>
                <w:tab w:val="left" w:pos="4818"/>
              </w:tabs>
              <w:rPr>
                <w:rFonts w:ascii="CG Omega" w:hAnsi="CG Omega"/>
                <w:b/>
                <w:color w:val="000000"/>
              </w:rPr>
            </w:pPr>
            <w:r>
              <w:rPr>
                <w:rFonts w:ascii="CG Omega" w:hAnsi="CG Omega"/>
                <w:b/>
                <w:color w:val="000000"/>
              </w:rPr>
              <w:t xml:space="preserve">01 </w:t>
            </w:r>
            <w:r>
              <w:rPr>
                <w:rFonts w:ascii="CG Omega" w:hAnsi="CG Omega"/>
                <w:color w:val="000000"/>
              </w:rPr>
              <w:sym w:font="Wingdings" w:char="F0A8"/>
            </w:r>
            <w:r>
              <w:rPr>
                <w:rFonts w:ascii="CG Omega" w:hAnsi="CG Omega"/>
                <w:color w:val="000000"/>
              </w:rPr>
              <w:t xml:space="preserve"> si </w:t>
            </w:r>
            <w:r>
              <w:rPr>
                <w:rFonts w:ascii="CG Omega" w:hAnsi="CG Omega"/>
                <w:color w:val="000000"/>
              </w:rPr>
              <w:tab/>
            </w:r>
            <w:r>
              <w:rPr>
                <w:rFonts w:ascii="CG Omega" w:hAnsi="CG Omega"/>
                <w:b/>
                <w:color w:val="000000"/>
              </w:rPr>
              <w:t xml:space="preserve">02 </w:t>
            </w:r>
            <w:r>
              <w:rPr>
                <w:rFonts w:ascii="CG Omega" w:hAnsi="CG Omega"/>
                <w:color w:val="000000"/>
              </w:rPr>
              <w:sym w:font="Wingdings" w:char="F0A8"/>
            </w:r>
            <w:r>
              <w:rPr>
                <w:rFonts w:ascii="CG Omega" w:hAnsi="CG Omega"/>
                <w:color w:val="000000"/>
              </w:rPr>
              <w:t xml:space="preserve"> no</w:t>
            </w:r>
          </w:p>
          <w:p w14:paraId="3FECEDBD" w14:textId="77777777" w:rsidR="001E03A7" w:rsidRDefault="001E03A7">
            <w:pPr>
              <w:tabs>
                <w:tab w:val="left" w:pos="4818"/>
              </w:tabs>
              <w:rPr>
                <w:rFonts w:ascii="CG Omega" w:hAnsi="CG Omega"/>
                <w:b/>
                <w:smallCaps/>
                <w:color w:val="000000"/>
                <w:sz w:val="22"/>
              </w:rPr>
            </w:pPr>
          </w:p>
        </w:tc>
      </w:tr>
    </w:tbl>
    <w:p w14:paraId="01ADD2EE" w14:textId="77777777" w:rsidR="001E03A7" w:rsidRDefault="001E03A7">
      <w:pPr>
        <w:rPr>
          <w:sz w:val="8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5273"/>
        <w:gridCol w:w="5273"/>
      </w:tblGrid>
      <w:tr w:rsidR="001E03A7" w14:paraId="5BCEB91D" w14:textId="77777777">
        <w:trPr>
          <w:trHeight w:val="360"/>
          <w:jc w:val="center"/>
        </w:trPr>
        <w:tc>
          <w:tcPr>
            <w:tcW w:w="5273" w:type="dxa"/>
          </w:tcPr>
          <w:p w14:paraId="0481A8FD" w14:textId="77777777" w:rsidR="001E03A7" w:rsidRDefault="001E03A7">
            <w:pPr>
              <w:tabs>
                <w:tab w:val="left" w:pos="4818"/>
              </w:tabs>
              <w:rPr>
                <w:rFonts w:ascii="CG Omega" w:hAnsi="CG Omega"/>
                <w:b/>
                <w:color w:val="000000"/>
              </w:rPr>
            </w:pPr>
            <w:r>
              <w:rPr>
                <w:rFonts w:ascii="CG Omega" w:hAnsi="CG Omega"/>
                <w:b/>
                <w:color w:val="000000"/>
              </w:rPr>
              <w:t xml:space="preserve">Iniziativa della domanda </w:t>
            </w:r>
            <w:r>
              <w:rPr>
                <w:rFonts w:ascii="CG Omega" w:hAnsi="CG Omega"/>
                <w:b/>
                <w:color w:val="000000"/>
                <w:sz w:val="16"/>
              </w:rPr>
              <w:t>(una sola risposta)</w:t>
            </w:r>
          </w:p>
          <w:p w14:paraId="7D3CB20C" w14:textId="77777777" w:rsidR="001E03A7" w:rsidRDefault="001E03A7">
            <w:pPr>
              <w:tabs>
                <w:tab w:val="left" w:pos="4818"/>
              </w:tabs>
              <w:rPr>
                <w:rFonts w:ascii="CG Omega" w:hAnsi="CG Omega"/>
                <w:b/>
                <w:color w:val="000000"/>
              </w:rPr>
            </w:pPr>
            <w:r>
              <w:rPr>
                <w:rFonts w:ascii="CG Omega" w:hAnsi="CG Omega"/>
                <w:b/>
                <w:color w:val="000000"/>
              </w:rPr>
              <w:t xml:space="preserve">01 </w:t>
            </w:r>
            <w:r>
              <w:rPr>
                <w:rFonts w:ascii="CG Omega" w:hAnsi="CG Omega"/>
                <w:color w:val="000000"/>
              </w:rPr>
              <w:t xml:space="preserve"> </w:t>
            </w:r>
            <w:r>
              <w:rPr>
                <w:rFonts w:ascii="CG Omega" w:hAnsi="CG Omega"/>
              </w:rPr>
              <w:sym w:font="Wingdings" w:char="F0A8"/>
            </w:r>
            <w:r>
              <w:rPr>
                <w:rFonts w:ascii="CG Omega" w:hAnsi="CG Omega"/>
                <w:color w:val="000000"/>
              </w:rPr>
              <w:t xml:space="preserve"> propria</w:t>
            </w:r>
            <w:r>
              <w:rPr>
                <w:rFonts w:ascii="CG Omega" w:hAnsi="CG Omega"/>
                <w:b/>
                <w:color w:val="000000"/>
              </w:rPr>
              <w:tab/>
            </w:r>
          </w:p>
          <w:p w14:paraId="1C8779C7" w14:textId="77777777" w:rsidR="001E03A7" w:rsidRDefault="001E03A7">
            <w:pPr>
              <w:tabs>
                <w:tab w:val="left" w:pos="4818"/>
              </w:tabs>
              <w:rPr>
                <w:rFonts w:ascii="CG Omega" w:hAnsi="CG Omega"/>
                <w:b/>
                <w:color w:val="000000"/>
              </w:rPr>
            </w:pPr>
            <w:r>
              <w:rPr>
                <w:rFonts w:ascii="CG Omega" w:hAnsi="CG Omega"/>
                <w:b/>
                <w:color w:val="000000"/>
              </w:rPr>
              <w:t xml:space="preserve">02 </w:t>
            </w:r>
            <w:r>
              <w:rPr>
                <w:rFonts w:ascii="CG Omega" w:hAnsi="CG Omega"/>
                <w:color w:val="000000"/>
              </w:rPr>
              <w:t xml:space="preserve"> </w:t>
            </w:r>
            <w:r>
              <w:rPr>
                <w:rFonts w:ascii="CG Omega" w:hAnsi="CG Omega"/>
              </w:rPr>
              <w:sym w:font="Wingdings" w:char="F0A8"/>
            </w:r>
            <w:r>
              <w:rPr>
                <w:rFonts w:ascii="CG Omega" w:hAnsi="CG Omega"/>
                <w:color w:val="000000"/>
              </w:rPr>
              <w:t xml:space="preserve"> familiare o affine</w:t>
            </w:r>
            <w:r>
              <w:rPr>
                <w:rFonts w:ascii="CG Omega" w:hAnsi="CG Omega"/>
                <w:b/>
                <w:color w:val="000000"/>
              </w:rPr>
              <w:tab/>
            </w:r>
          </w:p>
          <w:p w14:paraId="14578290" w14:textId="77777777" w:rsidR="001E03A7" w:rsidRDefault="001E03A7">
            <w:pPr>
              <w:tabs>
                <w:tab w:val="left" w:pos="4818"/>
              </w:tabs>
              <w:rPr>
                <w:rFonts w:ascii="CG Omega" w:hAnsi="CG Omega"/>
                <w:b/>
                <w:color w:val="000000"/>
              </w:rPr>
            </w:pPr>
            <w:r>
              <w:rPr>
                <w:rFonts w:ascii="CG Omega" w:hAnsi="CG Omega"/>
                <w:b/>
                <w:color w:val="000000"/>
              </w:rPr>
              <w:t xml:space="preserve">03  </w:t>
            </w:r>
            <w:r>
              <w:rPr>
                <w:rFonts w:ascii="CG Omega" w:hAnsi="CG Omega"/>
              </w:rPr>
              <w:sym w:font="Wingdings" w:char="F0A8"/>
            </w:r>
            <w:r>
              <w:rPr>
                <w:rFonts w:ascii="CG Omega" w:hAnsi="CG Omega"/>
              </w:rPr>
              <w:t xml:space="preserve"> </w:t>
            </w:r>
            <w:r>
              <w:rPr>
                <w:rFonts w:ascii="CG Omega" w:hAnsi="CG Omega"/>
                <w:color w:val="000000"/>
              </w:rPr>
              <w:t>soggetto civilmente obbligato</w:t>
            </w:r>
            <w:r>
              <w:rPr>
                <w:rFonts w:ascii="CG Omega" w:hAnsi="CG Omega"/>
                <w:b/>
                <w:color w:val="000000"/>
              </w:rPr>
              <w:tab/>
            </w:r>
          </w:p>
          <w:p w14:paraId="7C389BC9" w14:textId="77777777" w:rsidR="001E03A7" w:rsidRDefault="001E03A7">
            <w:pPr>
              <w:tabs>
                <w:tab w:val="left" w:pos="4818"/>
              </w:tabs>
              <w:rPr>
                <w:rFonts w:ascii="CG Omega" w:hAnsi="CG Omega"/>
                <w:b/>
                <w:color w:val="000000"/>
              </w:rPr>
            </w:pPr>
            <w:r>
              <w:rPr>
                <w:rFonts w:ascii="CG Omega" w:hAnsi="CG Omega"/>
                <w:b/>
                <w:color w:val="000000"/>
              </w:rPr>
              <w:t xml:space="preserve">04 </w:t>
            </w:r>
            <w:r>
              <w:rPr>
                <w:rFonts w:ascii="CG Omega" w:hAnsi="CG Omega"/>
                <w:color w:val="000000"/>
              </w:rPr>
              <w:t xml:space="preserve"> </w:t>
            </w:r>
            <w:r>
              <w:rPr>
                <w:rFonts w:ascii="CG Omega" w:hAnsi="CG Omega"/>
              </w:rPr>
              <w:sym w:font="Wingdings" w:char="F0A8"/>
            </w:r>
            <w:r>
              <w:rPr>
                <w:rFonts w:ascii="CG Omega" w:hAnsi="CG Omega"/>
                <w:color w:val="000000"/>
              </w:rPr>
              <w:t xml:space="preserve"> assistente sociale pertinente</w:t>
            </w:r>
            <w:r>
              <w:rPr>
                <w:rFonts w:ascii="CG Omega" w:hAnsi="CG Omega"/>
                <w:b/>
                <w:color w:val="000000"/>
              </w:rPr>
              <w:tab/>
            </w:r>
          </w:p>
          <w:p w14:paraId="22BD672E" w14:textId="77777777" w:rsidR="001E03A7" w:rsidRDefault="001E03A7">
            <w:pPr>
              <w:tabs>
                <w:tab w:val="left" w:pos="4818"/>
              </w:tabs>
              <w:rPr>
                <w:rFonts w:ascii="CG Omega" w:hAnsi="CG Omega"/>
                <w:b/>
                <w:color w:val="000000"/>
              </w:rPr>
            </w:pPr>
            <w:r>
              <w:rPr>
                <w:rFonts w:ascii="CG Omega" w:hAnsi="CG Omega"/>
                <w:b/>
                <w:color w:val="000000"/>
              </w:rPr>
              <w:t xml:space="preserve">05 </w:t>
            </w:r>
            <w:r>
              <w:rPr>
                <w:rFonts w:ascii="CG Omega" w:hAnsi="CG Omega"/>
                <w:color w:val="000000"/>
              </w:rPr>
              <w:t xml:space="preserve"> </w:t>
            </w:r>
            <w:r>
              <w:rPr>
                <w:rFonts w:ascii="CG Omega" w:hAnsi="CG Omega"/>
              </w:rPr>
              <w:sym w:font="Wingdings" w:char="F0A8"/>
            </w:r>
            <w:r>
              <w:rPr>
                <w:rFonts w:ascii="CG Omega" w:hAnsi="CG Omega"/>
                <w:color w:val="000000"/>
              </w:rPr>
              <w:t xml:space="preserve"> medico</w:t>
            </w:r>
            <w:r>
              <w:rPr>
                <w:rFonts w:ascii="CG Omega" w:hAnsi="CG Omega"/>
                <w:b/>
                <w:color w:val="000000"/>
              </w:rPr>
              <w:tab/>
            </w:r>
          </w:p>
          <w:p w14:paraId="572C1E9C" w14:textId="77777777" w:rsidR="001E03A7" w:rsidRDefault="001E03A7">
            <w:pPr>
              <w:tabs>
                <w:tab w:val="left" w:pos="4818"/>
              </w:tabs>
              <w:rPr>
                <w:rFonts w:ascii="CG Omega" w:hAnsi="CG Omega"/>
                <w:b/>
                <w:color w:val="000000"/>
              </w:rPr>
            </w:pPr>
            <w:r>
              <w:rPr>
                <w:rFonts w:ascii="CG Omega" w:hAnsi="CG Omega"/>
                <w:b/>
                <w:color w:val="000000"/>
              </w:rPr>
              <w:t xml:space="preserve">06 </w:t>
            </w:r>
            <w:r>
              <w:rPr>
                <w:rFonts w:ascii="CG Omega" w:hAnsi="CG Omega"/>
                <w:color w:val="000000"/>
              </w:rPr>
              <w:t xml:space="preserve"> </w:t>
            </w:r>
            <w:r>
              <w:rPr>
                <w:rFonts w:ascii="CG Omega" w:hAnsi="CG Omega"/>
              </w:rPr>
              <w:sym w:font="Wingdings" w:char="F0A8"/>
            </w:r>
            <w:r>
              <w:rPr>
                <w:rFonts w:ascii="CG Omega" w:hAnsi="CG Omega"/>
                <w:color w:val="000000"/>
              </w:rPr>
              <w:t xml:space="preserve"> tutore</w:t>
            </w:r>
            <w:r>
              <w:rPr>
                <w:rFonts w:ascii="CG Omega" w:hAnsi="CG Omega"/>
                <w:b/>
                <w:color w:val="000000"/>
              </w:rPr>
              <w:tab/>
            </w:r>
          </w:p>
          <w:p w14:paraId="529F2AC6" w14:textId="77777777" w:rsidR="001E03A7" w:rsidRDefault="001E03A7">
            <w:pPr>
              <w:tabs>
                <w:tab w:val="left" w:pos="4818"/>
              </w:tabs>
              <w:rPr>
                <w:rFonts w:ascii="CG Omega" w:hAnsi="CG Omega"/>
                <w:b/>
                <w:smallCaps/>
                <w:color w:val="000000"/>
                <w:sz w:val="22"/>
              </w:rPr>
            </w:pPr>
            <w:r>
              <w:rPr>
                <w:rFonts w:ascii="CG Omega" w:hAnsi="CG Omega"/>
                <w:b/>
                <w:color w:val="000000"/>
              </w:rPr>
              <w:t xml:space="preserve">07  </w:t>
            </w:r>
            <w:r>
              <w:rPr>
                <w:rFonts w:ascii="CG Omega" w:hAnsi="CG Omega"/>
              </w:rPr>
              <w:sym w:font="Wingdings" w:char="F0A8"/>
            </w:r>
            <w:r>
              <w:rPr>
                <w:rFonts w:ascii="CG Omega" w:hAnsi="CG Omega"/>
              </w:rPr>
              <w:t xml:space="preserve"> </w:t>
            </w:r>
            <w:r>
              <w:rPr>
                <w:rFonts w:ascii="CG Omega" w:hAnsi="CG Omega"/>
                <w:color w:val="000000"/>
              </w:rPr>
              <w:t>altro soggetto</w:t>
            </w:r>
          </w:p>
        </w:tc>
        <w:tc>
          <w:tcPr>
            <w:tcW w:w="5273" w:type="dxa"/>
          </w:tcPr>
          <w:p w14:paraId="3F38E18B" w14:textId="77777777" w:rsidR="001E03A7" w:rsidRDefault="001E03A7">
            <w:pPr>
              <w:tabs>
                <w:tab w:val="left" w:pos="4818"/>
              </w:tabs>
              <w:rPr>
                <w:rFonts w:ascii="CG Omega" w:hAnsi="CG Omega"/>
                <w:b/>
                <w:color w:val="000000"/>
              </w:rPr>
            </w:pPr>
            <w:r>
              <w:rPr>
                <w:rFonts w:ascii="CG Omega" w:hAnsi="CG Omega"/>
                <w:b/>
                <w:color w:val="000000"/>
              </w:rPr>
              <w:t xml:space="preserve">Tipologia della domanda </w:t>
            </w:r>
            <w:r>
              <w:rPr>
                <w:rFonts w:ascii="CG Omega" w:hAnsi="CG Omega"/>
                <w:b/>
                <w:color w:val="000000"/>
                <w:sz w:val="16"/>
              </w:rPr>
              <w:t>(una sola risposta)</w:t>
            </w:r>
          </w:p>
          <w:p w14:paraId="043175C1" w14:textId="77777777" w:rsidR="001E03A7" w:rsidRDefault="001E03A7">
            <w:pPr>
              <w:tabs>
                <w:tab w:val="left" w:pos="4818"/>
              </w:tabs>
              <w:rPr>
                <w:rFonts w:ascii="CG Omega" w:hAnsi="CG Omega"/>
                <w:b/>
                <w:color w:val="000000"/>
              </w:rPr>
            </w:pPr>
            <w:r>
              <w:rPr>
                <w:rFonts w:ascii="CG Omega" w:hAnsi="CG Omega"/>
                <w:b/>
                <w:color w:val="000000"/>
              </w:rPr>
              <w:t xml:space="preserve">01 </w:t>
            </w:r>
            <w:r>
              <w:rPr>
                <w:rFonts w:ascii="CG Omega" w:hAnsi="CG Omega"/>
                <w:color w:val="000000"/>
              </w:rPr>
              <w:t xml:space="preserve"> </w:t>
            </w:r>
            <w:r>
              <w:rPr>
                <w:rFonts w:ascii="CG Omega" w:hAnsi="CG Omega"/>
                <w:color w:val="000000"/>
              </w:rPr>
              <w:sym w:font="Wingdings" w:char="F0A8"/>
            </w:r>
            <w:r>
              <w:rPr>
                <w:rFonts w:ascii="CG Omega" w:hAnsi="CG Omega"/>
                <w:color w:val="000000"/>
              </w:rPr>
              <w:t xml:space="preserve">  generica</w:t>
            </w:r>
            <w:r>
              <w:rPr>
                <w:rFonts w:ascii="CG Omega" w:hAnsi="CG Omega"/>
                <w:b/>
                <w:color w:val="000000"/>
              </w:rPr>
              <w:tab/>
            </w:r>
          </w:p>
          <w:p w14:paraId="787F21EF" w14:textId="77777777" w:rsidR="001E03A7" w:rsidRDefault="001E03A7">
            <w:pPr>
              <w:tabs>
                <w:tab w:val="left" w:pos="4818"/>
              </w:tabs>
              <w:rPr>
                <w:rFonts w:ascii="CG Omega" w:hAnsi="CG Omega"/>
                <w:b/>
                <w:color w:val="000000"/>
              </w:rPr>
            </w:pPr>
            <w:r>
              <w:rPr>
                <w:rFonts w:ascii="CG Omega" w:hAnsi="CG Omega"/>
                <w:b/>
                <w:color w:val="000000"/>
              </w:rPr>
              <w:t xml:space="preserve">02 </w:t>
            </w:r>
            <w:r>
              <w:rPr>
                <w:rFonts w:ascii="CG Omega" w:hAnsi="CG Omega"/>
                <w:color w:val="000000"/>
              </w:rPr>
              <w:t xml:space="preserve"> </w:t>
            </w:r>
            <w:r>
              <w:rPr>
                <w:rFonts w:ascii="CG Omega" w:hAnsi="CG Omega"/>
                <w:color w:val="000000"/>
              </w:rPr>
              <w:sym w:font="Wingdings" w:char="F0A8"/>
            </w:r>
            <w:r>
              <w:rPr>
                <w:rFonts w:ascii="CG Omega" w:hAnsi="CG Omega"/>
                <w:color w:val="000000"/>
              </w:rPr>
              <w:t xml:space="preserve">  assistenza domiciliare</w:t>
            </w:r>
            <w:r>
              <w:rPr>
                <w:rFonts w:ascii="CG Omega" w:hAnsi="CG Omega"/>
                <w:b/>
                <w:color w:val="000000"/>
              </w:rPr>
              <w:tab/>
            </w:r>
          </w:p>
          <w:p w14:paraId="4045D033" w14:textId="77777777" w:rsidR="001E03A7" w:rsidRDefault="001E03A7">
            <w:pPr>
              <w:tabs>
                <w:tab w:val="left" w:pos="4818"/>
              </w:tabs>
              <w:rPr>
                <w:rFonts w:ascii="CG Omega" w:hAnsi="CG Omega"/>
                <w:b/>
                <w:color w:val="000000"/>
              </w:rPr>
            </w:pPr>
            <w:r>
              <w:rPr>
                <w:rFonts w:ascii="CG Omega" w:hAnsi="CG Omega"/>
                <w:b/>
                <w:color w:val="000000"/>
              </w:rPr>
              <w:t xml:space="preserve">03  </w:t>
            </w:r>
            <w:r>
              <w:rPr>
                <w:rFonts w:ascii="CG Omega" w:hAnsi="CG Omega"/>
                <w:color w:val="000000"/>
              </w:rPr>
              <w:sym w:font="Wingdings" w:char="F0A8"/>
            </w:r>
            <w:r>
              <w:rPr>
                <w:rFonts w:ascii="CG Omega" w:hAnsi="CG Omega"/>
                <w:color w:val="000000"/>
              </w:rPr>
              <w:t xml:space="preserve">  centro diurno</w:t>
            </w:r>
            <w:r>
              <w:rPr>
                <w:rFonts w:ascii="CG Omega" w:hAnsi="CG Omega"/>
                <w:b/>
                <w:color w:val="000000"/>
              </w:rPr>
              <w:tab/>
            </w:r>
          </w:p>
          <w:p w14:paraId="51511077" w14:textId="77777777" w:rsidR="001E03A7" w:rsidRDefault="001E03A7">
            <w:pPr>
              <w:tabs>
                <w:tab w:val="left" w:pos="4818"/>
              </w:tabs>
              <w:rPr>
                <w:rFonts w:ascii="CG Omega" w:hAnsi="CG Omega"/>
                <w:b/>
                <w:color w:val="000000"/>
              </w:rPr>
            </w:pPr>
            <w:r>
              <w:rPr>
                <w:rFonts w:ascii="CG Omega" w:hAnsi="CG Omega"/>
                <w:b/>
                <w:color w:val="000000"/>
              </w:rPr>
              <w:t xml:space="preserve">04 </w:t>
            </w:r>
            <w:r>
              <w:rPr>
                <w:rFonts w:ascii="CG Omega" w:hAnsi="CG Omega"/>
                <w:color w:val="000000"/>
              </w:rPr>
              <w:t xml:space="preserve"> </w:t>
            </w:r>
            <w:r>
              <w:rPr>
                <w:rFonts w:ascii="CG Omega" w:hAnsi="CG Omega"/>
                <w:color w:val="000000"/>
              </w:rPr>
              <w:sym w:font="Wingdings" w:char="F0A8"/>
            </w:r>
            <w:r>
              <w:rPr>
                <w:rFonts w:ascii="CG Omega" w:hAnsi="CG Omega"/>
                <w:color w:val="000000"/>
              </w:rPr>
              <w:t xml:space="preserve">  ospitalità temporanea riabilitativa</w:t>
            </w:r>
            <w:r>
              <w:rPr>
                <w:rFonts w:ascii="CG Omega" w:hAnsi="CG Omega"/>
                <w:b/>
                <w:color w:val="000000"/>
              </w:rPr>
              <w:tab/>
            </w:r>
          </w:p>
          <w:p w14:paraId="2DF17A33" w14:textId="77777777" w:rsidR="001E03A7" w:rsidRDefault="001E03A7">
            <w:pPr>
              <w:tabs>
                <w:tab w:val="left" w:pos="4818"/>
              </w:tabs>
              <w:rPr>
                <w:rFonts w:ascii="CG Omega" w:hAnsi="CG Omega"/>
                <w:b/>
                <w:color w:val="000000"/>
              </w:rPr>
            </w:pPr>
            <w:r>
              <w:rPr>
                <w:rFonts w:ascii="CG Omega" w:hAnsi="CG Omega"/>
                <w:b/>
                <w:color w:val="000000"/>
              </w:rPr>
              <w:t xml:space="preserve">05  </w:t>
            </w:r>
            <w:r>
              <w:rPr>
                <w:rFonts w:ascii="CG Omega" w:hAnsi="CG Omega"/>
                <w:color w:val="000000"/>
              </w:rPr>
              <w:sym w:font="Wingdings" w:char="F0A8"/>
            </w:r>
            <w:r>
              <w:rPr>
                <w:rFonts w:ascii="CG Omega" w:hAnsi="CG Omega"/>
                <w:color w:val="000000"/>
              </w:rPr>
              <w:t xml:space="preserve">  altra ospitalità temporanea</w:t>
            </w:r>
            <w:r>
              <w:rPr>
                <w:rFonts w:ascii="CG Omega" w:hAnsi="CG Omega"/>
                <w:b/>
                <w:color w:val="000000"/>
              </w:rPr>
              <w:tab/>
            </w:r>
          </w:p>
          <w:p w14:paraId="23E9CF9E" w14:textId="77777777" w:rsidR="001E03A7" w:rsidRDefault="001E03A7">
            <w:pPr>
              <w:tabs>
                <w:tab w:val="left" w:pos="4818"/>
              </w:tabs>
              <w:rPr>
                <w:rFonts w:ascii="CG Omega" w:hAnsi="CG Omega"/>
                <w:b/>
                <w:smallCaps/>
                <w:color w:val="000000"/>
                <w:sz w:val="22"/>
              </w:rPr>
            </w:pPr>
            <w:r>
              <w:rPr>
                <w:rFonts w:ascii="CG Omega" w:hAnsi="CG Omega"/>
                <w:b/>
                <w:color w:val="000000"/>
              </w:rPr>
              <w:t xml:space="preserve">06 </w:t>
            </w:r>
            <w:r>
              <w:rPr>
                <w:rFonts w:ascii="CG Omega" w:hAnsi="CG Omega"/>
                <w:color w:val="000000"/>
              </w:rPr>
              <w:t xml:space="preserve"> </w:t>
            </w:r>
            <w:r>
              <w:rPr>
                <w:rFonts w:ascii="CG Omega" w:hAnsi="CG Omega"/>
                <w:color w:val="000000"/>
              </w:rPr>
              <w:sym w:font="Wingdings" w:char="F0A8"/>
            </w:r>
            <w:r>
              <w:rPr>
                <w:rFonts w:ascii="CG Omega" w:hAnsi="CG Omega"/>
                <w:color w:val="000000"/>
              </w:rPr>
              <w:t xml:space="preserve">  accoglimento in residenza</w:t>
            </w:r>
            <w:r>
              <w:rPr>
                <w:rFonts w:ascii="CG Omega" w:hAnsi="CG Omega"/>
                <w:b/>
                <w:smallCaps/>
                <w:color w:val="000000"/>
                <w:sz w:val="22"/>
              </w:rPr>
              <w:t xml:space="preserve"> </w:t>
            </w:r>
          </w:p>
        </w:tc>
      </w:tr>
    </w:tbl>
    <w:p w14:paraId="24A069C6" w14:textId="77777777" w:rsidR="001E03A7" w:rsidRDefault="001E03A7">
      <w:pPr>
        <w:rPr>
          <w:sz w:val="8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10546"/>
      </w:tblGrid>
      <w:tr w:rsidR="001E03A7" w14:paraId="4D84D3C0" w14:textId="77777777">
        <w:trPr>
          <w:trHeight w:val="360"/>
          <w:jc w:val="center"/>
        </w:trPr>
        <w:tc>
          <w:tcPr>
            <w:tcW w:w="10546" w:type="dxa"/>
            <w:vAlign w:val="center"/>
          </w:tcPr>
          <w:p w14:paraId="39069B69" w14:textId="77777777" w:rsidR="001E03A7" w:rsidRDefault="001E03A7">
            <w:pPr>
              <w:tabs>
                <w:tab w:val="right" w:pos="7511"/>
              </w:tabs>
              <w:spacing w:before="120"/>
              <w:rPr>
                <w:rFonts w:ascii="CG Omega" w:hAnsi="CG Omega"/>
                <w:b/>
                <w:color w:val="000000"/>
                <w:sz w:val="18"/>
              </w:rPr>
            </w:pPr>
            <w:r>
              <w:rPr>
                <w:rFonts w:ascii="CG Omega" w:hAnsi="CG Omega"/>
                <w:b/>
                <w:color w:val="000000"/>
              </w:rPr>
              <w:t>Medico curante:</w:t>
            </w:r>
            <w:r>
              <w:rPr>
                <w:rFonts w:ascii="CG Omega" w:hAnsi="CG Omega"/>
                <w:color w:val="000000"/>
              </w:rPr>
              <w:tab/>
            </w:r>
            <w:r>
              <w:rPr>
                <w:rFonts w:ascii="CG Omega" w:hAnsi="CG Omega"/>
                <w:b/>
                <w:color w:val="000000"/>
              </w:rPr>
              <w:t xml:space="preserve">Tel. </w:t>
            </w:r>
          </w:p>
        </w:tc>
      </w:tr>
    </w:tbl>
    <w:p w14:paraId="7BBC46F6" w14:textId="77777777" w:rsidR="001E03A7" w:rsidRDefault="001E03A7">
      <w:pPr>
        <w:rPr>
          <w:sz w:val="8"/>
        </w:rPr>
      </w:pPr>
    </w:p>
    <w:tbl>
      <w:tblPr>
        <w:tblW w:w="0" w:type="auto"/>
        <w:jc w:val="center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10546"/>
      </w:tblGrid>
      <w:tr w:rsidR="001E03A7" w14:paraId="41CE85F6" w14:textId="77777777">
        <w:trPr>
          <w:trHeight w:val="360"/>
          <w:jc w:val="center"/>
        </w:trPr>
        <w:tc>
          <w:tcPr>
            <w:tcW w:w="105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FB3FE3" w14:textId="77777777" w:rsidR="001E03A7" w:rsidRDefault="001E03A7">
            <w:pPr>
              <w:tabs>
                <w:tab w:val="left" w:pos="4818"/>
              </w:tabs>
              <w:spacing w:before="120"/>
              <w:ind w:left="113"/>
              <w:rPr>
                <w:rFonts w:ascii="CG Omega" w:hAnsi="CG Omega"/>
                <w:b/>
                <w:color w:val="000000"/>
                <w:sz w:val="18"/>
              </w:rPr>
            </w:pPr>
            <w:r>
              <w:rPr>
                <w:rFonts w:ascii="CG Omega" w:hAnsi="CG Omega"/>
                <w:b/>
                <w:color w:val="000000"/>
              </w:rPr>
              <w:t>PERSONA DI RIFERIMENTO CONTATTABILE:</w:t>
            </w:r>
          </w:p>
        </w:tc>
      </w:tr>
      <w:tr w:rsidR="001E03A7" w14:paraId="3B3B5B2D" w14:textId="77777777">
        <w:trPr>
          <w:trHeight w:val="360"/>
          <w:jc w:val="center"/>
        </w:trPr>
        <w:tc>
          <w:tcPr>
            <w:tcW w:w="10546" w:type="dxa"/>
            <w:tcBorders>
              <w:left w:val="single" w:sz="6" w:space="0" w:color="auto"/>
              <w:right w:val="single" w:sz="6" w:space="0" w:color="auto"/>
            </w:tcBorders>
          </w:tcPr>
          <w:p w14:paraId="2AF60570" w14:textId="77777777" w:rsidR="001E03A7" w:rsidRDefault="001E03A7">
            <w:pPr>
              <w:tabs>
                <w:tab w:val="left" w:pos="4818"/>
              </w:tabs>
              <w:spacing w:before="120"/>
              <w:rPr>
                <w:rFonts w:ascii="CG Omega" w:hAnsi="CG Omega"/>
                <w:b/>
                <w:color w:val="000000"/>
              </w:rPr>
            </w:pPr>
            <w:r>
              <w:rPr>
                <w:rFonts w:ascii="CG Omega" w:hAnsi="CG Omega"/>
                <w:color w:val="000000"/>
              </w:rPr>
              <w:t xml:space="preserve">  Cognome e nome ..........................................................................................................……….................….......</w:t>
            </w:r>
          </w:p>
        </w:tc>
      </w:tr>
      <w:tr w:rsidR="001E03A7" w14:paraId="11217E68" w14:textId="77777777">
        <w:trPr>
          <w:trHeight w:val="360"/>
          <w:jc w:val="center"/>
        </w:trPr>
        <w:tc>
          <w:tcPr>
            <w:tcW w:w="10546" w:type="dxa"/>
            <w:tcBorders>
              <w:left w:val="single" w:sz="6" w:space="0" w:color="auto"/>
              <w:right w:val="single" w:sz="6" w:space="0" w:color="auto"/>
            </w:tcBorders>
          </w:tcPr>
          <w:p w14:paraId="6F259DBE" w14:textId="77777777" w:rsidR="001E03A7" w:rsidRDefault="001E03A7">
            <w:pPr>
              <w:tabs>
                <w:tab w:val="left" w:pos="5243"/>
              </w:tabs>
              <w:spacing w:before="120"/>
              <w:ind w:left="113"/>
              <w:rPr>
                <w:rFonts w:ascii="CG Omega" w:hAnsi="CG Omega"/>
                <w:color w:val="000000"/>
              </w:rPr>
            </w:pPr>
            <w:r>
              <w:rPr>
                <w:rFonts w:ascii="CG Omega" w:hAnsi="CG Omega"/>
                <w:color w:val="000000"/>
              </w:rPr>
              <w:t>Via ..............................................................................</w:t>
            </w:r>
            <w:r>
              <w:rPr>
                <w:rFonts w:ascii="CG Omega" w:hAnsi="CG Omega"/>
                <w:color w:val="000000"/>
              </w:rPr>
              <w:tab/>
              <w:t>Comune ....................................…….........….........</w:t>
            </w:r>
          </w:p>
        </w:tc>
      </w:tr>
      <w:tr w:rsidR="001E03A7" w14:paraId="598785FD" w14:textId="77777777">
        <w:trPr>
          <w:trHeight w:val="360"/>
          <w:jc w:val="center"/>
        </w:trPr>
        <w:tc>
          <w:tcPr>
            <w:tcW w:w="10546" w:type="dxa"/>
            <w:tcBorders>
              <w:left w:val="single" w:sz="6" w:space="0" w:color="auto"/>
              <w:right w:val="single" w:sz="6" w:space="0" w:color="auto"/>
            </w:tcBorders>
          </w:tcPr>
          <w:p w14:paraId="4CFB2356" w14:textId="77777777" w:rsidR="001E03A7" w:rsidRDefault="001E03A7">
            <w:pPr>
              <w:tabs>
                <w:tab w:val="left" w:pos="5243"/>
              </w:tabs>
              <w:spacing w:before="120"/>
              <w:ind w:left="113"/>
              <w:rPr>
                <w:rFonts w:ascii="CG Omega" w:hAnsi="CG Omega"/>
                <w:color w:val="000000"/>
              </w:rPr>
            </w:pPr>
            <w:proofErr w:type="spellStart"/>
            <w:r>
              <w:rPr>
                <w:rFonts w:ascii="CG Omega" w:hAnsi="CG Omega"/>
                <w:color w:val="000000"/>
              </w:rPr>
              <w:t>tel</w:t>
            </w:r>
            <w:proofErr w:type="spellEnd"/>
            <w:r>
              <w:rPr>
                <w:rFonts w:ascii="CG Omega" w:hAnsi="CG Omega"/>
                <w:color w:val="000000"/>
              </w:rPr>
              <w:t xml:space="preserve"> …................................…………………...............…...</w:t>
            </w:r>
            <w:r>
              <w:rPr>
                <w:rFonts w:ascii="CG Omega" w:hAnsi="CG Omega"/>
                <w:color w:val="000000"/>
              </w:rPr>
              <w:tab/>
              <w:t>grado di parentela .................................................</w:t>
            </w:r>
          </w:p>
        </w:tc>
      </w:tr>
      <w:tr w:rsidR="001E03A7" w14:paraId="1A4A0E3C" w14:textId="77777777">
        <w:trPr>
          <w:trHeight w:val="140"/>
          <w:jc w:val="center"/>
        </w:trPr>
        <w:tc>
          <w:tcPr>
            <w:tcW w:w="105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C1C64" w14:textId="77777777" w:rsidR="001E03A7" w:rsidRDefault="001E03A7">
            <w:pPr>
              <w:tabs>
                <w:tab w:val="left" w:pos="5243"/>
              </w:tabs>
              <w:spacing w:before="120"/>
              <w:ind w:left="113"/>
              <w:rPr>
                <w:rFonts w:ascii="CG Omega" w:hAnsi="CG Omega"/>
                <w:color w:val="000000"/>
                <w:sz w:val="10"/>
              </w:rPr>
            </w:pPr>
          </w:p>
        </w:tc>
      </w:tr>
    </w:tbl>
    <w:p w14:paraId="2610C879" w14:textId="77777777" w:rsidR="001E03A7" w:rsidRDefault="001E03A7">
      <w:pPr>
        <w:rPr>
          <w:sz w:val="8"/>
        </w:rPr>
      </w:pPr>
    </w:p>
    <w:p w14:paraId="6CE79808" w14:textId="77777777" w:rsidR="001E03A7" w:rsidRDefault="001E03A7">
      <w:pPr>
        <w:sectPr w:rsidR="001E03A7">
          <w:footerReference w:type="even" r:id="rId7"/>
          <w:footerReference w:type="default" r:id="rId8"/>
          <w:type w:val="continuous"/>
          <w:pgSz w:w="11907" w:h="16840"/>
          <w:pgMar w:top="737" w:right="1134" w:bottom="737" w:left="1134" w:header="720" w:footer="72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3101"/>
        <w:gridCol w:w="584"/>
        <w:gridCol w:w="567"/>
        <w:gridCol w:w="1276"/>
        <w:gridCol w:w="3402"/>
        <w:gridCol w:w="851"/>
        <w:gridCol w:w="708"/>
        <w:gridCol w:w="567"/>
        <w:gridCol w:w="567"/>
        <w:gridCol w:w="708"/>
        <w:gridCol w:w="710"/>
        <w:gridCol w:w="567"/>
        <w:gridCol w:w="567"/>
        <w:gridCol w:w="710"/>
      </w:tblGrid>
      <w:tr w:rsidR="001E03A7" w14:paraId="7A047E9E" w14:textId="77777777">
        <w:trPr>
          <w:cantSplit/>
          <w:trHeight w:val="362"/>
        </w:trPr>
        <w:tc>
          <w:tcPr>
            <w:tcW w:w="15239" w:type="dxa"/>
            <w:gridSpan w:val="1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BC04F17" w14:textId="77777777" w:rsidR="001E03A7" w:rsidRDefault="001E03A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PARENTI TENUTI AGLI ALIMENTI</w:t>
            </w:r>
            <w:proofErr w:type="gramStart"/>
            <w:r>
              <w:rPr>
                <w:b/>
                <w:sz w:val="24"/>
              </w:rPr>
              <w:t xml:space="preserve">   </w:t>
            </w:r>
            <w:r>
              <w:rPr>
                <w:sz w:val="24"/>
              </w:rPr>
              <w:t>(</w:t>
            </w:r>
            <w:proofErr w:type="gramEnd"/>
            <w:r>
              <w:rPr>
                <w:sz w:val="18"/>
              </w:rPr>
              <w:t>nelle ultime righe indicare cumulativamente i parenti esistenti ma non significativi per il progetto assistenziale)</w:t>
            </w:r>
          </w:p>
          <w:p w14:paraId="6BA6D349" w14:textId="77777777" w:rsidR="001E03A7" w:rsidRDefault="001E03A7">
            <w:pPr>
              <w:rPr>
                <w:sz w:val="18"/>
              </w:rPr>
            </w:pPr>
            <w:r>
              <w:rPr>
                <w:sz w:val="16"/>
              </w:rPr>
              <w:t>(ART.433 C.C.: coniuge, figli e discendenti prossimi, genitori e ascendenti prossimi, generi e nuore, suoceri, fratelli e sorelle)</w:t>
            </w:r>
          </w:p>
        </w:tc>
      </w:tr>
      <w:tr w:rsidR="001E03A7" w14:paraId="661D8576" w14:textId="77777777">
        <w:trPr>
          <w:cantSplit/>
          <w:trHeight w:val="412"/>
        </w:trPr>
        <w:tc>
          <w:tcPr>
            <w:tcW w:w="354" w:type="dxa"/>
            <w:vMerge w:val="restart"/>
            <w:tcBorders>
              <w:left w:val="single" w:sz="18" w:space="0" w:color="auto"/>
            </w:tcBorders>
            <w:vAlign w:val="center"/>
          </w:tcPr>
          <w:p w14:paraId="197A7135" w14:textId="77777777" w:rsidR="001E03A7" w:rsidRDefault="001E03A7">
            <w:pPr>
              <w:jc w:val="center"/>
              <w:rPr>
                <w:sz w:val="18"/>
              </w:rPr>
            </w:pPr>
          </w:p>
        </w:tc>
        <w:tc>
          <w:tcPr>
            <w:tcW w:w="3101" w:type="dxa"/>
            <w:vMerge w:val="restart"/>
            <w:vAlign w:val="center"/>
          </w:tcPr>
          <w:p w14:paraId="0955B0D6" w14:textId="77777777" w:rsidR="001E03A7" w:rsidRDefault="001E03A7">
            <w:pPr>
              <w:jc w:val="center"/>
              <w:rPr>
                <w:sz w:val="18"/>
              </w:rPr>
            </w:pPr>
            <w:r>
              <w:rPr>
                <w:sz w:val="18"/>
              </w:rPr>
              <w:t>Cognome e nome</w:t>
            </w:r>
          </w:p>
        </w:tc>
        <w:tc>
          <w:tcPr>
            <w:tcW w:w="584" w:type="dxa"/>
            <w:vMerge w:val="restart"/>
            <w:textDirection w:val="btLr"/>
            <w:vAlign w:val="center"/>
          </w:tcPr>
          <w:p w14:paraId="376DA628" w14:textId="77777777" w:rsidR="001E03A7" w:rsidRDefault="001E03A7">
            <w:pPr>
              <w:ind w:left="113" w:right="113"/>
              <w:jc w:val="center"/>
              <w:rPr>
                <w:b/>
                <w:sz w:val="18"/>
                <w:vertAlign w:val="superscript"/>
              </w:rPr>
            </w:pPr>
            <w:r>
              <w:rPr>
                <w:sz w:val="18"/>
              </w:rPr>
              <w:t>parentela</w:t>
            </w:r>
            <w:r>
              <w:rPr>
                <w:b/>
                <w:sz w:val="18"/>
                <w:vertAlign w:val="superscript"/>
              </w:rPr>
              <w:t xml:space="preserve"> 1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048C3104" w14:textId="77777777" w:rsidR="001E03A7" w:rsidRDefault="001E03A7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età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14:paraId="114109D3" w14:textId="77777777" w:rsidR="001E03A7" w:rsidRDefault="001E03A7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professione</w:t>
            </w:r>
          </w:p>
        </w:tc>
        <w:tc>
          <w:tcPr>
            <w:tcW w:w="3402" w:type="dxa"/>
            <w:vMerge w:val="restart"/>
            <w:vAlign w:val="center"/>
          </w:tcPr>
          <w:p w14:paraId="07228CF1" w14:textId="77777777" w:rsidR="001E03A7" w:rsidRDefault="001E03A7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indirizzo e telefono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5385B03F" w14:textId="77777777" w:rsidR="001E03A7" w:rsidRDefault="001E03A7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lontananza </w:t>
            </w:r>
            <w:r>
              <w:rPr>
                <w:b/>
                <w:sz w:val="18"/>
                <w:vertAlign w:val="superscript"/>
              </w:rPr>
              <w:t>2</w:t>
            </w:r>
          </w:p>
        </w:tc>
        <w:tc>
          <w:tcPr>
            <w:tcW w:w="708" w:type="dxa"/>
            <w:vMerge w:val="restart"/>
            <w:tcBorders>
              <w:right w:val="single" w:sz="12" w:space="0" w:color="000000"/>
            </w:tcBorders>
            <w:textDirection w:val="btLr"/>
            <w:vAlign w:val="center"/>
          </w:tcPr>
          <w:p w14:paraId="4AC751A7" w14:textId="77777777" w:rsidR="001E03A7" w:rsidRDefault="001E03A7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intensità attivazione attuale </w:t>
            </w:r>
            <w:r>
              <w:rPr>
                <w:b/>
                <w:sz w:val="18"/>
                <w:vertAlign w:val="superscript"/>
              </w:rPr>
              <w:t>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B945BAB" w14:textId="77777777" w:rsidR="001E03A7" w:rsidRDefault="001E03A7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si occupa di </w:t>
            </w:r>
            <w:r>
              <w:rPr>
                <w:b/>
                <w:sz w:val="18"/>
                <w:vertAlign w:val="superscript"/>
              </w:rPr>
              <w:t>4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58D8D74" w14:textId="77777777" w:rsidR="001E03A7" w:rsidRDefault="001E03A7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intensità attivazione possibile </w:t>
            </w:r>
            <w:r>
              <w:rPr>
                <w:b/>
                <w:sz w:val="18"/>
                <w:vertAlign w:val="superscript"/>
              </w:rPr>
              <w:t>5</w:t>
            </w:r>
          </w:p>
        </w:tc>
        <w:tc>
          <w:tcPr>
            <w:tcW w:w="1844" w:type="dxa"/>
            <w:gridSpan w:val="3"/>
            <w:tcBorders>
              <w:left w:val="nil"/>
              <w:right w:val="single" w:sz="18" w:space="0" w:color="auto"/>
            </w:tcBorders>
            <w:vAlign w:val="center"/>
          </w:tcPr>
          <w:p w14:paraId="02788F49" w14:textId="77777777" w:rsidR="001E03A7" w:rsidRDefault="001E03A7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si occuperà di </w:t>
            </w:r>
            <w:r>
              <w:rPr>
                <w:b/>
                <w:sz w:val="18"/>
                <w:vertAlign w:val="superscript"/>
              </w:rPr>
              <w:t>4</w:t>
            </w:r>
          </w:p>
        </w:tc>
      </w:tr>
      <w:tr w:rsidR="001E03A7" w14:paraId="13FBB0D2" w14:textId="77777777">
        <w:trPr>
          <w:cantSplit/>
          <w:trHeight w:val="828"/>
        </w:trPr>
        <w:tc>
          <w:tcPr>
            <w:tcW w:w="354" w:type="dxa"/>
            <w:vMerge/>
            <w:tcBorders>
              <w:left w:val="single" w:sz="18" w:space="0" w:color="auto"/>
            </w:tcBorders>
          </w:tcPr>
          <w:p w14:paraId="1595E493" w14:textId="77777777" w:rsidR="001E03A7" w:rsidRDefault="001E03A7">
            <w:pPr>
              <w:rPr>
                <w:sz w:val="16"/>
              </w:rPr>
            </w:pPr>
          </w:p>
        </w:tc>
        <w:tc>
          <w:tcPr>
            <w:tcW w:w="3101" w:type="dxa"/>
            <w:vMerge/>
          </w:tcPr>
          <w:p w14:paraId="326EAAAD" w14:textId="77777777" w:rsidR="001E03A7" w:rsidRDefault="001E03A7">
            <w:pPr>
              <w:rPr>
                <w:sz w:val="16"/>
              </w:rPr>
            </w:pPr>
          </w:p>
        </w:tc>
        <w:tc>
          <w:tcPr>
            <w:tcW w:w="584" w:type="dxa"/>
            <w:vMerge/>
          </w:tcPr>
          <w:p w14:paraId="5A968F6E" w14:textId="77777777" w:rsidR="001E03A7" w:rsidRDefault="001E03A7">
            <w:pPr>
              <w:rPr>
                <w:sz w:val="16"/>
              </w:rPr>
            </w:pPr>
          </w:p>
        </w:tc>
        <w:tc>
          <w:tcPr>
            <w:tcW w:w="567" w:type="dxa"/>
            <w:vMerge/>
          </w:tcPr>
          <w:p w14:paraId="5D094DF8" w14:textId="77777777" w:rsidR="001E03A7" w:rsidRDefault="001E03A7">
            <w:pPr>
              <w:rPr>
                <w:sz w:val="16"/>
              </w:rPr>
            </w:pPr>
          </w:p>
        </w:tc>
        <w:tc>
          <w:tcPr>
            <w:tcW w:w="1276" w:type="dxa"/>
            <w:vMerge/>
          </w:tcPr>
          <w:p w14:paraId="49010939" w14:textId="77777777" w:rsidR="001E03A7" w:rsidRDefault="001E03A7">
            <w:pPr>
              <w:rPr>
                <w:sz w:val="16"/>
              </w:rPr>
            </w:pPr>
          </w:p>
        </w:tc>
        <w:tc>
          <w:tcPr>
            <w:tcW w:w="3402" w:type="dxa"/>
            <w:vMerge/>
          </w:tcPr>
          <w:p w14:paraId="47CB9949" w14:textId="77777777" w:rsidR="001E03A7" w:rsidRDefault="001E03A7">
            <w:pPr>
              <w:rPr>
                <w:sz w:val="16"/>
              </w:rPr>
            </w:pPr>
          </w:p>
        </w:tc>
        <w:tc>
          <w:tcPr>
            <w:tcW w:w="851" w:type="dxa"/>
            <w:vMerge/>
          </w:tcPr>
          <w:p w14:paraId="68C46D98" w14:textId="77777777" w:rsidR="001E03A7" w:rsidRDefault="001E03A7">
            <w:pPr>
              <w:rPr>
                <w:sz w:val="16"/>
              </w:rPr>
            </w:pPr>
          </w:p>
        </w:tc>
        <w:tc>
          <w:tcPr>
            <w:tcW w:w="708" w:type="dxa"/>
            <w:vMerge/>
            <w:tcBorders>
              <w:right w:val="single" w:sz="12" w:space="0" w:color="000000"/>
            </w:tcBorders>
          </w:tcPr>
          <w:p w14:paraId="52AD4585" w14:textId="77777777" w:rsidR="001E03A7" w:rsidRDefault="001E03A7">
            <w:pPr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</w:tcBorders>
            <w:vAlign w:val="center"/>
          </w:tcPr>
          <w:p w14:paraId="5C50EF55" w14:textId="77777777" w:rsidR="001E03A7" w:rsidRDefault="001E03A7">
            <w:pPr>
              <w:jc w:val="center"/>
              <w:rPr>
                <w:sz w:val="16"/>
              </w:rPr>
            </w:pPr>
            <w:r>
              <w:rPr>
                <w:sz w:val="16"/>
              </w:rPr>
              <w:t>ADL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14:paraId="27FA7EED" w14:textId="77777777" w:rsidR="001E03A7" w:rsidRDefault="001E03A7">
            <w:pPr>
              <w:jc w:val="center"/>
              <w:rPr>
                <w:sz w:val="16"/>
              </w:rPr>
            </w:pPr>
            <w:r>
              <w:rPr>
                <w:sz w:val="16"/>
              </w:rPr>
              <w:t>iADL</w:t>
            </w:r>
          </w:p>
        </w:tc>
        <w:tc>
          <w:tcPr>
            <w:tcW w:w="708" w:type="dxa"/>
            <w:tcBorders>
              <w:top w:val="nil"/>
              <w:right w:val="single" w:sz="12" w:space="0" w:color="auto"/>
            </w:tcBorders>
            <w:vAlign w:val="center"/>
          </w:tcPr>
          <w:p w14:paraId="4FE404EA" w14:textId="77777777" w:rsidR="001E03A7" w:rsidRDefault="001E03A7">
            <w:pPr>
              <w:jc w:val="center"/>
              <w:rPr>
                <w:sz w:val="16"/>
              </w:rPr>
            </w:pPr>
            <w:r>
              <w:rPr>
                <w:sz w:val="16"/>
              </w:rPr>
              <w:t>super-visione</w:t>
            </w:r>
          </w:p>
        </w:tc>
        <w:tc>
          <w:tcPr>
            <w:tcW w:w="7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799D7566" w14:textId="77777777" w:rsidR="001E03A7" w:rsidRDefault="001E03A7">
            <w:pPr>
              <w:ind w:left="113" w:right="113"/>
              <w:rPr>
                <w:sz w:val="16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8ADB594" w14:textId="77777777" w:rsidR="001E03A7" w:rsidRDefault="001E03A7">
            <w:pPr>
              <w:jc w:val="center"/>
              <w:rPr>
                <w:sz w:val="16"/>
              </w:rPr>
            </w:pPr>
            <w:r>
              <w:rPr>
                <w:sz w:val="16"/>
              </w:rPr>
              <w:t>ADL</w:t>
            </w:r>
          </w:p>
        </w:tc>
        <w:tc>
          <w:tcPr>
            <w:tcW w:w="567" w:type="dxa"/>
            <w:vAlign w:val="center"/>
          </w:tcPr>
          <w:p w14:paraId="2B1BBB6B" w14:textId="77777777" w:rsidR="001E03A7" w:rsidRDefault="001E03A7">
            <w:pPr>
              <w:jc w:val="center"/>
              <w:rPr>
                <w:sz w:val="16"/>
              </w:rPr>
            </w:pPr>
            <w:r>
              <w:rPr>
                <w:sz w:val="16"/>
              </w:rPr>
              <w:t>iADL</w:t>
            </w:r>
          </w:p>
        </w:tc>
        <w:tc>
          <w:tcPr>
            <w:tcW w:w="710" w:type="dxa"/>
            <w:tcBorders>
              <w:right w:val="single" w:sz="18" w:space="0" w:color="auto"/>
            </w:tcBorders>
            <w:vAlign w:val="center"/>
          </w:tcPr>
          <w:p w14:paraId="61F1CABD" w14:textId="77777777" w:rsidR="001E03A7" w:rsidRDefault="001E03A7">
            <w:pPr>
              <w:jc w:val="center"/>
              <w:rPr>
                <w:sz w:val="16"/>
              </w:rPr>
            </w:pPr>
            <w:r>
              <w:rPr>
                <w:sz w:val="16"/>
              </w:rPr>
              <w:t>super-visione</w:t>
            </w:r>
          </w:p>
        </w:tc>
      </w:tr>
      <w:tr w:rsidR="001E03A7" w14:paraId="0A86505B" w14:textId="77777777">
        <w:trPr>
          <w:trHeight w:val="422"/>
        </w:trPr>
        <w:tc>
          <w:tcPr>
            <w:tcW w:w="354" w:type="dxa"/>
            <w:tcBorders>
              <w:left w:val="single" w:sz="18" w:space="0" w:color="auto"/>
            </w:tcBorders>
            <w:vAlign w:val="center"/>
          </w:tcPr>
          <w:p w14:paraId="39BB1AF1" w14:textId="77777777" w:rsidR="001E03A7" w:rsidRDefault="001E03A7">
            <w:pPr>
              <w:jc w:val="center"/>
            </w:pPr>
            <w:r>
              <w:t>1</w:t>
            </w:r>
          </w:p>
        </w:tc>
        <w:tc>
          <w:tcPr>
            <w:tcW w:w="3101" w:type="dxa"/>
            <w:vAlign w:val="center"/>
          </w:tcPr>
          <w:p w14:paraId="5A05614C" w14:textId="77777777" w:rsidR="001E03A7" w:rsidRDefault="001E03A7"/>
        </w:tc>
        <w:tc>
          <w:tcPr>
            <w:tcW w:w="584" w:type="dxa"/>
            <w:vAlign w:val="center"/>
          </w:tcPr>
          <w:p w14:paraId="1B7280F8" w14:textId="77777777" w:rsidR="001E03A7" w:rsidRDefault="001E03A7"/>
        </w:tc>
        <w:tc>
          <w:tcPr>
            <w:tcW w:w="567" w:type="dxa"/>
            <w:vAlign w:val="center"/>
          </w:tcPr>
          <w:p w14:paraId="12CA7433" w14:textId="77777777" w:rsidR="001E03A7" w:rsidRDefault="001E03A7"/>
        </w:tc>
        <w:tc>
          <w:tcPr>
            <w:tcW w:w="1276" w:type="dxa"/>
            <w:vAlign w:val="center"/>
          </w:tcPr>
          <w:p w14:paraId="7BD894A7" w14:textId="77777777" w:rsidR="001E03A7" w:rsidRDefault="001E03A7"/>
        </w:tc>
        <w:tc>
          <w:tcPr>
            <w:tcW w:w="3402" w:type="dxa"/>
            <w:vAlign w:val="center"/>
          </w:tcPr>
          <w:p w14:paraId="3ECBB97D" w14:textId="77777777" w:rsidR="001E03A7" w:rsidRDefault="001E03A7"/>
        </w:tc>
        <w:tc>
          <w:tcPr>
            <w:tcW w:w="851" w:type="dxa"/>
            <w:vAlign w:val="center"/>
          </w:tcPr>
          <w:p w14:paraId="2897BCC4" w14:textId="77777777" w:rsidR="001E03A7" w:rsidRDefault="001E03A7"/>
        </w:tc>
        <w:tc>
          <w:tcPr>
            <w:tcW w:w="708" w:type="dxa"/>
            <w:tcBorders>
              <w:right w:val="single" w:sz="12" w:space="0" w:color="000000"/>
            </w:tcBorders>
            <w:vAlign w:val="center"/>
          </w:tcPr>
          <w:p w14:paraId="60316233" w14:textId="77777777" w:rsidR="001E03A7" w:rsidRDefault="001E03A7"/>
        </w:tc>
        <w:tc>
          <w:tcPr>
            <w:tcW w:w="567" w:type="dxa"/>
            <w:tcBorders>
              <w:left w:val="nil"/>
            </w:tcBorders>
            <w:vAlign w:val="center"/>
          </w:tcPr>
          <w:p w14:paraId="619124CE" w14:textId="77777777" w:rsidR="001E03A7" w:rsidRDefault="001E03A7"/>
        </w:tc>
        <w:tc>
          <w:tcPr>
            <w:tcW w:w="567" w:type="dxa"/>
            <w:vAlign w:val="center"/>
          </w:tcPr>
          <w:p w14:paraId="183DCA5B" w14:textId="77777777" w:rsidR="001E03A7" w:rsidRDefault="001E03A7"/>
        </w:tc>
        <w:tc>
          <w:tcPr>
            <w:tcW w:w="708" w:type="dxa"/>
            <w:tcBorders>
              <w:right w:val="single" w:sz="12" w:space="0" w:color="auto"/>
            </w:tcBorders>
            <w:vAlign w:val="center"/>
          </w:tcPr>
          <w:p w14:paraId="1588BE88" w14:textId="77777777" w:rsidR="001E03A7" w:rsidRDefault="001E03A7"/>
        </w:tc>
        <w:tc>
          <w:tcPr>
            <w:tcW w:w="710" w:type="dxa"/>
            <w:tcBorders>
              <w:top w:val="nil"/>
              <w:left w:val="nil"/>
            </w:tcBorders>
            <w:vAlign w:val="center"/>
          </w:tcPr>
          <w:p w14:paraId="3A022719" w14:textId="77777777" w:rsidR="001E03A7" w:rsidRDefault="001E03A7"/>
        </w:tc>
        <w:tc>
          <w:tcPr>
            <w:tcW w:w="567" w:type="dxa"/>
            <w:vAlign w:val="center"/>
          </w:tcPr>
          <w:p w14:paraId="7FA2ACB1" w14:textId="77777777" w:rsidR="001E03A7" w:rsidRDefault="001E03A7"/>
        </w:tc>
        <w:tc>
          <w:tcPr>
            <w:tcW w:w="567" w:type="dxa"/>
            <w:vAlign w:val="center"/>
          </w:tcPr>
          <w:p w14:paraId="1EC7EE80" w14:textId="77777777" w:rsidR="001E03A7" w:rsidRDefault="001E03A7"/>
        </w:tc>
        <w:tc>
          <w:tcPr>
            <w:tcW w:w="710" w:type="dxa"/>
            <w:tcBorders>
              <w:right w:val="single" w:sz="18" w:space="0" w:color="auto"/>
            </w:tcBorders>
            <w:vAlign w:val="center"/>
          </w:tcPr>
          <w:p w14:paraId="77156310" w14:textId="77777777" w:rsidR="001E03A7" w:rsidRDefault="001E03A7"/>
        </w:tc>
      </w:tr>
      <w:tr w:rsidR="001E03A7" w14:paraId="5BA83927" w14:textId="77777777">
        <w:trPr>
          <w:trHeight w:val="422"/>
        </w:trPr>
        <w:tc>
          <w:tcPr>
            <w:tcW w:w="354" w:type="dxa"/>
            <w:tcBorders>
              <w:left w:val="single" w:sz="18" w:space="0" w:color="auto"/>
            </w:tcBorders>
            <w:vAlign w:val="center"/>
          </w:tcPr>
          <w:p w14:paraId="5DC56A21" w14:textId="77777777" w:rsidR="001E03A7" w:rsidRDefault="001E03A7">
            <w:pPr>
              <w:jc w:val="center"/>
            </w:pPr>
            <w:r>
              <w:t>2</w:t>
            </w:r>
          </w:p>
        </w:tc>
        <w:tc>
          <w:tcPr>
            <w:tcW w:w="3101" w:type="dxa"/>
            <w:vAlign w:val="center"/>
          </w:tcPr>
          <w:p w14:paraId="7985613B" w14:textId="77777777" w:rsidR="001E03A7" w:rsidRDefault="001E03A7"/>
        </w:tc>
        <w:tc>
          <w:tcPr>
            <w:tcW w:w="584" w:type="dxa"/>
            <w:vAlign w:val="center"/>
          </w:tcPr>
          <w:p w14:paraId="0CF00E32" w14:textId="77777777" w:rsidR="001E03A7" w:rsidRDefault="001E03A7"/>
        </w:tc>
        <w:tc>
          <w:tcPr>
            <w:tcW w:w="567" w:type="dxa"/>
            <w:vAlign w:val="center"/>
          </w:tcPr>
          <w:p w14:paraId="705D4E15" w14:textId="77777777" w:rsidR="001E03A7" w:rsidRDefault="001E03A7"/>
        </w:tc>
        <w:tc>
          <w:tcPr>
            <w:tcW w:w="1276" w:type="dxa"/>
            <w:vAlign w:val="center"/>
          </w:tcPr>
          <w:p w14:paraId="46896521" w14:textId="77777777" w:rsidR="001E03A7" w:rsidRDefault="001E03A7"/>
        </w:tc>
        <w:tc>
          <w:tcPr>
            <w:tcW w:w="3402" w:type="dxa"/>
            <w:vAlign w:val="center"/>
          </w:tcPr>
          <w:p w14:paraId="1FF9733D" w14:textId="77777777" w:rsidR="001E03A7" w:rsidRDefault="001E03A7"/>
        </w:tc>
        <w:tc>
          <w:tcPr>
            <w:tcW w:w="851" w:type="dxa"/>
            <w:vAlign w:val="center"/>
          </w:tcPr>
          <w:p w14:paraId="3FC6B33E" w14:textId="77777777" w:rsidR="001E03A7" w:rsidRDefault="001E03A7"/>
        </w:tc>
        <w:tc>
          <w:tcPr>
            <w:tcW w:w="708" w:type="dxa"/>
            <w:tcBorders>
              <w:right w:val="single" w:sz="12" w:space="0" w:color="000000"/>
            </w:tcBorders>
            <w:vAlign w:val="center"/>
          </w:tcPr>
          <w:p w14:paraId="44D72152" w14:textId="77777777" w:rsidR="001E03A7" w:rsidRDefault="001E03A7"/>
        </w:tc>
        <w:tc>
          <w:tcPr>
            <w:tcW w:w="567" w:type="dxa"/>
            <w:tcBorders>
              <w:left w:val="nil"/>
            </w:tcBorders>
            <w:vAlign w:val="center"/>
          </w:tcPr>
          <w:p w14:paraId="0C2631CA" w14:textId="77777777" w:rsidR="001E03A7" w:rsidRDefault="001E03A7"/>
        </w:tc>
        <w:tc>
          <w:tcPr>
            <w:tcW w:w="567" w:type="dxa"/>
            <w:vAlign w:val="center"/>
          </w:tcPr>
          <w:p w14:paraId="3050D48C" w14:textId="77777777" w:rsidR="001E03A7" w:rsidRDefault="001E03A7"/>
        </w:tc>
        <w:tc>
          <w:tcPr>
            <w:tcW w:w="708" w:type="dxa"/>
            <w:tcBorders>
              <w:right w:val="single" w:sz="12" w:space="0" w:color="auto"/>
            </w:tcBorders>
            <w:vAlign w:val="center"/>
          </w:tcPr>
          <w:p w14:paraId="27F6C13F" w14:textId="77777777" w:rsidR="001E03A7" w:rsidRDefault="001E03A7"/>
        </w:tc>
        <w:tc>
          <w:tcPr>
            <w:tcW w:w="710" w:type="dxa"/>
            <w:tcBorders>
              <w:top w:val="nil"/>
              <w:left w:val="nil"/>
            </w:tcBorders>
            <w:vAlign w:val="center"/>
          </w:tcPr>
          <w:p w14:paraId="4060652E" w14:textId="77777777" w:rsidR="001E03A7" w:rsidRDefault="001E03A7"/>
        </w:tc>
        <w:tc>
          <w:tcPr>
            <w:tcW w:w="567" w:type="dxa"/>
            <w:vAlign w:val="center"/>
          </w:tcPr>
          <w:p w14:paraId="4D1660A4" w14:textId="77777777" w:rsidR="001E03A7" w:rsidRDefault="001E03A7"/>
        </w:tc>
        <w:tc>
          <w:tcPr>
            <w:tcW w:w="567" w:type="dxa"/>
            <w:vAlign w:val="center"/>
          </w:tcPr>
          <w:p w14:paraId="6E863FA1" w14:textId="77777777" w:rsidR="001E03A7" w:rsidRDefault="001E03A7"/>
        </w:tc>
        <w:tc>
          <w:tcPr>
            <w:tcW w:w="710" w:type="dxa"/>
            <w:tcBorders>
              <w:right w:val="single" w:sz="18" w:space="0" w:color="auto"/>
            </w:tcBorders>
            <w:vAlign w:val="center"/>
          </w:tcPr>
          <w:p w14:paraId="2F43EB57" w14:textId="77777777" w:rsidR="001E03A7" w:rsidRDefault="001E03A7"/>
        </w:tc>
      </w:tr>
      <w:tr w:rsidR="001E03A7" w14:paraId="502407C6" w14:textId="77777777">
        <w:trPr>
          <w:trHeight w:val="422"/>
        </w:trPr>
        <w:tc>
          <w:tcPr>
            <w:tcW w:w="354" w:type="dxa"/>
            <w:tcBorders>
              <w:left w:val="single" w:sz="18" w:space="0" w:color="auto"/>
            </w:tcBorders>
            <w:vAlign w:val="center"/>
          </w:tcPr>
          <w:p w14:paraId="5FA5711F" w14:textId="77777777" w:rsidR="001E03A7" w:rsidRDefault="001E03A7">
            <w:pPr>
              <w:jc w:val="center"/>
            </w:pPr>
            <w:r>
              <w:t>3</w:t>
            </w:r>
          </w:p>
        </w:tc>
        <w:tc>
          <w:tcPr>
            <w:tcW w:w="3101" w:type="dxa"/>
            <w:vAlign w:val="center"/>
          </w:tcPr>
          <w:p w14:paraId="68F197F0" w14:textId="77777777" w:rsidR="001E03A7" w:rsidRDefault="001E03A7"/>
        </w:tc>
        <w:tc>
          <w:tcPr>
            <w:tcW w:w="584" w:type="dxa"/>
            <w:vAlign w:val="center"/>
          </w:tcPr>
          <w:p w14:paraId="175EBEB0" w14:textId="77777777" w:rsidR="001E03A7" w:rsidRDefault="001E03A7"/>
        </w:tc>
        <w:tc>
          <w:tcPr>
            <w:tcW w:w="567" w:type="dxa"/>
            <w:vAlign w:val="center"/>
          </w:tcPr>
          <w:p w14:paraId="28C61A04" w14:textId="77777777" w:rsidR="001E03A7" w:rsidRDefault="001E03A7"/>
        </w:tc>
        <w:tc>
          <w:tcPr>
            <w:tcW w:w="1276" w:type="dxa"/>
            <w:vAlign w:val="center"/>
          </w:tcPr>
          <w:p w14:paraId="52E0C825" w14:textId="77777777" w:rsidR="001E03A7" w:rsidRDefault="001E03A7"/>
        </w:tc>
        <w:tc>
          <w:tcPr>
            <w:tcW w:w="3402" w:type="dxa"/>
            <w:vAlign w:val="center"/>
          </w:tcPr>
          <w:p w14:paraId="146B123B" w14:textId="77777777" w:rsidR="001E03A7" w:rsidRDefault="001E03A7"/>
        </w:tc>
        <w:tc>
          <w:tcPr>
            <w:tcW w:w="851" w:type="dxa"/>
            <w:vAlign w:val="center"/>
          </w:tcPr>
          <w:p w14:paraId="6AA70C4A" w14:textId="77777777" w:rsidR="001E03A7" w:rsidRDefault="001E03A7"/>
        </w:tc>
        <w:tc>
          <w:tcPr>
            <w:tcW w:w="708" w:type="dxa"/>
            <w:tcBorders>
              <w:right w:val="single" w:sz="12" w:space="0" w:color="000000"/>
            </w:tcBorders>
            <w:vAlign w:val="center"/>
          </w:tcPr>
          <w:p w14:paraId="258F6F31" w14:textId="77777777" w:rsidR="001E03A7" w:rsidRDefault="001E03A7"/>
        </w:tc>
        <w:tc>
          <w:tcPr>
            <w:tcW w:w="567" w:type="dxa"/>
            <w:tcBorders>
              <w:left w:val="nil"/>
            </w:tcBorders>
            <w:vAlign w:val="center"/>
          </w:tcPr>
          <w:p w14:paraId="0AA96B64" w14:textId="77777777" w:rsidR="001E03A7" w:rsidRDefault="001E03A7"/>
        </w:tc>
        <w:tc>
          <w:tcPr>
            <w:tcW w:w="567" w:type="dxa"/>
            <w:vAlign w:val="center"/>
          </w:tcPr>
          <w:p w14:paraId="2089A4D6" w14:textId="77777777" w:rsidR="001E03A7" w:rsidRDefault="001E03A7"/>
        </w:tc>
        <w:tc>
          <w:tcPr>
            <w:tcW w:w="708" w:type="dxa"/>
            <w:tcBorders>
              <w:right w:val="single" w:sz="12" w:space="0" w:color="auto"/>
            </w:tcBorders>
            <w:vAlign w:val="center"/>
          </w:tcPr>
          <w:p w14:paraId="5B85607C" w14:textId="77777777" w:rsidR="001E03A7" w:rsidRDefault="001E03A7"/>
        </w:tc>
        <w:tc>
          <w:tcPr>
            <w:tcW w:w="710" w:type="dxa"/>
            <w:tcBorders>
              <w:top w:val="nil"/>
              <w:left w:val="nil"/>
            </w:tcBorders>
            <w:vAlign w:val="center"/>
          </w:tcPr>
          <w:p w14:paraId="26D35E79" w14:textId="77777777" w:rsidR="001E03A7" w:rsidRDefault="001E03A7"/>
        </w:tc>
        <w:tc>
          <w:tcPr>
            <w:tcW w:w="567" w:type="dxa"/>
            <w:vAlign w:val="center"/>
          </w:tcPr>
          <w:p w14:paraId="15DC113D" w14:textId="77777777" w:rsidR="001E03A7" w:rsidRDefault="001E03A7"/>
        </w:tc>
        <w:tc>
          <w:tcPr>
            <w:tcW w:w="567" w:type="dxa"/>
            <w:vAlign w:val="center"/>
          </w:tcPr>
          <w:p w14:paraId="368E1D5D" w14:textId="77777777" w:rsidR="001E03A7" w:rsidRDefault="001E03A7"/>
        </w:tc>
        <w:tc>
          <w:tcPr>
            <w:tcW w:w="710" w:type="dxa"/>
            <w:tcBorders>
              <w:right w:val="single" w:sz="18" w:space="0" w:color="auto"/>
            </w:tcBorders>
            <w:vAlign w:val="center"/>
          </w:tcPr>
          <w:p w14:paraId="05094837" w14:textId="77777777" w:rsidR="001E03A7" w:rsidRDefault="001E03A7"/>
        </w:tc>
      </w:tr>
      <w:tr w:rsidR="001E03A7" w14:paraId="7E9C14BE" w14:textId="77777777">
        <w:trPr>
          <w:trHeight w:val="422"/>
        </w:trPr>
        <w:tc>
          <w:tcPr>
            <w:tcW w:w="354" w:type="dxa"/>
            <w:tcBorders>
              <w:left w:val="single" w:sz="18" w:space="0" w:color="auto"/>
            </w:tcBorders>
            <w:vAlign w:val="center"/>
          </w:tcPr>
          <w:p w14:paraId="114B0DB3" w14:textId="77777777" w:rsidR="001E03A7" w:rsidRDefault="001E03A7">
            <w:pPr>
              <w:jc w:val="center"/>
            </w:pPr>
            <w:r>
              <w:t>4</w:t>
            </w:r>
          </w:p>
        </w:tc>
        <w:tc>
          <w:tcPr>
            <w:tcW w:w="3101" w:type="dxa"/>
            <w:vAlign w:val="center"/>
          </w:tcPr>
          <w:p w14:paraId="07594C8B" w14:textId="77777777" w:rsidR="001E03A7" w:rsidRDefault="001E03A7"/>
        </w:tc>
        <w:tc>
          <w:tcPr>
            <w:tcW w:w="584" w:type="dxa"/>
            <w:vAlign w:val="center"/>
          </w:tcPr>
          <w:p w14:paraId="07DA3309" w14:textId="77777777" w:rsidR="001E03A7" w:rsidRDefault="001E03A7"/>
        </w:tc>
        <w:tc>
          <w:tcPr>
            <w:tcW w:w="567" w:type="dxa"/>
            <w:vAlign w:val="center"/>
          </w:tcPr>
          <w:p w14:paraId="58E49F22" w14:textId="77777777" w:rsidR="001E03A7" w:rsidRDefault="001E03A7"/>
        </w:tc>
        <w:tc>
          <w:tcPr>
            <w:tcW w:w="1276" w:type="dxa"/>
            <w:vAlign w:val="center"/>
          </w:tcPr>
          <w:p w14:paraId="55B9C466" w14:textId="77777777" w:rsidR="001E03A7" w:rsidRDefault="001E03A7"/>
        </w:tc>
        <w:tc>
          <w:tcPr>
            <w:tcW w:w="3402" w:type="dxa"/>
            <w:vAlign w:val="center"/>
          </w:tcPr>
          <w:p w14:paraId="52B07038" w14:textId="77777777" w:rsidR="001E03A7" w:rsidRDefault="001E03A7"/>
        </w:tc>
        <w:tc>
          <w:tcPr>
            <w:tcW w:w="851" w:type="dxa"/>
            <w:vAlign w:val="center"/>
          </w:tcPr>
          <w:p w14:paraId="55CDF526" w14:textId="77777777" w:rsidR="001E03A7" w:rsidRDefault="001E03A7"/>
        </w:tc>
        <w:tc>
          <w:tcPr>
            <w:tcW w:w="708" w:type="dxa"/>
            <w:tcBorders>
              <w:right w:val="single" w:sz="12" w:space="0" w:color="000000"/>
            </w:tcBorders>
            <w:vAlign w:val="center"/>
          </w:tcPr>
          <w:p w14:paraId="5942A6B8" w14:textId="77777777" w:rsidR="001E03A7" w:rsidRDefault="001E03A7"/>
        </w:tc>
        <w:tc>
          <w:tcPr>
            <w:tcW w:w="567" w:type="dxa"/>
            <w:tcBorders>
              <w:left w:val="nil"/>
            </w:tcBorders>
            <w:vAlign w:val="center"/>
          </w:tcPr>
          <w:p w14:paraId="6D02BA9B" w14:textId="77777777" w:rsidR="001E03A7" w:rsidRDefault="001E03A7"/>
        </w:tc>
        <w:tc>
          <w:tcPr>
            <w:tcW w:w="567" w:type="dxa"/>
            <w:vAlign w:val="center"/>
          </w:tcPr>
          <w:p w14:paraId="1CBDBD61" w14:textId="77777777" w:rsidR="001E03A7" w:rsidRDefault="001E03A7"/>
        </w:tc>
        <w:tc>
          <w:tcPr>
            <w:tcW w:w="708" w:type="dxa"/>
            <w:tcBorders>
              <w:right w:val="single" w:sz="12" w:space="0" w:color="auto"/>
            </w:tcBorders>
            <w:vAlign w:val="center"/>
          </w:tcPr>
          <w:p w14:paraId="3616E976" w14:textId="77777777" w:rsidR="001E03A7" w:rsidRDefault="001E03A7"/>
        </w:tc>
        <w:tc>
          <w:tcPr>
            <w:tcW w:w="710" w:type="dxa"/>
            <w:tcBorders>
              <w:top w:val="nil"/>
              <w:left w:val="nil"/>
            </w:tcBorders>
            <w:vAlign w:val="center"/>
          </w:tcPr>
          <w:p w14:paraId="280728B0" w14:textId="77777777" w:rsidR="001E03A7" w:rsidRDefault="001E03A7"/>
        </w:tc>
        <w:tc>
          <w:tcPr>
            <w:tcW w:w="567" w:type="dxa"/>
            <w:vAlign w:val="center"/>
          </w:tcPr>
          <w:p w14:paraId="35B0B317" w14:textId="77777777" w:rsidR="001E03A7" w:rsidRDefault="001E03A7"/>
        </w:tc>
        <w:tc>
          <w:tcPr>
            <w:tcW w:w="567" w:type="dxa"/>
            <w:vAlign w:val="center"/>
          </w:tcPr>
          <w:p w14:paraId="56D35A50" w14:textId="77777777" w:rsidR="001E03A7" w:rsidRDefault="001E03A7"/>
        </w:tc>
        <w:tc>
          <w:tcPr>
            <w:tcW w:w="710" w:type="dxa"/>
            <w:tcBorders>
              <w:right w:val="single" w:sz="18" w:space="0" w:color="auto"/>
            </w:tcBorders>
            <w:vAlign w:val="center"/>
          </w:tcPr>
          <w:p w14:paraId="053C8A8E" w14:textId="77777777" w:rsidR="001E03A7" w:rsidRDefault="001E03A7"/>
        </w:tc>
      </w:tr>
      <w:tr w:rsidR="001E03A7" w14:paraId="020448E5" w14:textId="77777777">
        <w:trPr>
          <w:trHeight w:val="422"/>
        </w:trPr>
        <w:tc>
          <w:tcPr>
            <w:tcW w:w="354" w:type="dxa"/>
            <w:tcBorders>
              <w:left w:val="single" w:sz="18" w:space="0" w:color="auto"/>
            </w:tcBorders>
            <w:vAlign w:val="center"/>
          </w:tcPr>
          <w:p w14:paraId="44D4AED7" w14:textId="77777777" w:rsidR="001E03A7" w:rsidRDefault="001E03A7">
            <w:pPr>
              <w:jc w:val="center"/>
            </w:pPr>
            <w:r>
              <w:t>5</w:t>
            </w:r>
          </w:p>
        </w:tc>
        <w:tc>
          <w:tcPr>
            <w:tcW w:w="3101" w:type="dxa"/>
            <w:vAlign w:val="center"/>
          </w:tcPr>
          <w:p w14:paraId="2E4444A6" w14:textId="77777777" w:rsidR="001E03A7" w:rsidRDefault="001E03A7"/>
        </w:tc>
        <w:tc>
          <w:tcPr>
            <w:tcW w:w="584" w:type="dxa"/>
            <w:vAlign w:val="center"/>
          </w:tcPr>
          <w:p w14:paraId="0C0A6648" w14:textId="77777777" w:rsidR="001E03A7" w:rsidRDefault="001E03A7"/>
        </w:tc>
        <w:tc>
          <w:tcPr>
            <w:tcW w:w="567" w:type="dxa"/>
            <w:vAlign w:val="center"/>
          </w:tcPr>
          <w:p w14:paraId="060280B2" w14:textId="77777777" w:rsidR="001E03A7" w:rsidRDefault="001E03A7"/>
        </w:tc>
        <w:tc>
          <w:tcPr>
            <w:tcW w:w="1276" w:type="dxa"/>
            <w:vAlign w:val="center"/>
          </w:tcPr>
          <w:p w14:paraId="290FEA68" w14:textId="77777777" w:rsidR="001E03A7" w:rsidRDefault="001E03A7"/>
        </w:tc>
        <w:tc>
          <w:tcPr>
            <w:tcW w:w="3402" w:type="dxa"/>
            <w:vAlign w:val="center"/>
          </w:tcPr>
          <w:p w14:paraId="62A06508" w14:textId="77777777" w:rsidR="001E03A7" w:rsidRDefault="001E03A7"/>
        </w:tc>
        <w:tc>
          <w:tcPr>
            <w:tcW w:w="851" w:type="dxa"/>
            <w:vAlign w:val="center"/>
          </w:tcPr>
          <w:p w14:paraId="3E50C829" w14:textId="77777777" w:rsidR="001E03A7" w:rsidRDefault="001E03A7"/>
        </w:tc>
        <w:tc>
          <w:tcPr>
            <w:tcW w:w="708" w:type="dxa"/>
            <w:tcBorders>
              <w:right w:val="single" w:sz="12" w:space="0" w:color="000000"/>
            </w:tcBorders>
            <w:vAlign w:val="center"/>
          </w:tcPr>
          <w:p w14:paraId="3C1BA815" w14:textId="77777777" w:rsidR="001E03A7" w:rsidRDefault="001E03A7"/>
        </w:tc>
        <w:tc>
          <w:tcPr>
            <w:tcW w:w="567" w:type="dxa"/>
            <w:tcBorders>
              <w:left w:val="nil"/>
            </w:tcBorders>
            <w:vAlign w:val="center"/>
          </w:tcPr>
          <w:p w14:paraId="0C0C09A5" w14:textId="77777777" w:rsidR="001E03A7" w:rsidRDefault="001E03A7"/>
        </w:tc>
        <w:tc>
          <w:tcPr>
            <w:tcW w:w="567" w:type="dxa"/>
            <w:vAlign w:val="center"/>
          </w:tcPr>
          <w:p w14:paraId="44DAB484" w14:textId="77777777" w:rsidR="001E03A7" w:rsidRDefault="001E03A7"/>
        </w:tc>
        <w:tc>
          <w:tcPr>
            <w:tcW w:w="708" w:type="dxa"/>
            <w:tcBorders>
              <w:right w:val="single" w:sz="12" w:space="0" w:color="auto"/>
            </w:tcBorders>
            <w:vAlign w:val="center"/>
          </w:tcPr>
          <w:p w14:paraId="154C00ED" w14:textId="77777777" w:rsidR="001E03A7" w:rsidRDefault="001E03A7"/>
        </w:tc>
        <w:tc>
          <w:tcPr>
            <w:tcW w:w="710" w:type="dxa"/>
            <w:tcBorders>
              <w:top w:val="nil"/>
              <w:left w:val="nil"/>
            </w:tcBorders>
            <w:vAlign w:val="center"/>
          </w:tcPr>
          <w:p w14:paraId="1FCC36D4" w14:textId="77777777" w:rsidR="001E03A7" w:rsidRDefault="001E03A7"/>
        </w:tc>
        <w:tc>
          <w:tcPr>
            <w:tcW w:w="567" w:type="dxa"/>
            <w:vAlign w:val="center"/>
          </w:tcPr>
          <w:p w14:paraId="7860155D" w14:textId="77777777" w:rsidR="001E03A7" w:rsidRDefault="001E03A7"/>
        </w:tc>
        <w:tc>
          <w:tcPr>
            <w:tcW w:w="567" w:type="dxa"/>
            <w:vAlign w:val="center"/>
          </w:tcPr>
          <w:p w14:paraId="19209363" w14:textId="77777777" w:rsidR="001E03A7" w:rsidRDefault="001E03A7"/>
        </w:tc>
        <w:tc>
          <w:tcPr>
            <w:tcW w:w="710" w:type="dxa"/>
            <w:tcBorders>
              <w:right w:val="single" w:sz="18" w:space="0" w:color="auto"/>
            </w:tcBorders>
            <w:vAlign w:val="center"/>
          </w:tcPr>
          <w:p w14:paraId="11C30786" w14:textId="77777777" w:rsidR="001E03A7" w:rsidRDefault="001E03A7"/>
        </w:tc>
      </w:tr>
      <w:tr w:rsidR="001E03A7" w14:paraId="32BC1526" w14:textId="77777777">
        <w:trPr>
          <w:trHeight w:val="422"/>
        </w:trPr>
        <w:tc>
          <w:tcPr>
            <w:tcW w:w="354" w:type="dxa"/>
            <w:tcBorders>
              <w:left w:val="single" w:sz="18" w:space="0" w:color="auto"/>
            </w:tcBorders>
            <w:vAlign w:val="center"/>
          </w:tcPr>
          <w:p w14:paraId="796D28EB" w14:textId="77777777" w:rsidR="001E03A7" w:rsidRDefault="001E03A7">
            <w:pPr>
              <w:jc w:val="center"/>
            </w:pPr>
            <w:r>
              <w:t>6</w:t>
            </w:r>
          </w:p>
        </w:tc>
        <w:tc>
          <w:tcPr>
            <w:tcW w:w="3101" w:type="dxa"/>
            <w:vAlign w:val="center"/>
          </w:tcPr>
          <w:p w14:paraId="6BC7B442" w14:textId="77777777" w:rsidR="001E03A7" w:rsidRDefault="001E03A7"/>
        </w:tc>
        <w:tc>
          <w:tcPr>
            <w:tcW w:w="584" w:type="dxa"/>
            <w:vAlign w:val="center"/>
          </w:tcPr>
          <w:p w14:paraId="675B46AE" w14:textId="77777777" w:rsidR="001E03A7" w:rsidRDefault="001E03A7"/>
        </w:tc>
        <w:tc>
          <w:tcPr>
            <w:tcW w:w="567" w:type="dxa"/>
            <w:vAlign w:val="center"/>
          </w:tcPr>
          <w:p w14:paraId="33B3610C" w14:textId="77777777" w:rsidR="001E03A7" w:rsidRDefault="001E03A7"/>
        </w:tc>
        <w:tc>
          <w:tcPr>
            <w:tcW w:w="1276" w:type="dxa"/>
            <w:vAlign w:val="center"/>
          </w:tcPr>
          <w:p w14:paraId="039EC90D" w14:textId="77777777" w:rsidR="001E03A7" w:rsidRDefault="001E03A7"/>
        </w:tc>
        <w:tc>
          <w:tcPr>
            <w:tcW w:w="3402" w:type="dxa"/>
            <w:vAlign w:val="center"/>
          </w:tcPr>
          <w:p w14:paraId="7D93BA55" w14:textId="77777777" w:rsidR="001E03A7" w:rsidRDefault="001E03A7"/>
        </w:tc>
        <w:tc>
          <w:tcPr>
            <w:tcW w:w="851" w:type="dxa"/>
            <w:vAlign w:val="center"/>
          </w:tcPr>
          <w:p w14:paraId="27603B14" w14:textId="77777777" w:rsidR="001E03A7" w:rsidRDefault="001E03A7"/>
        </w:tc>
        <w:tc>
          <w:tcPr>
            <w:tcW w:w="708" w:type="dxa"/>
            <w:tcBorders>
              <w:right w:val="single" w:sz="12" w:space="0" w:color="000000"/>
            </w:tcBorders>
            <w:vAlign w:val="center"/>
          </w:tcPr>
          <w:p w14:paraId="31C72CD5" w14:textId="77777777" w:rsidR="001E03A7" w:rsidRDefault="001E03A7"/>
        </w:tc>
        <w:tc>
          <w:tcPr>
            <w:tcW w:w="567" w:type="dxa"/>
            <w:tcBorders>
              <w:left w:val="nil"/>
            </w:tcBorders>
            <w:vAlign w:val="center"/>
          </w:tcPr>
          <w:p w14:paraId="410FB48E" w14:textId="77777777" w:rsidR="001E03A7" w:rsidRDefault="001E03A7"/>
        </w:tc>
        <w:tc>
          <w:tcPr>
            <w:tcW w:w="567" w:type="dxa"/>
            <w:vAlign w:val="center"/>
          </w:tcPr>
          <w:p w14:paraId="128E88E0" w14:textId="77777777" w:rsidR="001E03A7" w:rsidRDefault="001E03A7"/>
        </w:tc>
        <w:tc>
          <w:tcPr>
            <w:tcW w:w="708" w:type="dxa"/>
            <w:tcBorders>
              <w:right w:val="single" w:sz="12" w:space="0" w:color="auto"/>
            </w:tcBorders>
            <w:vAlign w:val="center"/>
          </w:tcPr>
          <w:p w14:paraId="0125B253" w14:textId="77777777" w:rsidR="001E03A7" w:rsidRDefault="001E03A7"/>
        </w:tc>
        <w:tc>
          <w:tcPr>
            <w:tcW w:w="710" w:type="dxa"/>
            <w:tcBorders>
              <w:top w:val="nil"/>
              <w:left w:val="nil"/>
            </w:tcBorders>
            <w:vAlign w:val="center"/>
          </w:tcPr>
          <w:p w14:paraId="1E36CF6E" w14:textId="77777777" w:rsidR="001E03A7" w:rsidRDefault="001E03A7"/>
        </w:tc>
        <w:tc>
          <w:tcPr>
            <w:tcW w:w="567" w:type="dxa"/>
            <w:vAlign w:val="center"/>
          </w:tcPr>
          <w:p w14:paraId="37C0680F" w14:textId="77777777" w:rsidR="001E03A7" w:rsidRDefault="001E03A7"/>
        </w:tc>
        <w:tc>
          <w:tcPr>
            <w:tcW w:w="567" w:type="dxa"/>
            <w:vAlign w:val="center"/>
          </w:tcPr>
          <w:p w14:paraId="6B64D629" w14:textId="77777777" w:rsidR="001E03A7" w:rsidRDefault="001E03A7"/>
        </w:tc>
        <w:tc>
          <w:tcPr>
            <w:tcW w:w="710" w:type="dxa"/>
            <w:tcBorders>
              <w:right w:val="single" w:sz="18" w:space="0" w:color="auto"/>
            </w:tcBorders>
            <w:vAlign w:val="center"/>
          </w:tcPr>
          <w:p w14:paraId="1678C8CD" w14:textId="77777777" w:rsidR="001E03A7" w:rsidRDefault="001E03A7"/>
        </w:tc>
      </w:tr>
      <w:tr w:rsidR="001E03A7" w14:paraId="3FEDACE7" w14:textId="77777777">
        <w:trPr>
          <w:trHeight w:val="422"/>
        </w:trPr>
        <w:tc>
          <w:tcPr>
            <w:tcW w:w="35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48420E1" w14:textId="77777777" w:rsidR="001E03A7" w:rsidRDefault="001E03A7">
            <w:pPr>
              <w:jc w:val="center"/>
            </w:pPr>
            <w:r>
              <w:t>7</w:t>
            </w:r>
          </w:p>
        </w:tc>
        <w:tc>
          <w:tcPr>
            <w:tcW w:w="3101" w:type="dxa"/>
            <w:tcBorders>
              <w:bottom w:val="single" w:sz="18" w:space="0" w:color="auto"/>
            </w:tcBorders>
            <w:vAlign w:val="center"/>
          </w:tcPr>
          <w:p w14:paraId="0BEE3BEC" w14:textId="77777777" w:rsidR="001E03A7" w:rsidRDefault="001E03A7"/>
        </w:tc>
        <w:tc>
          <w:tcPr>
            <w:tcW w:w="584" w:type="dxa"/>
            <w:tcBorders>
              <w:bottom w:val="single" w:sz="18" w:space="0" w:color="auto"/>
            </w:tcBorders>
            <w:vAlign w:val="center"/>
          </w:tcPr>
          <w:p w14:paraId="4D7D7AAA" w14:textId="77777777" w:rsidR="001E03A7" w:rsidRDefault="001E03A7"/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61D7B2DB" w14:textId="77777777" w:rsidR="001E03A7" w:rsidRDefault="001E03A7"/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14:paraId="2AF5795D" w14:textId="77777777" w:rsidR="001E03A7" w:rsidRDefault="001E03A7"/>
        </w:tc>
        <w:tc>
          <w:tcPr>
            <w:tcW w:w="3402" w:type="dxa"/>
            <w:tcBorders>
              <w:bottom w:val="single" w:sz="18" w:space="0" w:color="auto"/>
            </w:tcBorders>
            <w:vAlign w:val="center"/>
          </w:tcPr>
          <w:p w14:paraId="263DBDA7" w14:textId="77777777" w:rsidR="001E03A7" w:rsidRDefault="001E03A7"/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9A1737B" w14:textId="77777777" w:rsidR="001E03A7" w:rsidRDefault="001E03A7"/>
        </w:tc>
        <w:tc>
          <w:tcPr>
            <w:tcW w:w="708" w:type="dxa"/>
            <w:tcBorders>
              <w:bottom w:val="single" w:sz="18" w:space="0" w:color="auto"/>
              <w:right w:val="single" w:sz="12" w:space="0" w:color="000000"/>
            </w:tcBorders>
            <w:vAlign w:val="center"/>
          </w:tcPr>
          <w:p w14:paraId="31D7F7EC" w14:textId="77777777" w:rsidR="001E03A7" w:rsidRDefault="001E03A7"/>
        </w:tc>
        <w:tc>
          <w:tcPr>
            <w:tcW w:w="567" w:type="dxa"/>
            <w:tcBorders>
              <w:left w:val="nil"/>
              <w:bottom w:val="single" w:sz="18" w:space="0" w:color="auto"/>
            </w:tcBorders>
            <w:vAlign w:val="center"/>
          </w:tcPr>
          <w:p w14:paraId="454EE217" w14:textId="77777777" w:rsidR="001E03A7" w:rsidRDefault="001E03A7"/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7E445F86" w14:textId="77777777" w:rsidR="001E03A7" w:rsidRDefault="001E03A7"/>
        </w:tc>
        <w:tc>
          <w:tcPr>
            <w:tcW w:w="708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14:paraId="20118959" w14:textId="77777777" w:rsidR="001E03A7" w:rsidRDefault="001E03A7"/>
        </w:tc>
        <w:tc>
          <w:tcPr>
            <w:tcW w:w="710" w:type="dxa"/>
            <w:tcBorders>
              <w:top w:val="nil"/>
              <w:left w:val="nil"/>
              <w:bottom w:val="single" w:sz="18" w:space="0" w:color="auto"/>
            </w:tcBorders>
            <w:vAlign w:val="center"/>
          </w:tcPr>
          <w:p w14:paraId="5BCEE3F0" w14:textId="77777777" w:rsidR="001E03A7" w:rsidRDefault="001E03A7"/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2B0B4867" w14:textId="77777777" w:rsidR="001E03A7" w:rsidRDefault="001E03A7"/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6AE56591" w14:textId="77777777" w:rsidR="001E03A7" w:rsidRDefault="001E03A7"/>
        </w:tc>
        <w:tc>
          <w:tcPr>
            <w:tcW w:w="71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D7656D2" w14:textId="77777777" w:rsidR="001E03A7" w:rsidRDefault="001E03A7"/>
        </w:tc>
      </w:tr>
    </w:tbl>
    <w:p w14:paraId="1C0EE214" w14:textId="77777777" w:rsidR="001E03A7" w:rsidRDefault="001E03A7">
      <w:pPr>
        <w:rPr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3101"/>
        <w:gridCol w:w="584"/>
        <w:gridCol w:w="567"/>
        <w:gridCol w:w="1276"/>
        <w:gridCol w:w="3402"/>
        <w:gridCol w:w="851"/>
        <w:gridCol w:w="708"/>
        <w:gridCol w:w="567"/>
        <w:gridCol w:w="567"/>
        <w:gridCol w:w="708"/>
        <w:gridCol w:w="710"/>
        <w:gridCol w:w="567"/>
        <w:gridCol w:w="567"/>
        <w:gridCol w:w="710"/>
      </w:tblGrid>
      <w:tr w:rsidR="001E03A7" w14:paraId="665C8BFF" w14:textId="77777777">
        <w:trPr>
          <w:cantSplit/>
          <w:trHeight w:val="261"/>
        </w:trPr>
        <w:tc>
          <w:tcPr>
            <w:tcW w:w="15239" w:type="dxa"/>
            <w:gridSpan w:val="1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203C9AC" w14:textId="77777777" w:rsidR="001E03A7" w:rsidRDefault="001E03A7">
            <w:pPr>
              <w:rPr>
                <w:sz w:val="18"/>
              </w:rPr>
            </w:pPr>
            <w:r>
              <w:rPr>
                <w:b/>
                <w:sz w:val="24"/>
              </w:rPr>
              <w:t>ALTRE PERSONE ATTIVE</w:t>
            </w:r>
            <w:proofErr w:type="gramStart"/>
            <w:r>
              <w:rPr>
                <w:sz w:val="16"/>
              </w:rPr>
              <w:t xml:space="preserve">   (</w:t>
            </w:r>
            <w:proofErr w:type="gramEnd"/>
            <w:r>
              <w:rPr>
                <w:sz w:val="16"/>
              </w:rPr>
              <w:t>compreso personale privato)</w:t>
            </w:r>
          </w:p>
        </w:tc>
      </w:tr>
      <w:tr w:rsidR="001E03A7" w14:paraId="09E4CC90" w14:textId="77777777">
        <w:trPr>
          <w:trHeight w:val="422"/>
        </w:trPr>
        <w:tc>
          <w:tcPr>
            <w:tcW w:w="354" w:type="dxa"/>
            <w:tcBorders>
              <w:left w:val="single" w:sz="18" w:space="0" w:color="auto"/>
            </w:tcBorders>
            <w:vAlign w:val="center"/>
          </w:tcPr>
          <w:p w14:paraId="07739E8B" w14:textId="77777777" w:rsidR="001E03A7" w:rsidRDefault="001E03A7">
            <w:pPr>
              <w:jc w:val="center"/>
            </w:pPr>
            <w:r>
              <w:t>1</w:t>
            </w:r>
          </w:p>
        </w:tc>
        <w:tc>
          <w:tcPr>
            <w:tcW w:w="3101" w:type="dxa"/>
            <w:vAlign w:val="center"/>
          </w:tcPr>
          <w:p w14:paraId="7995E9FF" w14:textId="77777777" w:rsidR="001E03A7" w:rsidRDefault="001E03A7"/>
        </w:tc>
        <w:tc>
          <w:tcPr>
            <w:tcW w:w="584" w:type="dxa"/>
            <w:vAlign w:val="center"/>
          </w:tcPr>
          <w:p w14:paraId="073EE1FD" w14:textId="77777777" w:rsidR="001E03A7" w:rsidRDefault="001E03A7"/>
        </w:tc>
        <w:tc>
          <w:tcPr>
            <w:tcW w:w="567" w:type="dxa"/>
            <w:vAlign w:val="center"/>
          </w:tcPr>
          <w:p w14:paraId="12704E40" w14:textId="77777777" w:rsidR="001E03A7" w:rsidRDefault="001E03A7"/>
        </w:tc>
        <w:tc>
          <w:tcPr>
            <w:tcW w:w="1276" w:type="dxa"/>
            <w:vAlign w:val="center"/>
          </w:tcPr>
          <w:p w14:paraId="7976AE96" w14:textId="77777777" w:rsidR="001E03A7" w:rsidRDefault="001E03A7"/>
        </w:tc>
        <w:tc>
          <w:tcPr>
            <w:tcW w:w="3402" w:type="dxa"/>
            <w:vAlign w:val="center"/>
          </w:tcPr>
          <w:p w14:paraId="59149951" w14:textId="77777777" w:rsidR="001E03A7" w:rsidRDefault="001E03A7"/>
        </w:tc>
        <w:tc>
          <w:tcPr>
            <w:tcW w:w="851" w:type="dxa"/>
            <w:vAlign w:val="center"/>
          </w:tcPr>
          <w:p w14:paraId="064A96C4" w14:textId="77777777" w:rsidR="001E03A7" w:rsidRDefault="001E03A7"/>
        </w:tc>
        <w:tc>
          <w:tcPr>
            <w:tcW w:w="708" w:type="dxa"/>
            <w:tcBorders>
              <w:right w:val="single" w:sz="12" w:space="0" w:color="000000"/>
            </w:tcBorders>
            <w:vAlign w:val="center"/>
          </w:tcPr>
          <w:p w14:paraId="7686849D" w14:textId="77777777" w:rsidR="001E03A7" w:rsidRDefault="001E03A7"/>
        </w:tc>
        <w:tc>
          <w:tcPr>
            <w:tcW w:w="567" w:type="dxa"/>
            <w:tcBorders>
              <w:left w:val="nil"/>
            </w:tcBorders>
            <w:vAlign w:val="center"/>
          </w:tcPr>
          <w:p w14:paraId="219A69B5" w14:textId="77777777" w:rsidR="001E03A7" w:rsidRDefault="001E03A7"/>
        </w:tc>
        <w:tc>
          <w:tcPr>
            <w:tcW w:w="567" w:type="dxa"/>
            <w:vAlign w:val="center"/>
          </w:tcPr>
          <w:p w14:paraId="3BD6032B" w14:textId="77777777" w:rsidR="001E03A7" w:rsidRDefault="001E03A7"/>
        </w:tc>
        <w:tc>
          <w:tcPr>
            <w:tcW w:w="708" w:type="dxa"/>
            <w:vAlign w:val="center"/>
          </w:tcPr>
          <w:p w14:paraId="1C446E3A" w14:textId="77777777" w:rsidR="001E03A7" w:rsidRDefault="001E03A7"/>
        </w:tc>
        <w:tc>
          <w:tcPr>
            <w:tcW w:w="710" w:type="dxa"/>
            <w:tcBorders>
              <w:top w:val="nil"/>
            </w:tcBorders>
            <w:vAlign w:val="center"/>
          </w:tcPr>
          <w:p w14:paraId="0845663D" w14:textId="77777777" w:rsidR="001E03A7" w:rsidRDefault="001E03A7"/>
        </w:tc>
        <w:tc>
          <w:tcPr>
            <w:tcW w:w="567" w:type="dxa"/>
            <w:vAlign w:val="center"/>
          </w:tcPr>
          <w:p w14:paraId="696FEA5B" w14:textId="77777777" w:rsidR="001E03A7" w:rsidRDefault="001E03A7"/>
        </w:tc>
        <w:tc>
          <w:tcPr>
            <w:tcW w:w="567" w:type="dxa"/>
            <w:vAlign w:val="center"/>
          </w:tcPr>
          <w:p w14:paraId="057E87BE" w14:textId="77777777" w:rsidR="001E03A7" w:rsidRDefault="001E03A7"/>
        </w:tc>
        <w:tc>
          <w:tcPr>
            <w:tcW w:w="710" w:type="dxa"/>
            <w:tcBorders>
              <w:right w:val="single" w:sz="18" w:space="0" w:color="auto"/>
            </w:tcBorders>
            <w:vAlign w:val="center"/>
          </w:tcPr>
          <w:p w14:paraId="622A3FF7" w14:textId="77777777" w:rsidR="001E03A7" w:rsidRDefault="001E03A7"/>
        </w:tc>
      </w:tr>
      <w:tr w:rsidR="001E03A7" w14:paraId="2235DF23" w14:textId="77777777">
        <w:trPr>
          <w:trHeight w:val="422"/>
        </w:trPr>
        <w:tc>
          <w:tcPr>
            <w:tcW w:w="354" w:type="dxa"/>
            <w:tcBorders>
              <w:left w:val="single" w:sz="18" w:space="0" w:color="auto"/>
            </w:tcBorders>
            <w:vAlign w:val="center"/>
          </w:tcPr>
          <w:p w14:paraId="29885E05" w14:textId="77777777" w:rsidR="001E03A7" w:rsidRDefault="001E03A7">
            <w:pPr>
              <w:jc w:val="center"/>
            </w:pPr>
            <w:r>
              <w:t>2</w:t>
            </w:r>
          </w:p>
        </w:tc>
        <w:tc>
          <w:tcPr>
            <w:tcW w:w="3101" w:type="dxa"/>
            <w:vAlign w:val="center"/>
          </w:tcPr>
          <w:p w14:paraId="6F8BB803" w14:textId="77777777" w:rsidR="001E03A7" w:rsidRDefault="001E03A7"/>
        </w:tc>
        <w:tc>
          <w:tcPr>
            <w:tcW w:w="584" w:type="dxa"/>
            <w:vAlign w:val="center"/>
          </w:tcPr>
          <w:p w14:paraId="5E1F2EE5" w14:textId="77777777" w:rsidR="001E03A7" w:rsidRDefault="001E03A7"/>
        </w:tc>
        <w:tc>
          <w:tcPr>
            <w:tcW w:w="567" w:type="dxa"/>
            <w:vAlign w:val="center"/>
          </w:tcPr>
          <w:p w14:paraId="6D56DEEE" w14:textId="77777777" w:rsidR="001E03A7" w:rsidRDefault="001E03A7"/>
        </w:tc>
        <w:tc>
          <w:tcPr>
            <w:tcW w:w="1276" w:type="dxa"/>
            <w:vAlign w:val="center"/>
          </w:tcPr>
          <w:p w14:paraId="38B34533" w14:textId="77777777" w:rsidR="001E03A7" w:rsidRDefault="001E03A7"/>
        </w:tc>
        <w:tc>
          <w:tcPr>
            <w:tcW w:w="3402" w:type="dxa"/>
            <w:vAlign w:val="center"/>
          </w:tcPr>
          <w:p w14:paraId="50728F5E" w14:textId="77777777" w:rsidR="001E03A7" w:rsidRDefault="001E03A7"/>
        </w:tc>
        <w:tc>
          <w:tcPr>
            <w:tcW w:w="851" w:type="dxa"/>
            <w:vAlign w:val="center"/>
          </w:tcPr>
          <w:p w14:paraId="55F2DAD2" w14:textId="77777777" w:rsidR="001E03A7" w:rsidRDefault="001E03A7"/>
        </w:tc>
        <w:tc>
          <w:tcPr>
            <w:tcW w:w="708" w:type="dxa"/>
            <w:tcBorders>
              <w:right w:val="single" w:sz="12" w:space="0" w:color="000000"/>
            </w:tcBorders>
            <w:vAlign w:val="center"/>
          </w:tcPr>
          <w:p w14:paraId="60C183AD" w14:textId="77777777" w:rsidR="001E03A7" w:rsidRDefault="001E03A7"/>
        </w:tc>
        <w:tc>
          <w:tcPr>
            <w:tcW w:w="567" w:type="dxa"/>
            <w:tcBorders>
              <w:left w:val="nil"/>
            </w:tcBorders>
            <w:vAlign w:val="center"/>
          </w:tcPr>
          <w:p w14:paraId="7AE5786F" w14:textId="77777777" w:rsidR="001E03A7" w:rsidRDefault="001E03A7"/>
        </w:tc>
        <w:tc>
          <w:tcPr>
            <w:tcW w:w="567" w:type="dxa"/>
            <w:vAlign w:val="center"/>
          </w:tcPr>
          <w:p w14:paraId="504A2C70" w14:textId="77777777" w:rsidR="001E03A7" w:rsidRDefault="001E03A7"/>
        </w:tc>
        <w:tc>
          <w:tcPr>
            <w:tcW w:w="708" w:type="dxa"/>
            <w:vAlign w:val="center"/>
          </w:tcPr>
          <w:p w14:paraId="4897B71A" w14:textId="77777777" w:rsidR="001E03A7" w:rsidRDefault="001E03A7"/>
        </w:tc>
        <w:tc>
          <w:tcPr>
            <w:tcW w:w="710" w:type="dxa"/>
            <w:tcBorders>
              <w:top w:val="nil"/>
            </w:tcBorders>
            <w:vAlign w:val="center"/>
          </w:tcPr>
          <w:p w14:paraId="7F58484B" w14:textId="77777777" w:rsidR="001E03A7" w:rsidRDefault="001E03A7"/>
        </w:tc>
        <w:tc>
          <w:tcPr>
            <w:tcW w:w="567" w:type="dxa"/>
            <w:vAlign w:val="center"/>
          </w:tcPr>
          <w:p w14:paraId="78DA5C01" w14:textId="77777777" w:rsidR="001E03A7" w:rsidRDefault="001E03A7"/>
        </w:tc>
        <w:tc>
          <w:tcPr>
            <w:tcW w:w="567" w:type="dxa"/>
            <w:vAlign w:val="center"/>
          </w:tcPr>
          <w:p w14:paraId="6C088ED1" w14:textId="77777777" w:rsidR="001E03A7" w:rsidRDefault="001E03A7"/>
        </w:tc>
        <w:tc>
          <w:tcPr>
            <w:tcW w:w="710" w:type="dxa"/>
            <w:tcBorders>
              <w:right w:val="single" w:sz="18" w:space="0" w:color="auto"/>
            </w:tcBorders>
            <w:vAlign w:val="center"/>
          </w:tcPr>
          <w:p w14:paraId="1F5BDCE4" w14:textId="77777777" w:rsidR="001E03A7" w:rsidRDefault="001E03A7"/>
        </w:tc>
      </w:tr>
      <w:tr w:rsidR="001E03A7" w14:paraId="3383BD9A" w14:textId="77777777">
        <w:trPr>
          <w:trHeight w:val="422"/>
        </w:trPr>
        <w:tc>
          <w:tcPr>
            <w:tcW w:w="35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7BE000F" w14:textId="77777777" w:rsidR="001E03A7" w:rsidRDefault="001E03A7">
            <w:pPr>
              <w:jc w:val="center"/>
            </w:pPr>
            <w:r>
              <w:t>3</w:t>
            </w:r>
          </w:p>
        </w:tc>
        <w:tc>
          <w:tcPr>
            <w:tcW w:w="3101" w:type="dxa"/>
            <w:tcBorders>
              <w:bottom w:val="single" w:sz="18" w:space="0" w:color="auto"/>
            </w:tcBorders>
            <w:vAlign w:val="center"/>
          </w:tcPr>
          <w:p w14:paraId="1F14F7B9" w14:textId="77777777" w:rsidR="001E03A7" w:rsidRDefault="001E03A7"/>
        </w:tc>
        <w:tc>
          <w:tcPr>
            <w:tcW w:w="584" w:type="dxa"/>
            <w:tcBorders>
              <w:bottom w:val="single" w:sz="18" w:space="0" w:color="auto"/>
            </w:tcBorders>
            <w:vAlign w:val="center"/>
          </w:tcPr>
          <w:p w14:paraId="0270377F" w14:textId="77777777" w:rsidR="001E03A7" w:rsidRDefault="001E03A7"/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260DBAF6" w14:textId="77777777" w:rsidR="001E03A7" w:rsidRDefault="001E03A7"/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14:paraId="77CA2F35" w14:textId="77777777" w:rsidR="001E03A7" w:rsidRDefault="001E03A7"/>
        </w:tc>
        <w:tc>
          <w:tcPr>
            <w:tcW w:w="3402" w:type="dxa"/>
            <w:tcBorders>
              <w:bottom w:val="single" w:sz="18" w:space="0" w:color="auto"/>
            </w:tcBorders>
            <w:vAlign w:val="center"/>
          </w:tcPr>
          <w:p w14:paraId="2281EBCF" w14:textId="77777777" w:rsidR="001E03A7" w:rsidRDefault="001E03A7"/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D4018DF" w14:textId="77777777" w:rsidR="001E03A7" w:rsidRDefault="001E03A7"/>
        </w:tc>
        <w:tc>
          <w:tcPr>
            <w:tcW w:w="708" w:type="dxa"/>
            <w:tcBorders>
              <w:bottom w:val="single" w:sz="18" w:space="0" w:color="auto"/>
              <w:right w:val="single" w:sz="12" w:space="0" w:color="000000"/>
            </w:tcBorders>
            <w:vAlign w:val="center"/>
          </w:tcPr>
          <w:p w14:paraId="4F071773" w14:textId="77777777" w:rsidR="001E03A7" w:rsidRDefault="001E03A7"/>
        </w:tc>
        <w:tc>
          <w:tcPr>
            <w:tcW w:w="567" w:type="dxa"/>
            <w:tcBorders>
              <w:left w:val="nil"/>
              <w:bottom w:val="single" w:sz="18" w:space="0" w:color="auto"/>
            </w:tcBorders>
            <w:vAlign w:val="center"/>
          </w:tcPr>
          <w:p w14:paraId="5E1B7B1B" w14:textId="77777777" w:rsidR="001E03A7" w:rsidRDefault="001E03A7"/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5F4E9CF7" w14:textId="77777777" w:rsidR="001E03A7" w:rsidRDefault="001E03A7"/>
        </w:tc>
        <w:tc>
          <w:tcPr>
            <w:tcW w:w="708" w:type="dxa"/>
            <w:tcBorders>
              <w:bottom w:val="single" w:sz="18" w:space="0" w:color="auto"/>
            </w:tcBorders>
            <w:vAlign w:val="center"/>
          </w:tcPr>
          <w:p w14:paraId="65E8879F" w14:textId="77777777" w:rsidR="001E03A7" w:rsidRDefault="001E03A7"/>
        </w:tc>
        <w:tc>
          <w:tcPr>
            <w:tcW w:w="710" w:type="dxa"/>
            <w:tcBorders>
              <w:top w:val="nil"/>
              <w:bottom w:val="single" w:sz="18" w:space="0" w:color="auto"/>
            </w:tcBorders>
            <w:vAlign w:val="center"/>
          </w:tcPr>
          <w:p w14:paraId="24A7BB13" w14:textId="77777777" w:rsidR="001E03A7" w:rsidRDefault="001E03A7"/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51C09959" w14:textId="77777777" w:rsidR="001E03A7" w:rsidRDefault="001E03A7"/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64C7D62E" w14:textId="77777777" w:rsidR="001E03A7" w:rsidRDefault="001E03A7"/>
        </w:tc>
        <w:tc>
          <w:tcPr>
            <w:tcW w:w="71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1707D4C" w14:textId="77777777" w:rsidR="001E03A7" w:rsidRDefault="001E03A7"/>
        </w:tc>
      </w:tr>
    </w:tbl>
    <w:p w14:paraId="600D937C" w14:textId="77777777" w:rsidR="001E03A7" w:rsidRDefault="001E03A7">
      <w:pPr>
        <w:rPr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819"/>
        <w:gridCol w:w="253"/>
        <w:gridCol w:w="354"/>
        <w:gridCol w:w="3757"/>
        <w:gridCol w:w="240"/>
        <w:gridCol w:w="74"/>
        <w:gridCol w:w="450"/>
        <w:gridCol w:w="3236"/>
        <w:gridCol w:w="850"/>
        <w:gridCol w:w="851"/>
      </w:tblGrid>
      <w:tr w:rsidR="001E03A7" w14:paraId="41AF2280" w14:textId="77777777">
        <w:trPr>
          <w:cantSplit/>
          <w:trHeight w:val="174"/>
        </w:trPr>
        <w:tc>
          <w:tcPr>
            <w:tcW w:w="15238" w:type="dxa"/>
            <w:gridSpan w:val="11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03DFF463" w14:textId="77777777" w:rsidR="001E03A7" w:rsidRDefault="001E03A7">
            <w:pPr>
              <w:rPr>
                <w:sz w:val="18"/>
              </w:rPr>
            </w:pPr>
            <w:r>
              <w:rPr>
                <w:b/>
                <w:sz w:val="24"/>
              </w:rPr>
              <w:t xml:space="preserve">ASSISTENZA PUBBLICA </w:t>
            </w:r>
            <w:proofErr w:type="gramStart"/>
            <w:r>
              <w:rPr>
                <w:b/>
                <w:sz w:val="24"/>
              </w:rPr>
              <w:t xml:space="preserve">ATTIVA  </w:t>
            </w:r>
            <w:r>
              <w:rPr>
                <w:sz w:val="16"/>
              </w:rPr>
              <w:t>(</w:t>
            </w:r>
            <w:proofErr w:type="gramEnd"/>
            <w:r>
              <w:rPr>
                <w:sz w:val="16"/>
              </w:rPr>
              <w:t xml:space="preserve">segnare i servizi attivi)                                                                                                                                                                                  h/sett.       </w:t>
            </w:r>
            <w:proofErr w:type="spellStart"/>
            <w:r>
              <w:rPr>
                <w:sz w:val="16"/>
              </w:rPr>
              <w:t>Interv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sett</w:t>
            </w:r>
            <w:proofErr w:type="spellEnd"/>
          </w:p>
        </w:tc>
      </w:tr>
      <w:tr w:rsidR="001E03A7" w14:paraId="27C2EFE6" w14:textId="77777777">
        <w:trPr>
          <w:cantSplit/>
          <w:trHeight w:val="381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76CB6C9A" w14:textId="77777777" w:rsidR="001E03A7" w:rsidRDefault="001E03A7">
            <w:pPr>
              <w:jc w:val="center"/>
            </w:pPr>
            <w:r>
              <w:t>1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2438F" w14:textId="77777777" w:rsidR="001E03A7" w:rsidRDefault="001E03A7">
            <w:pPr>
              <w:jc w:val="center"/>
            </w:pPr>
            <w:r>
              <w:t xml:space="preserve">SERVIZIO RESIDENZIALE </w:t>
            </w:r>
            <w:r>
              <w:rPr>
                <w:sz w:val="16"/>
              </w:rPr>
              <w:t>(quale?)</w:t>
            </w: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B6A947" w14:textId="77777777" w:rsidR="001E03A7" w:rsidRDefault="001E03A7">
            <w:pPr>
              <w:jc w:val="center"/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8EB05" w14:textId="77777777" w:rsidR="001E03A7" w:rsidRDefault="001E03A7">
            <w:pPr>
              <w:jc w:val="center"/>
            </w:pPr>
            <w:r>
              <w:t>3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AD240B" w14:textId="77777777" w:rsidR="001E03A7" w:rsidRDefault="001E03A7">
            <w:r>
              <w:t>PASTI A DOMICILIO</w:t>
            </w:r>
          </w:p>
        </w:tc>
        <w:tc>
          <w:tcPr>
            <w:tcW w:w="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4C6BF9" w14:textId="77777777" w:rsidR="001E03A7" w:rsidRDefault="001E03A7"/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D70F37" w14:textId="77777777" w:rsidR="001E03A7" w:rsidRDefault="001E03A7">
            <w:pPr>
              <w:jc w:val="center"/>
            </w:pPr>
            <w:r>
              <w:t>6</w:t>
            </w:r>
          </w:p>
        </w:tc>
        <w:tc>
          <w:tcPr>
            <w:tcW w:w="3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6F9010" w14:textId="77777777" w:rsidR="001E03A7" w:rsidRDefault="001E03A7">
            <w:r>
              <w:t>VIGILANZA-ACCOMPAGNAMENTO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F6A2E8" w14:textId="77777777" w:rsidR="001E03A7" w:rsidRDefault="001E03A7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FD48A1A" w14:textId="77777777" w:rsidR="001E03A7" w:rsidRDefault="001E03A7"/>
        </w:tc>
      </w:tr>
      <w:tr w:rsidR="001E03A7" w14:paraId="44F55BD9" w14:textId="77777777">
        <w:trPr>
          <w:cantSplit/>
          <w:trHeight w:val="230"/>
        </w:trPr>
        <w:tc>
          <w:tcPr>
            <w:tcW w:w="354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7C7A05F8" w14:textId="77777777" w:rsidR="001E03A7" w:rsidRDefault="001E03A7">
            <w:pPr>
              <w:jc w:val="center"/>
            </w:pPr>
          </w:p>
        </w:tc>
        <w:tc>
          <w:tcPr>
            <w:tcW w:w="48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3FCDE" w14:textId="77777777" w:rsidR="001E03A7" w:rsidRDefault="001E03A7">
            <w:pPr>
              <w:jc w:val="center"/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48C190" w14:textId="77777777" w:rsidR="001E03A7" w:rsidRDefault="001E03A7">
            <w:pPr>
              <w:jc w:val="center"/>
            </w:pPr>
          </w:p>
        </w:tc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6A753" w14:textId="77777777" w:rsidR="001E03A7" w:rsidRDefault="001E03A7">
            <w:pPr>
              <w:jc w:val="center"/>
            </w:pPr>
            <w:r>
              <w:t>4</w:t>
            </w:r>
          </w:p>
        </w:tc>
        <w:tc>
          <w:tcPr>
            <w:tcW w:w="375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BDF84A" w14:textId="77777777" w:rsidR="001E03A7" w:rsidRDefault="001E03A7">
            <w:r>
              <w:t>TELESOCCORSO</w:t>
            </w:r>
          </w:p>
        </w:tc>
        <w:tc>
          <w:tcPr>
            <w:tcW w:w="2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B0041" w14:textId="77777777" w:rsidR="001E03A7" w:rsidRDefault="001E03A7"/>
        </w:tc>
        <w:tc>
          <w:tcPr>
            <w:tcW w:w="5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5A17E" w14:textId="77777777" w:rsidR="001E03A7" w:rsidRDefault="001E03A7">
            <w:pPr>
              <w:jc w:val="center"/>
            </w:pPr>
            <w:r>
              <w:t>7</w:t>
            </w:r>
          </w:p>
        </w:tc>
        <w:tc>
          <w:tcPr>
            <w:tcW w:w="32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FC13D7C" w14:textId="77777777" w:rsidR="001E03A7" w:rsidRDefault="001E03A7">
            <w:r>
              <w:t>IGIENE DELLA CASA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60884D" w14:textId="77777777" w:rsidR="001E03A7" w:rsidRDefault="001E03A7"/>
        </w:tc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959CC0A" w14:textId="77777777" w:rsidR="001E03A7" w:rsidRDefault="001E03A7"/>
        </w:tc>
      </w:tr>
      <w:tr w:rsidR="001E03A7" w14:paraId="2B771656" w14:textId="77777777">
        <w:trPr>
          <w:cantSplit/>
          <w:trHeight w:val="231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13D160DD" w14:textId="77777777" w:rsidR="001E03A7" w:rsidRDefault="001E03A7">
            <w:pPr>
              <w:jc w:val="center"/>
            </w:pPr>
            <w:r>
              <w:t>2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DA745" w14:textId="77777777" w:rsidR="001E03A7" w:rsidRDefault="001E03A7">
            <w:pPr>
              <w:jc w:val="center"/>
              <w:rPr>
                <w:sz w:val="16"/>
              </w:rPr>
            </w:pPr>
            <w:r>
              <w:t xml:space="preserve">SERVIZIO SEMIRESIDENZIALE </w:t>
            </w:r>
            <w:r>
              <w:rPr>
                <w:sz w:val="16"/>
              </w:rPr>
              <w:t>(quale?)</w:t>
            </w: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86E99F" w14:textId="77777777" w:rsidR="001E03A7" w:rsidRDefault="001E03A7">
            <w:pPr>
              <w:jc w:val="center"/>
              <w:rPr>
                <w:sz w:val="16"/>
              </w:rPr>
            </w:pPr>
          </w:p>
        </w:tc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D2D4A" w14:textId="77777777" w:rsidR="001E03A7" w:rsidRDefault="001E03A7">
            <w:pPr>
              <w:jc w:val="center"/>
            </w:pPr>
          </w:p>
        </w:tc>
        <w:tc>
          <w:tcPr>
            <w:tcW w:w="375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7F3005" w14:textId="77777777" w:rsidR="001E03A7" w:rsidRDefault="001E03A7"/>
        </w:tc>
        <w:tc>
          <w:tcPr>
            <w:tcW w:w="2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621C3C" w14:textId="77777777" w:rsidR="001E03A7" w:rsidRDefault="001E03A7"/>
        </w:tc>
        <w:tc>
          <w:tcPr>
            <w:tcW w:w="5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223A2" w14:textId="77777777" w:rsidR="001E03A7" w:rsidRDefault="001E03A7">
            <w:pPr>
              <w:jc w:val="center"/>
            </w:pPr>
          </w:p>
        </w:tc>
        <w:tc>
          <w:tcPr>
            <w:tcW w:w="3236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97DBEAA" w14:textId="77777777" w:rsidR="001E03A7" w:rsidRDefault="001E03A7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085E2B" w14:textId="77777777" w:rsidR="001E03A7" w:rsidRDefault="001E03A7"/>
        </w:tc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4116C5E" w14:textId="77777777" w:rsidR="001E03A7" w:rsidRDefault="001E03A7"/>
        </w:tc>
      </w:tr>
      <w:tr w:rsidR="001E03A7" w14:paraId="178DED03" w14:textId="77777777">
        <w:trPr>
          <w:cantSplit/>
          <w:trHeight w:val="422"/>
        </w:trPr>
        <w:tc>
          <w:tcPr>
            <w:tcW w:w="354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12A09FF6" w14:textId="77777777" w:rsidR="001E03A7" w:rsidRDefault="001E03A7">
            <w:pPr>
              <w:jc w:val="center"/>
            </w:pPr>
          </w:p>
        </w:tc>
        <w:tc>
          <w:tcPr>
            <w:tcW w:w="4819" w:type="dxa"/>
            <w:vMerge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725551E" w14:textId="77777777" w:rsidR="001E03A7" w:rsidRDefault="001E03A7">
            <w:pPr>
              <w:jc w:val="center"/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14:paraId="2E3F34F2" w14:textId="77777777" w:rsidR="001E03A7" w:rsidRDefault="001E03A7">
            <w:pPr>
              <w:jc w:val="center"/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9DEE19C" w14:textId="77777777" w:rsidR="001E03A7" w:rsidRDefault="001E03A7">
            <w:pPr>
              <w:jc w:val="center"/>
            </w:pPr>
            <w:r>
              <w:t>5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0681F245" w14:textId="77777777" w:rsidR="001E03A7" w:rsidRDefault="001E03A7">
            <w:r>
              <w:t>TRASPORTO / ACCOMPAGNAMENTO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4237F751" w14:textId="77777777" w:rsidR="001E03A7" w:rsidRDefault="001E03A7"/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817A561" w14:textId="77777777" w:rsidR="001E03A7" w:rsidRDefault="001E03A7">
            <w:pPr>
              <w:jc w:val="center"/>
            </w:pPr>
            <w:r>
              <w:t>8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18" w:space="0" w:color="auto"/>
            </w:tcBorders>
            <w:vAlign w:val="center"/>
          </w:tcPr>
          <w:p w14:paraId="3E307AF7" w14:textId="77777777" w:rsidR="001E03A7" w:rsidRDefault="001E03A7">
            <w:r>
              <w:t>ASSISTENZA ALLA PERSONA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4EA31F7" w14:textId="77777777" w:rsidR="001E03A7" w:rsidRDefault="001E03A7"/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78BC194" w14:textId="77777777" w:rsidR="001E03A7" w:rsidRDefault="001E03A7"/>
        </w:tc>
      </w:tr>
    </w:tbl>
    <w:p w14:paraId="3ACA3FF1" w14:textId="77777777" w:rsidR="001E03A7" w:rsidRDefault="001E03A7">
      <w:r>
        <w:t>________________________________</w:t>
      </w:r>
    </w:p>
    <w:p w14:paraId="7C03CEB3" w14:textId="77777777" w:rsidR="001E03A7" w:rsidRDefault="001E03A7">
      <w:pPr>
        <w:pStyle w:val="Testonotaapidipagina"/>
        <w:rPr>
          <w:sz w:val="18"/>
        </w:rPr>
      </w:pPr>
      <w:r>
        <w:rPr>
          <w:rStyle w:val="Rimandonotaapidipagina"/>
          <w:sz w:val="18"/>
        </w:rPr>
        <w:footnoteRef/>
      </w:r>
      <w:r>
        <w:rPr>
          <w:sz w:val="18"/>
        </w:rPr>
        <w:t xml:space="preserve"> C = </w:t>
      </w:r>
      <w:proofErr w:type="gramStart"/>
      <w:r>
        <w:rPr>
          <w:sz w:val="18"/>
        </w:rPr>
        <w:t xml:space="preserve">coniuge,   </w:t>
      </w:r>
      <w:proofErr w:type="gramEnd"/>
      <w:r>
        <w:rPr>
          <w:sz w:val="18"/>
        </w:rPr>
        <w:t xml:space="preserve">FI = figlio/a,   FR = fratello/sorella,   G = genitore,   NO = nonno/a,   ND = nipote diretto,   NI = nipote indiretto,   NU = genero/nuora,   AL = altro familiare,  VI = amici/vicini    </w:t>
      </w:r>
    </w:p>
    <w:p w14:paraId="391D942D" w14:textId="77777777" w:rsidR="001E03A7" w:rsidRDefault="001E03A7">
      <w:pPr>
        <w:pStyle w:val="Testonotaapidipagina"/>
        <w:rPr>
          <w:sz w:val="18"/>
        </w:rPr>
      </w:pPr>
      <w:r>
        <w:rPr>
          <w:b/>
          <w:sz w:val="18"/>
          <w:vertAlign w:val="superscript"/>
        </w:rPr>
        <w:t>2</w:t>
      </w:r>
      <w:r>
        <w:rPr>
          <w:sz w:val="18"/>
        </w:rPr>
        <w:t xml:space="preserve"> C = </w:t>
      </w:r>
      <w:proofErr w:type="gramStart"/>
      <w:r>
        <w:rPr>
          <w:sz w:val="18"/>
        </w:rPr>
        <w:t xml:space="preserve">convivente,   </w:t>
      </w:r>
      <w:proofErr w:type="gramEnd"/>
      <w:r>
        <w:rPr>
          <w:sz w:val="18"/>
        </w:rPr>
        <w:t>V = immediate vicinanze,   15 = entro 15 minuti,   30 = entro 30 minuti,   60 = entro 1 ora,   O = oltre 1 ora</w:t>
      </w:r>
    </w:p>
    <w:p w14:paraId="3ECA5299" w14:textId="77777777" w:rsidR="001E03A7" w:rsidRDefault="001E03A7">
      <w:pPr>
        <w:pStyle w:val="Testonotaapidipagina"/>
        <w:rPr>
          <w:sz w:val="18"/>
        </w:rPr>
      </w:pPr>
      <w:r>
        <w:rPr>
          <w:b/>
          <w:sz w:val="18"/>
          <w:vertAlign w:val="superscript"/>
        </w:rPr>
        <w:t>3</w:t>
      </w:r>
      <w:r>
        <w:rPr>
          <w:sz w:val="18"/>
        </w:rPr>
        <w:t xml:space="preserve"> indicare il numero di giorni alla settimana (da 0 a 7) in cui la persona è presente nell'assistenza (o lo è stata finora)</w:t>
      </w:r>
    </w:p>
    <w:p w14:paraId="72CF7FA9" w14:textId="77777777" w:rsidR="001E03A7" w:rsidRDefault="001E03A7">
      <w:pPr>
        <w:pStyle w:val="Testonotaapidipagina"/>
        <w:rPr>
          <w:sz w:val="18"/>
        </w:rPr>
      </w:pPr>
      <w:r>
        <w:rPr>
          <w:b/>
          <w:sz w:val="18"/>
          <w:vertAlign w:val="superscript"/>
        </w:rPr>
        <w:t>4</w:t>
      </w:r>
      <w:r>
        <w:rPr>
          <w:sz w:val="18"/>
        </w:rPr>
        <w:t xml:space="preserve"> </w:t>
      </w:r>
      <w:proofErr w:type="spellStart"/>
      <w:r>
        <w:rPr>
          <w:sz w:val="18"/>
        </w:rPr>
        <w:t>crocettare</w:t>
      </w:r>
      <w:proofErr w:type="spellEnd"/>
      <w:r>
        <w:rPr>
          <w:sz w:val="18"/>
        </w:rPr>
        <w:t xml:space="preserve"> se si occupa di ADL (bagno, igiene, vestirsi, mangiare, trasferimenti), iADL (pulizia casa, acquisti, preparazione pasti, lavanderia), supervisione (diurna e/o notturna) </w:t>
      </w:r>
    </w:p>
    <w:p w14:paraId="1D616C8F" w14:textId="77777777" w:rsidR="001E03A7" w:rsidRDefault="001E03A7">
      <w:pPr>
        <w:pStyle w:val="Testonotaapidipagina"/>
        <w:rPr>
          <w:sz w:val="18"/>
        </w:rPr>
        <w:sectPr w:rsidR="001E03A7">
          <w:headerReference w:type="default" r:id="rId9"/>
          <w:footerReference w:type="even" r:id="rId10"/>
          <w:footerReference w:type="default" r:id="rId11"/>
          <w:pgSz w:w="16840" w:h="11907" w:orient="landscape"/>
          <w:pgMar w:top="709" w:right="851" w:bottom="851" w:left="851" w:header="720" w:footer="720" w:gutter="0"/>
          <w:cols w:space="720"/>
        </w:sectPr>
      </w:pPr>
      <w:r>
        <w:rPr>
          <w:sz w:val="18"/>
          <w:vertAlign w:val="superscript"/>
        </w:rPr>
        <w:t>5</w:t>
      </w:r>
      <w:r>
        <w:rPr>
          <w:sz w:val="18"/>
        </w:rPr>
        <w:t xml:space="preserve"> indicare il numero di giorni alla settimana (da 0 a 7) in cui si prevede che la persona possa essere presente nell'assistenza per il futuro</w:t>
      </w:r>
    </w:p>
    <w:p w14:paraId="3D8E6EA9" w14:textId="77777777" w:rsidR="001E03A7" w:rsidRDefault="001E03A7"/>
    <w:tbl>
      <w:tblPr>
        <w:tblW w:w="0" w:type="auto"/>
        <w:tblInd w:w="-25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7"/>
        <w:gridCol w:w="1310"/>
        <w:gridCol w:w="884"/>
        <w:gridCol w:w="900"/>
        <w:gridCol w:w="883"/>
        <w:gridCol w:w="133"/>
        <w:gridCol w:w="25"/>
        <w:gridCol w:w="684"/>
        <w:gridCol w:w="284"/>
        <w:gridCol w:w="742"/>
        <w:gridCol w:w="742"/>
        <w:gridCol w:w="500"/>
        <w:gridCol w:w="241"/>
        <w:gridCol w:w="742"/>
        <w:gridCol w:w="1114"/>
      </w:tblGrid>
      <w:tr w:rsidR="001E03A7" w14:paraId="2E2B834F" w14:textId="77777777">
        <w:trPr>
          <w:cantSplit/>
          <w:trHeight w:val="425"/>
        </w:trPr>
        <w:tc>
          <w:tcPr>
            <w:tcW w:w="9640" w:type="dxa"/>
            <w:gridSpan w:val="15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C381287" w14:textId="77777777" w:rsidR="001E03A7" w:rsidRDefault="001E03A7">
            <w:pPr>
              <w:ind w:right="-172"/>
              <w:jc w:val="center"/>
              <w:rPr>
                <w:rFonts w:ascii="CG Omega" w:hAnsi="CG Omega"/>
                <w:b/>
                <w:color w:val="000000"/>
                <w:sz w:val="32"/>
              </w:rPr>
            </w:pPr>
            <w:r>
              <w:rPr>
                <w:b/>
                <w:sz w:val="32"/>
              </w:rPr>
              <w:t>SITUAZIONE ABITATIVA</w:t>
            </w:r>
          </w:p>
        </w:tc>
      </w:tr>
      <w:tr w:rsidR="001E03A7" w14:paraId="1FBA9B66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31" w:type="dxa"/>
            <w:right w:w="31" w:type="dxa"/>
          </w:tblCellMar>
        </w:tblPrEx>
        <w:trPr>
          <w:trHeight w:val="260"/>
        </w:trPr>
        <w:tc>
          <w:tcPr>
            <w:tcW w:w="4592" w:type="dxa"/>
            <w:gridSpan w:val="7"/>
            <w:tcBorders>
              <w:top w:val="single" w:sz="6" w:space="0" w:color="auto"/>
              <w:left w:val="single" w:sz="18" w:space="0" w:color="auto"/>
              <w:right w:val="nil"/>
            </w:tcBorders>
          </w:tcPr>
          <w:p w14:paraId="5659455D" w14:textId="77777777" w:rsidR="001E03A7" w:rsidRDefault="001E03A7">
            <w:pPr>
              <w:rPr>
                <w:rFonts w:ascii="CG Omega" w:hAnsi="CG Omega"/>
                <w:color w:val="000000"/>
                <w:sz w:val="16"/>
              </w:rPr>
            </w:pPr>
            <w:r>
              <w:rPr>
                <w:rFonts w:ascii="CG Omega" w:hAnsi="CG Omega"/>
                <w:b/>
                <w:color w:val="000000"/>
              </w:rPr>
              <w:t>TITOLO DI GODIMENTO</w:t>
            </w:r>
            <w:r>
              <w:rPr>
                <w:rFonts w:ascii="CG Omega" w:hAnsi="CG Omega"/>
                <w:b/>
                <w:color w:val="000000"/>
                <w:sz w:val="18"/>
              </w:rPr>
              <w:t xml:space="preserve">  </w:t>
            </w:r>
            <w:proofErr w:type="gramStart"/>
            <w:r>
              <w:rPr>
                <w:rFonts w:ascii="CG Omega" w:hAnsi="CG Omega"/>
                <w:b/>
                <w:color w:val="000000"/>
                <w:sz w:val="18"/>
              </w:rPr>
              <w:t xml:space="preserve">   </w:t>
            </w:r>
            <w:r>
              <w:rPr>
                <w:rFonts w:ascii="CG Omega" w:hAnsi="CG Omega"/>
                <w:i/>
                <w:color w:val="000000"/>
                <w:sz w:val="18"/>
              </w:rPr>
              <w:t>(</w:t>
            </w:r>
            <w:proofErr w:type="gramEnd"/>
            <w:r>
              <w:rPr>
                <w:rFonts w:ascii="CG Omega" w:hAnsi="CG Omega"/>
                <w:i/>
                <w:color w:val="000000"/>
                <w:sz w:val="18"/>
              </w:rPr>
              <w:t>una sola risposta)</w:t>
            </w:r>
          </w:p>
        </w:tc>
        <w:tc>
          <w:tcPr>
            <w:tcW w:w="5048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14:paraId="39C6EE8E" w14:textId="77777777" w:rsidR="001E03A7" w:rsidRDefault="001E03A7">
            <w:pPr>
              <w:jc w:val="right"/>
              <w:rPr>
                <w:rFonts w:ascii="CG Omega" w:hAnsi="CG Omega"/>
                <w:color w:val="000000"/>
                <w:sz w:val="16"/>
              </w:rPr>
            </w:pPr>
          </w:p>
        </w:tc>
      </w:tr>
      <w:tr w:rsidR="001E03A7" w14:paraId="54C2F37A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31" w:type="dxa"/>
            <w:right w:w="31" w:type="dxa"/>
          </w:tblCellMar>
        </w:tblPrEx>
        <w:trPr>
          <w:trHeight w:val="260"/>
        </w:trPr>
        <w:tc>
          <w:tcPr>
            <w:tcW w:w="4592" w:type="dxa"/>
            <w:gridSpan w:val="7"/>
            <w:tcBorders>
              <w:left w:val="single" w:sz="18" w:space="0" w:color="auto"/>
              <w:right w:val="nil"/>
            </w:tcBorders>
          </w:tcPr>
          <w:p w14:paraId="54E85B6A" w14:textId="77777777" w:rsidR="001E03A7" w:rsidRDefault="001E03A7">
            <w:pPr>
              <w:rPr>
                <w:rFonts w:ascii="CG Omega" w:hAnsi="CG Omega"/>
                <w:color w:val="000000"/>
              </w:rPr>
            </w:pPr>
            <w:r>
              <w:rPr>
                <w:rFonts w:ascii="CG Omega" w:hAnsi="CG Omega"/>
                <w:color w:val="000000"/>
                <w:sz w:val="22"/>
              </w:rPr>
              <w:t xml:space="preserve">1 </w:t>
            </w:r>
            <w:r>
              <w:rPr>
                <w:rFonts w:ascii="CG Omega" w:hAnsi="CG Omega"/>
                <w:color w:val="000000"/>
              </w:rPr>
              <w:sym w:font="Wingdings" w:char="F0A8"/>
            </w:r>
            <w:r>
              <w:rPr>
                <w:rFonts w:ascii="CG Omega" w:hAnsi="CG Omega"/>
                <w:color w:val="000000"/>
                <w:sz w:val="22"/>
              </w:rPr>
              <w:t xml:space="preserve">  </w:t>
            </w:r>
            <w:r>
              <w:rPr>
                <w:rFonts w:ascii="CG Omega" w:hAnsi="CG Omega"/>
                <w:color w:val="000000"/>
              </w:rPr>
              <w:t>proprietà</w:t>
            </w:r>
          </w:p>
        </w:tc>
        <w:tc>
          <w:tcPr>
            <w:tcW w:w="5048" w:type="dxa"/>
            <w:gridSpan w:val="8"/>
            <w:tcBorders>
              <w:top w:val="nil"/>
              <w:left w:val="single" w:sz="6" w:space="0" w:color="auto"/>
              <w:bottom w:val="nil"/>
              <w:right w:val="single" w:sz="18" w:space="0" w:color="auto"/>
            </w:tcBorders>
          </w:tcPr>
          <w:p w14:paraId="7107D6A9" w14:textId="77777777" w:rsidR="001E03A7" w:rsidRDefault="001E03A7">
            <w:pPr>
              <w:rPr>
                <w:rFonts w:ascii="CG Omega" w:hAnsi="CG Omega"/>
                <w:color w:val="000000"/>
              </w:rPr>
            </w:pPr>
            <w:r>
              <w:rPr>
                <w:rFonts w:ascii="CG Omega" w:hAnsi="CG Omega"/>
                <w:color w:val="000000"/>
                <w:sz w:val="22"/>
              </w:rPr>
              <w:t xml:space="preserve">in </w:t>
            </w:r>
            <w:r>
              <w:rPr>
                <w:rFonts w:ascii="CG Omega" w:hAnsi="CG Omega"/>
                <w:color w:val="000000"/>
              </w:rPr>
              <w:t>affitto da:</w:t>
            </w:r>
          </w:p>
        </w:tc>
      </w:tr>
      <w:tr w:rsidR="001E03A7" w14:paraId="514793F7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31" w:type="dxa"/>
            <w:right w:w="31" w:type="dxa"/>
          </w:tblCellMar>
        </w:tblPrEx>
        <w:trPr>
          <w:trHeight w:val="260"/>
        </w:trPr>
        <w:tc>
          <w:tcPr>
            <w:tcW w:w="4592" w:type="dxa"/>
            <w:gridSpan w:val="7"/>
            <w:tcBorders>
              <w:left w:val="single" w:sz="18" w:space="0" w:color="auto"/>
              <w:right w:val="nil"/>
            </w:tcBorders>
          </w:tcPr>
          <w:p w14:paraId="56036051" w14:textId="77777777" w:rsidR="001E03A7" w:rsidRDefault="001E03A7">
            <w:pPr>
              <w:rPr>
                <w:rFonts w:ascii="CG Omega" w:hAnsi="CG Omega"/>
                <w:color w:val="000000"/>
              </w:rPr>
            </w:pPr>
            <w:r>
              <w:rPr>
                <w:rFonts w:ascii="CG Omega" w:hAnsi="CG Omega"/>
                <w:color w:val="000000"/>
                <w:sz w:val="22"/>
              </w:rPr>
              <w:t xml:space="preserve">2 </w:t>
            </w:r>
            <w:r>
              <w:rPr>
                <w:rFonts w:ascii="CG Omega" w:hAnsi="CG Omega"/>
                <w:color w:val="000000"/>
              </w:rPr>
              <w:sym w:font="Wingdings" w:char="F0A8"/>
            </w:r>
            <w:r>
              <w:rPr>
                <w:rFonts w:ascii="CG Omega" w:hAnsi="CG Omega"/>
                <w:color w:val="000000"/>
                <w:sz w:val="22"/>
              </w:rPr>
              <w:t xml:space="preserve">  </w:t>
            </w:r>
            <w:r>
              <w:rPr>
                <w:rFonts w:ascii="CG Omega" w:hAnsi="CG Omega"/>
                <w:color w:val="000000"/>
              </w:rPr>
              <w:t>usufrutto</w:t>
            </w:r>
          </w:p>
        </w:tc>
        <w:tc>
          <w:tcPr>
            <w:tcW w:w="5048" w:type="dxa"/>
            <w:gridSpan w:val="8"/>
            <w:tcBorders>
              <w:top w:val="nil"/>
              <w:left w:val="single" w:sz="6" w:space="0" w:color="auto"/>
              <w:bottom w:val="nil"/>
              <w:right w:val="single" w:sz="18" w:space="0" w:color="auto"/>
            </w:tcBorders>
          </w:tcPr>
          <w:p w14:paraId="5A92EAD3" w14:textId="77777777" w:rsidR="001E03A7" w:rsidRDefault="001E03A7">
            <w:pPr>
              <w:ind w:left="-56"/>
              <w:rPr>
                <w:rFonts w:ascii="CG Omega" w:hAnsi="CG Omega"/>
                <w:color w:val="000000"/>
              </w:rPr>
            </w:pPr>
            <w:r>
              <w:rPr>
                <w:rFonts w:ascii="CG Omega" w:hAnsi="CG Omega"/>
                <w:color w:val="000000"/>
                <w:sz w:val="22"/>
              </w:rPr>
              <w:t xml:space="preserve"> 5 a </w:t>
            </w:r>
            <w:r>
              <w:rPr>
                <w:rFonts w:ascii="CG Omega" w:hAnsi="CG Omega"/>
                <w:color w:val="000000"/>
              </w:rPr>
              <w:sym w:font="Wingdings" w:char="F0A8"/>
            </w:r>
            <w:r>
              <w:rPr>
                <w:rFonts w:ascii="CG Omega" w:hAnsi="CG Omega"/>
                <w:color w:val="000000"/>
              </w:rPr>
              <w:t xml:space="preserve"> privato</w:t>
            </w:r>
          </w:p>
        </w:tc>
      </w:tr>
      <w:tr w:rsidR="001E03A7" w14:paraId="03799501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31" w:type="dxa"/>
            <w:right w:w="31" w:type="dxa"/>
          </w:tblCellMar>
        </w:tblPrEx>
        <w:trPr>
          <w:trHeight w:val="260"/>
        </w:trPr>
        <w:tc>
          <w:tcPr>
            <w:tcW w:w="4592" w:type="dxa"/>
            <w:gridSpan w:val="7"/>
            <w:tcBorders>
              <w:left w:val="single" w:sz="18" w:space="0" w:color="auto"/>
              <w:right w:val="nil"/>
            </w:tcBorders>
          </w:tcPr>
          <w:p w14:paraId="4204597A" w14:textId="77777777" w:rsidR="001E03A7" w:rsidRDefault="001E03A7">
            <w:pPr>
              <w:rPr>
                <w:rFonts w:ascii="CG Omega" w:hAnsi="CG Omega"/>
                <w:color w:val="000000"/>
              </w:rPr>
            </w:pPr>
            <w:r>
              <w:rPr>
                <w:rFonts w:ascii="CG Omega" w:hAnsi="CG Omega"/>
                <w:color w:val="000000"/>
                <w:sz w:val="22"/>
              </w:rPr>
              <w:t xml:space="preserve">3 </w:t>
            </w:r>
            <w:r>
              <w:rPr>
                <w:rFonts w:ascii="CG Omega" w:hAnsi="CG Omega"/>
                <w:color w:val="000000"/>
              </w:rPr>
              <w:sym w:font="Wingdings" w:char="F0A8"/>
            </w:r>
            <w:r>
              <w:rPr>
                <w:rFonts w:ascii="CG Omega" w:hAnsi="CG Omega"/>
                <w:color w:val="000000"/>
                <w:sz w:val="22"/>
              </w:rPr>
              <w:t xml:space="preserve">  </w:t>
            </w:r>
            <w:r>
              <w:rPr>
                <w:rFonts w:ascii="CG Omega" w:hAnsi="CG Omega"/>
                <w:color w:val="000000"/>
              </w:rPr>
              <w:t>titolo gratuito</w:t>
            </w:r>
          </w:p>
        </w:tc>
        <w:tc>
          <w:tcPr>
            <w:tcW w:w="5048" w:type="dxa"/>
            <w:gridSpan w:val="8"/>
            <w:tcBorders>
              <w:top w:val="nil"/>
              <w:left w:val="single" w:sz="6" w:space="0" w:color="auto"/>
              <w:bottom w:val="nil"/>
              <w:right w:val="single" w:sz="18" w:space="0" w:color="auto"/>
            </w:tcBorders>
          </w:tcPr>
          <w:p w14:paraId="3BE962A1" w14:textId="77777777" w:rsidR="001E03A7" w:rsidRDefault="001E03A7">
            <w:pPr>
              <w:ind w:left="-56"/>
              <w:rPr>
                <w:rFonts w:ascii="CG Omega" w:hAnsi="CG Omega"/>
                <w:color w:val="000000"/>
              </w:rPr>
            </w:pPr>
            <w:r>
              <w:rPr>
                <w:rFonts w:ascii="CG Omega" w:hAnsi="CG Omega"/>
                <w:color w:val="000000"/>
                <w:sz w:val="22"/>
              </w:rPr>
              <w:t xml:space="preserve"> 5 b </w:t>
            </w:r>
            <w:r>
              <w:rPr>
                <w:rFonts w:ascii="CG Omega" w:hAnsi="CG Omega"/>
                <w:color w:val="000000"/>
              </w:rPr>
              <w:sym w:font="Wingdings" w:char="F0A8"/>
            </w:r>
            <w:r>
              <w:rPr>
                <w:rFonts w:ascii="CG Omega" w:hAnsi="CG Omega"/>
                <w:color w:val="000000"/>
                <w:sz w:val="22"/>
              </w:rPr>
              <w:t xml:space="preserve"> </w:t>
            </w:r>
            <w:r>
              <w:rPr>
                <w:rFonts w:ascii="CG Omega" w:hAnsi="CG Omega"/>
                <w:color w:val="000000"/>
              </w:rPr>
              <w:t>pubblico</w:t>
            </w:r>
          </w:p>
        </w:tc>
      </w:tr>
      <w:tr w:rsidR="001E03A7" w14:paraId="32599311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31" w:type="dxa"/>
            <w:right w:w="31" w:type="dxa"/>
          </w:tblCellMar>
        </w:tblPrEx>
        <w:trPr>
          <w:trHeight w:val="260"/>
        </w:trPr>
        <w:tc>
          <w:tcPr>
            <w:tcW w:w="4592" w:type="dxa"/>
            <w:gridSpan w:val="7"/>
            <w:tcBorders>
              <w:left w:val="single" w:sz="18" w:space="0" w:color="auto"/>
              <w:right w:val="nil"/>
            </w:tcBorders>
          </w:tcPr>
          <w:p w14:paraId="6A560B05" w14:textId="77777777" w:rsidR="001E03A7" w:rsidRDefault="001E03A7">
            <w:pPr>
              <w:rPr>
                <w:rFonts w:ascii="CG Omega" w:hAnsi="CG Omega"/>
                <w:color w:val="000000"/>
              </w:rPr>
            </w:pPr>
            <w:r>
              <w:rPr>
                <w:rFonts w:ascii="CG Omega" w:hAnsi="CG Omega"/>
                <w:color w:val="000000"/>
                <w:sz w:val="22"/>
              </w:rPr>
              <w:t xml:space="preserve">4 </w:t>
            </w:r>
            <w:r>
              <w:rPr>
                <w:rFonts w:ascii="CG Omega" w:hAnsi="CG Omega"/>
                <w:color w:val="000000"/>
              </w:rPr>
              <w:sym w:font="Wingdings" w:char="F0A8"/>
            </w:r>
            <w:r>
              <w:rPr>
                <w:rFonts w:ascii="CG Omega" w:hAnsi="CG Omega"/>
                <w:color w:val="000000"/>
              </w:rPr>
              <w:t xml:space="preserve">  non proprio, non in affitto (presso___________)</w:t>
            </w:r>
          </w:p>
        </w:tc>
        <w:tc>
          <w:tcPr>
            <w:tcW w:w="5048" w:type="dxa"/>
            <w:gridSpan w:val="8"/>
            <w:tcBorders>
              <w:top w:val="nil"/>
              <w:left w:val="single" w:sz="6" w:space="0" w:color="auto"/>
              <w:bottom w:val="nil"/>
              <w:right w:val="single" w:sz="18" w:space="0" w:color="auto"/>
            </w:tcBorders>
          </w:tcPr>
          <w:p w14:paraId="01F1BFD9" w14:textId="77777777" w:rsidR="001E03A7" w:rsidRDefault="001E03A7">
            <w:pPr>
              <w:ind w:left="56"/>
              <w:rPr>
                <w:rFonts w:ascii="CG Omega" w:hAnsi="CG Omega"/>
                <w:color w:val="000000"/>
              </w:rPr>
            </w:pPr>
            <w:proofErr w:type="gramStart"/>
            <w:r>
              <w:rPr>
                <w:rFonts w:ascii="CG Omega" w:hAnsi="CG Omega"/>
                <w:color w:val="000000"/>
              </w:rPr>
              <w:t>E’</w:t>
            </w:r>
            <w:proofErr w:type="gramEnd"/>
            <w:r>
              <w:rPr>
                <w:rFonts w:ascii="CG Omega" w:hAnsi="CG Omega"/>
                <w:color w:val="000000"/>
              </w:rPr>
              <w:t xml:space="preserve"> in atto lo sfratto esecutivo?  </w:t>
            </w:r>
            <w:r>
              <w:rPr>
                <w:rFonts w:ascii="CG Omega" w:hAnsi="CG Omega"/>
                <w:color w:val="000000"/>
              </w:rPr>
              <w:tab/>
              <w:t>sì</w:t>
            </w:r>
            <w:r>
              <w:rPr>
                <w:rFonts w:ascii="CG Omega" w:hAnsi="CG Omega"/>
                <w:color w:val="000000"/>
              </w:rPr>
              <w:sym w:font="Wingdings" w:char="F0A8"/>
            </w:r>
            <w:r>
              <w:rPr>
                <w:rFonts w:ascii="CG Omega" w:hAnsi="CG Omega"/>
                <w:color w:val="000000"/>
              </w:rPr>
              <w:t xml:space="preserve">     no</w:t>
            </w:r>
            <w:r>
              <w:rPr>
                <w:rFonts w:ascii="CG Omega" w:hAnsi="CG Omega"/>
                <w:color w:val="000000"/>
              </w:rPr>
              <w:sym w:font="Wingdings" w:char="F0A8"/>
            </w:r>
          </w:p>
        </w:tc>
      </w:tr>
      <w:tr w:rsidR="001E03A7" w14:paraId="2207FE2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320"/>
        </w:trPr>
        <w:tc>
          <w:tcPr>
            <w:tcW w:w="9640" w:type="dxa"/>
            <w:gridSpan w:val="15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14:paraId="316BC59A" w14:textId="77777777" w:rsidR="001E03A7" w:rsidRDefault="001E03A7">
            <w:pPr>
              <w:rPr>
                <w:rFonts w:ascii="CG Omega" w:hAnsi="CG Omega"/>
                <w:i/>
                <w:color w:val="000000"/>
                <w:sz w:val="18"/>
              </w:rPr>
            </w:pPr>
            <w:r>
              <w:rPr>
                <w:rFonts w:ascii="CG Omega" w:hAnsi="CG Omega"/>
                <w:b/>
                <w:color w:val="000000"/>
              </w:rPr>
              <w:t xml:space="preserve">DISLOCAZIONE NEL TERRITORIO  </w:t>
            </w:r>
            <w:proofErr w:type="gramStart"/>
            <w:r>
              <w:rPr>
                <w:rFonts w:ascii="CG Omega" w:hAnsi="CG Omega"/>
                <w:b/>
                <w:color w:val="000000"/>
              </w:rPr>
              <w:t xml:space="preserve">   </w:t>
            </w:r>
            <w:r>
              <w:rPr>
                <w:rFonts w:ascii="CG Omega" w:hAnsi="CG Omega"/>
                <w:i/>
                <w:color w:val="000000"/>
                <w:sz w:val="18"/>
              </w:rPr>
              <w:t>(</w:t>
            </w:r>
            <w:proofErr w:type="gramEnd"/>
            <w:r>
              <w:rPr>
                <w:rFonts w:ascii="CG Omega" w:hAnsi="CG Omega"/>
                <w:i/>
                <w:color w:val="000000"/>
                <w:sz w:val="18"/>
              </w:rPr>
              <w:t>una sola risposta)</w:t>
            </w:r>
          </w:p>
          <w:p w14:paraId="0E8867EF" w14:textId="77777777" w:rsidR="001E03A7" w:rsidRDefault="001E03A7">
            <w:pPr>
              <w:rPr>
                <w:rFonts w:ascii="CG Omega" w:hAnsi="CG Omega"/>
                <w:color w:val="000000"/>
              </w:rPr>
            </w:pPr>
            <w:r>
              <w:rPr>
                <w:rFonts w:ascii="CG Omega" w:hAnsi="CG Omega"/>
                <w:i/>
                <w:color w:val="000000"/>
                <w:sz w:val="18"/>
              </w:rPr>
              <w:t>rispetto ai servizi pubblici (es.: negozi di alimentari, farmacia, trasporti)</w:t>
            </w:r>
          </w:p>
        </w:tc>
      </w:tr>
      <w:tr w:rsidR="001E03A7" w14:paraId="5A38FB9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47"/>
        </w:trPr>
        <w:tc>
          <w:tcPr>
            <w:tcW w:w="456" w:type="dxa"/>
            <w:tcBorders>
              <w:left w:val="single" w:sz="18" w:space="0" w:color="auto"/>
            </w:tcBorders>
          </w:tcPr>
          <w:p w14:paraId="27AD550A" w14:textId="77777777" w:rsidR="001E03A7" w:rsidRDefault="001E03A7">
            <w:pPr>
              <w:rPr>
                <w:rFonts w:ascii="CG Omega" w:hAnsi="CG Omega"/>
                <w:color w:val="000000"/>
              </w:rPr>
            </w:pPr>
            <w:r>
              <w:rPr>
                <w:rFonts w:ascii="CG Omega" w:hAnsi="CG Omega"/>
                <w:color w:val="000000"/>
                <w:sz w:val="22"/>
              </w:rPr>
              <w:t xml:space="preserve">1 </w:t>
            </w:r>
            <w:r>
              <w:rPr>
                <w:rFonts w:ascii="CG Omega" w:hAnsi="CG Omega"/>
                <w:color w:val="000000"/>
              </w:rPr>
              <w:sym w:font="Wingdings" w:char="F0A8"/>
            </w:r>
          </w:p>
        </w:tc>
        <w:tc>
          <w:tcPr>
            <w:tcW w:w="2194" w:type="dxa"/>
            <w:gridSpan w:val="2"/>
          </w:tcPr>
          <w:p w14:paraId="3FA42FAF" w14:textId="77777777" w:rsidR="001E03A7" w:rsidRDefault="001E03A7">
            <w:pPr>
              <w:rPr>
                <w:rFonts w:ascii="CG Omega" w:hAnsi="CG Omega"/>
                <w:color w:val="000000"/>
              </w:rPr>
            </w:pPr>
            <w:r>
              <w:rPr>
                <w:rFonts w:ascii="CG Omega" w:hAnsi="CG Omega"/>
                <w:color w:val="000000"/>
              </w:rPr>
              <w:t>servita</w:t>
            </w:r>
          </w:p>
        </w:tc>
        <w:tc>
          <w:tcPr>
            <w:tcW w:w="900" w:type="dxa"/>
          </w:tcPr>
          <w:p w14:paraId="18C61841" w14:textId="77777777" w:rsidR="001E03A7" w:rsidRDefault="001E03A7">
            <w:pPr>
              <w:jc w:val="right"/>
              <w:rPr>
                <w:rFonts w:ascii="CG Omega" w:hAnsi="CG Omega"/>
                <w:color w:val="000000"/>
              </w:rPr>
            </w:pPr>
          </w:p>
        </w:tc>
        <w:tc>
          <w:tcPr>
            <w:tcW w:w="883" w:type="dxa"/>
          </w:tcPr>
          <w:p w14:paraId="029D3AA0" w14:textId="77777777" w:rsidR="001E03A7" w:rsidRDefault="001E03A7">
            <w:pPr>
              <w:jc w:val="right"/>
              <w:rPr>
                <w:rFonts w:ascii="CG Omega" w:hAnsi="CG Omega"/>
                <w:color w:val="000000"/>
              </w:rPr>
            </w:pPr>
          </w:p>
        </w:tc>
        <w:tc>
          <w:tcPr>
            <w:tcW w:w="1126" w:type="dxa"/>
            <w:gridSpan w:val="4"/>
          </w:tcPr>
          <w:p w14:paraId="64DECAC3" w14:textId="77777777" w:rsidR="001E03A7" w:rsidRDefault="001E03A7">
            <w:pPr>
              <w:jc w:val="right"/>
              <w:rPr>
                <w:rFonts w:ascii="CG Omega" w:hAnsi="CG Omega"/>
                <w:color w:val="000000"/>
              </w:rPr>
            </w:pPr>
          </w:p>
        </w:tc>
        <w:tc>
          <w:tcPr>
            <w:tcW w:w="742" w:type="dxa"/>
          </w:tcPr>
          <w:p w14:paraId="52159559" w14:textId="77777777" w:rsidR="001E03A7" w:rsidRDefault="001E03A7">
            <w:pPr>
              <w:jc w:val="right"/>
              <w:rPr>
                <w:rFonts w:ascii="CG Omega" w:hAnsi="CG Omega"/>
                <w:color w:val="000000"/>
              </w:rPr>
            </w:pPr>
          </w:p>
        </w:tc>
        <w:tc>
          <w:tcPr>
            <w:tcW w:w="742" w:type="dxa"/>
          </w:tcPr>
          <w:p w14:paraId="210F6780" w14:textId="77777777" w:rsidR="001E03A7" w:rsidRDefault="001E03A7">
            <w:pPr>
              <w:jc w:val="right"/>
              <w:rPr>
                <w:rFonts w:ascii="CG Omega" w:hAnsi="CG Omega"/>
                <w:color w:val="000000"/>
              </w:rPr>
            </w:pPr>
          </w:p>
        </w:tc>
        <w:tc>
          <w:tcPr>
            <w:tcW w:w="741" w:type="dxa"/>
            <w:gridSpan w:val="2"/>
          </w:tcPr>
          <w:p w14:paraId="6702701D" w14:textId="77777777" w:rsidR="001E03A7" w:rsidRDefault="001E03A7">
            <w:pPr>
              <w:jc w:val="right"/>
              <w:rPr>
                <w:rFonts w:ascii="CG Omega" w:hAnsi="CG Omega"/>
                <w:color w:val="000000"/>
              </w:rPr>
            </w:pPr>
          </w:p>
        </w:tc>
        <w:tc>
          <w:tcPr>
            <w:tcW w:w="742" w:type="dxa"/>
          </w:tcPr>
          <w:p w14:paraId="639407D6" w14:textId="77777777" w:rsidR="001E03A7" w:rsidRDefault="001E03A7">
            <w:pPr>
              <w:jc w:val="right"/>
              <w:rPr>
                <w:rFonts w:ascii="CG Omega" w:hAnsi="CG Omega"/>
                <w:color w:val="000000"/>
              </w:rPr>
            </w:pPr>
          </w:p>
        </w:tc>
        <w:tc>
          <w:tcPr>
            <w:tcW w:w="1114" w:type="dxa"/>
            <w:tcBorders>
              <w:right w:val="single" w:sz="18" w:space="0" w:color="auto"/>
            </w:tcBorders>
          </w:tcPr>
          <w:p w14:paraId="40FD8DE2" w14:textId="77777777" w:rsidR="001E03A7" w:rsidRDefault="001E03A7">
            <w:pPr>
              <w:jc w:val="right"/>
              <w:rPr>
                <w:rFonts w:ascii="CG Omega" w:hAnsi="CG Omega"/>
                <w:color w:val="000000"/>
              </w:rPr>
            </w:pPr>
          </w:p>
        </w:tc>
      </w:tr>
      <w:tr w:rsidR="001E03A7" w14:paraId="7F463F8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47"/>
        </w:trPr>
        <w:tc>
          <w:tcPr>
            <w:tcW w:w="456" w:type="dxa"/>
            <w:tcBorders>
              <w:left w:val="single" w:sz="18" w:space="0" w:color="auto"/>
            </w:tcBorders>
          </w:tcPr>
          <w:p w14:paraId="57184CDB" w14:textId="77777777" w:rsidR="001E03A7" w:rsidRDefault="001E03A7">
            <w:pPr>
              <w:rPr>
                <w:rFonts w:ascii="CG Omega" w:hAnsi="CG Omega"/>
                <w:color w:val="000000"/>
              </w:rPr>
            </w:pPr>
            <w:r>
              <w:rPr>
                <w:rFonts w:ascii="CG Omega" w:hAnsi="CG Omega"/>
                <w:color w:val="000000"/>
                <w:sz w:val="22"/>
              </w:rPr>
              <w:t xml:space="preserve">2 </w:t>
            </w:r>
            <w:r>
              <w:rPr>
                <w:rFonts w:ascii="CG Omega" w:hAnsi="CG Omega"/>
                <w:color w:val="000000"/>
              </w:rPr>
              <w:sym w:font="Wingdings" w:char="F0A8"/>
            </w:r>
          </w:p>
        </w:tc>
        <w:tc>
          <w:tcPr>
            <w:tcW w:w="2194" w:type="dxa"/>
            <w:gridSpan w:val="2"/>
          </w:tcPr>
          <w:p w14:paraId="5A496392" w14:textId="77777777" w:rsidR="001E03A7" w:rsidRDefault="001E03A7">
            <w:pPr>
              <w:rPr>
                <w:rFonts w:ascii="CG Omega" w:hAnsi="CG Omega"/>
                <w:color w:val="000000"/>
              </w:rPr>
            </w:pPr>
            <w:r>
              <w:rPr>
                <w:rFonts w:ascii="CG Omega" w:hAnsi="CG Omega"/>
                <w:color w:val="000000"/>
              </w:rPr>
              <w:t>poco servita</w:t>
            </w:r>
          </w:p>
        </w:tc>
        <w:tc>
          <w:tcPr>
            <w:tcW w:w="1783" w:type="dxa"/>
            <w:gridSpan w:val="2"/>
          </w:tcPr>
          <w:p w14:paraId="4C7DB519" w14:textId="77777777" w:rsidR="001E03A7" w:rsidRDefault="001E03A7">
            <w:pPr>
              <w:rPr>
                <w:rFonts w:ascii="CG Omega" w:hAnsi="CG Omega"/>
                <w:color w:val="000000"/>
                <w:sz w:val="14"/>
              </w:rPr>
            </w:pPr>
          </w:p>
        </w:tc>
        <w:tc>
          <w:tcPr>
            <w:tcW w:w="1126" w:type="dxa"/>
            <w:gridSpan w:val="4"/>
          </w:tcPr>
          <w:p w14:paraId="0D9970DA" w14:textId="77777777" w:rsidR="001E03A7" w:rsidRDefault="001E03A7">
            <w:pPr>
              <w:jc w:val="right"/>
              <w:rPr>
                <w:rFonts w:ascii="CG Omega" w:hAnsi="CG Omega"/>
                <w:color w:val="000000"/>
              </w:rPr>
            </w:pPr>
          </w:p>
        </w:tc>
        <w:tc>
          <w:tcPr>
            <w:tcW w:w="742" w:type="dxa"/>
          </w:tcPr>
          <w:p w14:paraId="528B1CD5" w14:textId="77777777" w:rsidR="001E03A7" w:rsidRDefault="001E03A7">
            <w:pPr>
              <w:jc w:val="right"/>
              <w:rPr>
                <w:rFonts w:ascii="CG Omega" w:hAnsi="CG Omega"/>
                <w:color w:val="000000"/>
              </w:rPr>
            </w:pPr>
          </w:p>
        </w:tc>
        <w:tc>
          <w:tcPr>
            <w:tcW w:w="742" w:type="dxa"/>
          </w:tcPr>
          <w:p w14:paraId="3DDDF5B7" w14:textId="77777777" w:rsidR="001E03A7" w:rsidRDefault="001E03A7">
            <w:pPr>
              <w:jc w:val="right"/>
              <w:rPr>
                <w:rFonts w:ascii="CG Omega" w:hAnsi="CG Omega"/>
                <w:color w:val="000000"/>
              </w:rPr>
            </w:pPr>
          </w:p>
        </w:tc>
        <w:tc>
          <w:tcPr>
            <w:tcW w:w="741" w:type="dxa"/>
            <w:gridSpan w:val="2"/>
          </w:tcPr>
          <w:p w14:paraId="07283B43" w14:textId="77777777" w:rsidR="001E03A7" w:rsidRDefault="001E03A7">
            <w:pPr>
              <w:jc w:val="right"/>
              <w:rPr>
                <w:rFonts w:ascii="CG Omega" w:hAnsi="CG Omega"/>
                <w:color w:val="000000"/>
              </w:rPr>
            </w:pPr>
          </w:p>
        </w:tc>
        <w:tc>
          <w:tcPr>
            <w:tcW w:w="742" w:type="dxa"/>
          </w:tcPr>
          <w:p w14:paraId="2D761B49" w14:textId="77777777" w:rsidR="001E03A7" w:rsidRDefault="001E03A7">
            <w:pPr>
              <w:jc w:val="right"/>
              <w:rPr>
                <w:rFonts w:ascii="CG Omega" w:hAnsi="CG Omega"/>
                <w:color w:val="000000"/>
              </w:rPr>
            </w:pPr>
          </w:p>
        </w:tc>
        <w:tc>
          <w:tcPr>
            <w:tcW w:w="1114" w:type="dxa"/>
            <w:tcBorders>
              <w:right w:val="single" w:sz="18" w:space="0" w:color="auto"/>
            </w:tcBorders>
          </w:tcPr>
          <w:p w14:paraId="27017DDD" w14:textId="77777777" w:rsidR="001E03A7" w:rsidRDefault="001E03A7">
            <w:pPr>
              <w:jc w:val="right"/>
              <w:rPr>
                <w:rFonts w:ascii="CG Omega" w:hAnsi="CG Omega"/>
                <w:color w:val="000000"/>
              </w:rPr>
            </w:pPr>
          </w:p>
        </w:tc>
      </w:tr>
      <w:tr w:rsidR="001E03A7" w14:paraId="567D361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47"/>
        </w:trPr>
        <w:tc>
          <w:tcPr>
            <w:tcW w:w="456" w:type="dxa"/>
            <w:tcBorders>
              <w:left w:val="single" w:sz="18" w:space="0" w:color="auto"/>
              <w:bottom w:val="single" w:sz="6" w:space="0" w:color="auto"/>
            </w:tcBorders>
          </w:tcPr>
          <w:p w14:paraId="4501143C" w14:textId="77777777" w:rsidR="001E03A7" w:rsidRDefault="001E03A7">
            <w:pPr>
              <w:rPr>
                <w:rFonts w:ascii="CG Omega" w:hAnsi="CG Omega"/>
                <w:color w:val="000000"/>
              </w:rPr>
            </w:pPr>
            <w:r>
              <w:rPr>
                <w:rFonts w:ascii="CG Omega" w:hAnsi="CG Omega"/>
                <w:color w:val="000000"/>
                <w:sz w:val="22"/>
              </w:rPr>
              <w:t xml:space="preserve">3 </w:t>
            </w:r>
            <w:r>
              <w:rPr>
                <w:rFonts w:ascii="CG Omega" w:hAnsi="CG Omega"/>
                <w:color w:val="000000"/>
              </w:rPr>
              <w:sym w:font="Wingdings" w:char="F0A8"/>
            </w:r>
          </w:p>
        </w:tc>
        <w:tc>
          <w:tcPr>
            <w:tcW w:w="1310" w:type="dxa"/>
            <w:tcBorders>
              <w:bottom w:val="single" w:sz="6" w:space="0" w:color="auto"/>
            </w:tcBorders>
          </w:tcPr>
          <w:p w14:paraId="55722021" w14:textId="77777777" w:rsidR="001E03A7" w:rsidRDefault="001E03A7">
            <w:pPr>
              <w:rPr>
                <w:rFonts w:ascii="CG Omega" w:hAnsi="CG Omega"/>
                <w:color w:val="000000"/>
              </w:rPr>
            </w:pPr>
            <w:r>
              <w:rPr>
                <w:rFonts w:ascii="CG Omega" w:hAnsi="CG Omega"/>
                <w:color w:val="000000"/>
              </w:rPr>
              <w:t>isolata</w:t>
            </w:r>
          </w:p>
        </w:tc>
        <w:tc>
          <w:tcPr>
            <w:tcW w:w="884" w:type="dxa"/>
            <w:tcBorders>
              <w:bottom w:val="single" w:sz="6" w:space="0" w:color="auto"/>
            </w:tcBorders>
          </w:tcPr>
          <w:p w14:paraId="16478621" w14:textId="77777777" w:rsidR="001E03A7" w:rsidRDefault="001E03A7">
            <w:pPr>
              <w:jc w:val="right"/>
              <w:rPr>
                <w:rFonts w:ascii="CG Omega" w:hAnsi="CG Omega"/>
                <w:color w:val="000000"/>
              </w:rPr>
            </w:pPr>
          </w:p>
        </w:tc>
        <w:tc>
          <w:tcPr>
            <w:tcW w:w="900" w:type="dxa"/>
            <w:tcBorders>
              <w:bottom w:val="single" w:sz="6" w:space="0" w:color="auto"/>
            </w:tcBorders>
          </w:tcPr>
          <w:p w14:paraId="50F1684B" w14:textId="77777777" w:rsidR="001E03A7" w:rsidRDefault="001E03A7">
            <w:pPr>
              <w:jc w:val="right"/>
              <w:rPr>
                <w:rFonts w:ascii="CG Omega" w:hAnsi="CG Omega"/>
                <w:color w:val="000000"/>
              </w:rPr>
            </w:pPr>
          </w:p>
        </w:tc>
        <w:tc>
          <w:tcPr>
            <w:tcW w:w="883" w:type="dxa"/>
            <w:tcBorders>
              <w:bottom w:val="single" w:sz="6" w:space="0" w:color="auto"/>
            </w:tcBorders>
          </w:tcPr>
          <w:p w14:paraId="583AE9F3" w14:textId="77777777" w:rsidR="001E03A7" w:rsidRDefault="001E03A7">
            <w:pPr>
              <w:jc w:val="right"/>
              <w:rPr>
                <w:rFonts w:ascii="CG Omega" w:hAnsi="CG Omega"/>
                <w:color w:val="000000"/>
              </w:rPr>
            </w:pPr>
          </w:p>
        </w:tc>
        <w:tc>
          <w:tcPr>
            <w:tcW w:w="1126" w:type="dxa"/>
            <w:gridSpan w:val="4"/>
            <w:tcBorders>
              <w:bottom w:val="single" w:sz="6" w:space="0" w:color="auto"/>
            </w:tcBorders>
          </w:tcPr>
          <w:p w14:paraId="672DEDE9" w14:textId="77777777" w:rsidR="001E03A7" w:rsidRDefault="001E03A7">
            <w:pPr>
              <w:jc w:val="right"/>
              <w:rPr>
                <w:rFonts w:ascii="CG Omega" w:hAnsi="CG Omega"/>
                <w:color w:val="000000"/>
              </w:rPr>
            </w:pPr>
          </w:p>
        </w:tc>
        <w:tc>
          <w:tcPr>
            <w:tcW w:w="742" w:type="dxa"/>
            <w:tcBorders>
              <w:bottom w:val="single" w:sz="6" w:space="0" w:color="auto"/>
            </w:tcBorders>
          </w:tcPr>
          <w:p w14:paraId="680CED4B" w14:textId="77777777" w:rsidR="001E03A7" w:rsidRDefault="001E03A7">
            <w:pPr>
              <w:jc w:val="right"/>
              <w:rPr>
                <w:rFonts w:ascii="CG Omega" w:hAnsi="CG Omega"/>
                <w:color w:val="000000"/>
              </w:rPr>
            </w:pPr>
          </w:p>
        </w:tc>
        <w:tc>
          <w:tcPr>
            <w:tcW w:w="742" w:type="dxa"/>
            <w:tcBorders>
              <w:bottom w:val="single" w:sz="6" w:space="0" w:color="auto"/>
            </w:tcBorders>
          </w:tcPr>
          <w:p w14:paraId="52F8346E" w14:textId="77777777" w:rsidR="001E03A7" w:rsidRDefault="001E03A7">
            <w:pPr>
              <w:jc w:val="right"/>
              <w:rPr>
                <w:rFonts w:ascii="CG Omega" w:hAnsi="CG Omega"/>
                <w:color w:val="000000"/>
              </w:rPr>
            </w:pPr>
          </w:p>
        </w:tc>
        <w:tc>
          <w:tcPr>
            <w:tcW w:w="741" w:type="dxa"/>
            <w:gridSpan w:val="2"/>
            <w:tcBorders>
              <w:bottom w:val="single" w:sz="6" w:space="0" w:color="auto"/>
            </w:tcBorders>
          </w:tcPr>
          <w:p w14:paraId="1700462A" w14:textId="77777777" w:rsidR="001E03A7" w:rsidRDefault="001E03A7">
            <w:pPr>
              <w:jc w:val="right"/>
              <w:rPr>
                <w:rFonts w:ascii="CG Omega" w:hAnsi="CG Omega"/>
                <w:color w:val="000000"/>
              </w:rPr>
            </w:pPr>
          </w:p>
        </w:tc>
        <w:tc>
          <w:tcPr>
            <w:tcW w:w="742" w:type="dxa"/>
            <w:tcBorders>
              <w:bottom w:val="single" w:sz="6" w:space="0" w:color="auto"/>
            </w:tcBorders>
          </w:tcPr>
          <w:p w14:paraId="009089CF" w14:textId="77777777" w:rsidR="001E03A7" w:rsidRDefault="001E03A7">
            <w:pPr>
              <w:jc w:val="right"/>
              <w:rPr>
                <w:rFonts w:ascii="CG Omega" w:hAnsi="CG Omega"/>
                <w:color w:val="000000"/>
              </w:rPr>
            </w:pPr>
          </w:p>
        </w:tc>
        <w:tc>
          <w:tcPr>
            <w:tcW w:w="1114" w:type="dxa"/>
            <w:tcBorders>
              <w:bottom w:val="single" w:sz="6" w:space="0" w:color="auto"/>
              <w:right w:val="single" w:sz="18" w:space="0" w:color="auto"/>
            </w:tcBorders>
          </w:tcPr>
          <w:p w14:paraId="440387CA" w14:textId="77777777" w:rsidR="001E03A7" w:rsidRDefault="001E03A7">
            <w:pPr>
              <w:jc w:val="right"/>
              <w:rPr>
                <w:rFonts w:ascii="CG Omega" w:hAnsi="CG Omega"/>
                <w:color w:val="000000"/>
              </w:rPr>
            </w:pPr>
          </w:p>
        </w:tc>
      </w:tr>
      <w:tr w:rsidR="001E03A7" w14:paraId="54FAEF9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305"/>
        </w:trPr>
        <w:tc>
          <w:tcPr>
            <w:tcW w:w="9640" w:type="dxa"/>
            <w:gridSpan w:val="15"/>
            <w:tcBorders>
              <w:left w:val="single" w:sz="18" w:space="0" w:color="auto"/>
              <w:right w:val="single" w:sz="18" w:space="0" w:color="auto"/>
            </w:tcBorders>
          </w:tcPr>
          <w:p w14:paraId="1C8FD569" w14:textId="77777777" w:rsidR="001E03A7" w:rsidRDefault="001E03A7">
            <w:pPr>
              <w:rPr>
                <w:rFonts w:ascii="CG Omega" w:hAnsi="CG Omega"/>
                <w:color w:val="000000"/>
              </w:rPr>
            </w:pPr>
            <w:r>
              <w:rPr>
                <w:rFonts w:ascii="CG Omega" w:hAnsi="CG Omega"/>
                <w:b/>
                <w:color w:val="000000"/>
              </w:rPr>
              <w:t>BARRIERE ARCHITETTONICHE</w:t>
            </w:r>
            <w:proofErr w:type="gramStart"/>
            <w:r>
              <w:rPr>
                <w:rFonts w:ascii="CG Omega" w:hAnsi="CG Omega"/>
                <w:b/>
                <w:color w:val="000000"/>
              </w:rPr>
              <w:t xml:space="preserve">   </w:t>
            </w:r>
            <w:r>
              <w:rPr>
                <w:rFonts w:ascii="CG Omega" w:hAnsi="CG Omega"/>
                <w:i/>
                <w:color w:val="000000"/>
                <w:sz w:val="18"/>
              </w:rPr>
              <w:t>(</w:t>
            </w:r>
            <w:proofErr w:type="gramEnd"/>
            <w:r>
              <w:rPr>
                <w:rFonts w:ascii="CG Omega" w:hAnsi="CG Omega"/>
                <w:i/>
                <w:color w:val="000000"/>
                <w:sz w:val="18"/>
              </w:rPr>
              <w:t>una sola risposta)</w:t>
            </w:r>
          </w:p>
        </w:tc>
      </w:tr>
      <w:tr w:rsidR="001E03A7" w14:paraId="10C8609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47"/>
        </w:trPr>
        <w:tc>
          <w:tcPr>
            <w:tcW w:w="456" w:type="dxa"/>
            <w:tcBorders>
              <w:left w:val="single" w:sz="18" w:space="0" w:color="auto"/>
            </w:tcBorders>
          </w:tcPr>
          <w:p w14:paraId="39C56006" w14:textId="77777777" w:rsidR="001E03A7" w:rsidRDefault="001E03A7">
            <w:pPr>
              <w:rPr>
                <w:rFonts w:ascii="CG Omega" w:hAnsi="CG Omega"/>
                <w:color w:val="000000"/>
              </w:rPr>
            </w:pPr>
            <w:r>
              <w:rPr>
                <w:rFonts w:ascii="CG Omega" w:hAnsi="CG Omega"/>
                <w:color w:val="000000"/>
                <w:sz w:val="22"/>
              </w:rPr>
              <w:t xml:space="preserve">1 </w:t>
            </w:r>
            <w:r>
              <w:rPr>
                <w:rFonts w:ascii="CG Omega" w:hAnsi="CG Omega"/>
                <w:color w:val="000000"/>
              </w:rPr>
              <w:sym w:font="Wingdings" w:char="F0A8"/>
            </w:r>
          </w:p>
        </w:tc>
        <w:tc>
          <w:tcPr>
            <w:tcW w:w="1310" w:type="dxa"/>
          </w:tcPr>
          <w:p w14:paraId="6401918E" w14:textId="77777777" w:rsidR="001E03A7" w:rsidRDefault="001E03A7">
            <w:pPr>
              <w:rPr>
                <w:rFonts w:ascii="CG Omega" w:hAnsi="CG Omega"/>
                <w:color w:val="000000"/>
              </w:rPr>
            </w:pPr>
            <w:r>
              <w:rPr>
                <w:rFonts w:ascii="CG Omega" w:hAnsi="CG Omega"/>
                <w:color w:val="000000"/>
              </w:rPr>
              <w:t>assenti</w:t>
            </w:r>
          </w:p>
        </w:tc>
        <w:tc>
          <w:tcPr>
            <w:tcW w:w="884" w:type="dxa"/>
          </w:tcPr>
          <w:p w14:paraId="2B39EA73" w14:textId="77777777" w:rsidR="001E03A7" w:rsidRDefault="001E03A7">
            <w:pPr>
              <w:jc w:val="right"/>
              <w:rPr>
                <w:rFonts w:ascii="CG Omega" w:hAnsi="CG Omega"/>
                <w:color w:val="000000"/>
              </w:rPr>
            </w:pPr>
          </w:p>
        </w:tc>
        <w:tc>
          <w:tcPr>
            <w:tcW w:w="900" w:type="dxa"/>
          </w:tcPr>
          <w:p w14:paraId="67E40CE6" w14:textId="77777777" w:rsidR="001E03A7" w:rsidRDefault="001E03A7">
            <w:pPr>
              <w:jc w:val="right"/>
              <w:rPr>
                <w:rFonts w:ascii="CG Omega" w:hAnsi="CG Omega"/>
                <w:color w:val="000000"/>
              </w:rPr>
            </w:pPr>
          </w:p>
        </w:tc>
        <w:tc>
          <w:tcPr>
            <w:tcW w:w="1016" w:type="dxa"/>
            <w:gridSpan w:val="2"/>
          </w:tcPr>
          <w:p w14:paraId="32CFCC91" w14:textId="77777777" w:rsidR="001E03A7" w:rsidRDefault="001E03A7">
            <w:pPr>
              <w:jc w:val="right"/>
              <w:rPr>
                <w:rFonts w:ascii="CG Omega" w:hAnsi="CG Omega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left w:val="single" w:sz="6" w:space="0" w:color="auto"/>
            </w:tcBorders>
          </w:tcPr>
          <w:p w14:paraId="68E79790" w14:textId="77777777" w:rsidR="001E03A7" w:rsidRDefault="001E03A7">
            <w:pPr>
              <w:rPr>
                <w:rFonts w:ascii="CG Omega" w:hAnsi="CG Omega"/>
                <w:color w:val="000000"/>
                <w:spacing w:val="-6"/>
              </w:rPr>
            </w:pPr>
            <w:r>
              <w:rPr>
                <w:rFonts w:ascii="CG Omega" w:hAnsi="CG Omega"/>
                <w:color w:val="000000"/>
                <w:spacing w:val="-6"/>
              </w:rPr>
              <w:t>piano:</w:t>
            </w:r>
          </w:p>
        </w:tc>
        <w:tc>
          <w:tcPr>
            <w:tcW w:w="2268" w:type="dxa"/>
            <w:gridSpan w:val="4"/>
          </w:tcPr>
          <w:p w14:paraId="17AE54B1" w14:textId="77777777" w:rsidR="001E03A7" w:rsidRDefault="001E03A7">
            <w:pPr>
              <w:rPr>
                <w:rFonts w:ascii="CG Omega" w:hAnsi="CG Omega"/>
                <w:color w:val="000000"/>
              </w:rPr>
            </w:pPr>
            <w:r>
              <w:rPr>
                <w:rFonts w:ascii="CG Omega" w:hAnsi="CG Omega"/>
                <w:color w:val="000000"/>
              </w:rPr>
              <w:t xml:space="preserve">         |___|</w:t>
            </w:r>
          </w:p>
        </w:tc>
        <w:tc>
          <w:tcPr>
            <w:tcW w:w="983" w:type="dxa"/>
            <w:gridSpan w:val="2"/>
          </w:tcPr>
          <w:p w14:paraId="15F3DAED" w14:textId="77777777" w:rsidR="001E03A7" w:rsidRDefault="001E03A7">
            <w:pPr>
              <w:jc w:val="right"/>
              <w:rPr>
                <w:rFonts w:ascii="CG Omega" w:hAnsi="CG Omega"/>
                <w:color w:val="000000"/>
              </w:rPr>
            </w:pPr>
          </w:p>
        </w:tc>
        <w:tc>
          <w:tcPr>
            <w:tcW w:w="1114" w:type="dxa"/>
            <w:tcBorders>
              <w:right w:val="single" w:sz="18" w:space="0" w:color="auto"/>
            </w:tcBorders>
          </w:tcPr>
          <w:p w14:paraId="47227AA8" w14:textId="77777777" w:rsidR="001E03A7" w:rsidRDefault="001E03A7">
            <w:pPr>
              <w:jc w:val="right"/>
              <w:rPr>
                <w:rFonts w:ascii="CG Omega" w:hAnsi="CG Omega"/>
                <w:color w:val="000000"/>
              </w:rPr>
            </w:pPr>
          </w:p>
        </w:tc>
      </w:tr>
      <w:tr w:rsidR="001E03A7" w14:paraId="418F1D3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47"/>
        </w:trPr>
        <w:tc>
          <w:tcPr>
            <w:tcW w:w="456" w:type="dxa"/>
            <w:tcBorders>
              <w:left w:val="single" w:sz="18" w:space="0" w:color="auto"/>
            </w:tcBorders>
          </w:tcPr>
          <w:p w14:paraId="722E475C" w14:textId="77777777" w:rsidR="001E03A7" w:rsidRDefault="001E03A7">
            <w:pPr>
              <w:rPr>
                <w:rFonts w:ascii="CG Omega" w:hAnsi="CG Omega"/>
                <w:color w:val="000000"/>
              </w:rPr>
            </w:pPr>
            <w:r>
              <w:rPr>
                <w:rFonts w:ascii="CG Omega" w:hAnsi="CG Omega"/>
                <w:color w:val="000000"/>
                <w:sz w:val="22"/>
              </w:rPr>
              <w:t xml:space="preserve">2 </w:t>
            </w:r>
            <w:r>
              <w:rPr>
                <w:rFonts w:ascii="CG Omega" w:hAnsi="CG Omega"/>
                <w:color w:val="000000"/>
              </w:rPr>
              <w:sym w:font="Wingdings" w:char="F0A8"/>
            </w:r>
          </w:p>
        </w:tc>
        <w:tc>
          <w:tcPr>
            <w:tcW w:w="2194" w:type="dxa"/>
            <w:gridSpan w:val="2"/>
          </w:tcPr>
          <w:p w14:paraId="747491B3" w14:textId="77777777" w:rsidR="001E03A7" w:rsidRDefault="001E03A7">
            <w:pPr>
              <w:rPr>
                <w:rFonts w:ascii="CG Omega" w:hAnsi="CG Omega"/>
                <w:color w:val="000000"/>
              </w:rPr>
            </w:pPr>
            <w:r>
              <w:rPr>
                <w:rFonts w:ascii="CG Omega" w:hAnsi="CG Omega"/>
                <w:color w:val="000000"/>
              </w:rPr>
              <w:t>solo esterne</w:t>
            </w:r>
          </w:p>
        </w:tc>
        <w:tc>
          <w:tcPr>
            <w:tcW w:w="1916" w:type="dxa"/>
            <w:gridSpan w:val="3"/>
          </w:tcPr>
          <w:p w14:paraId="370674D7" w14:textId="77777777" w:rsidR="001E03A7" w:rsidRDefault="001E03A7">
            <w:pPr>
              <w:rPr>
                <w:rFonts w:ascii="CG Omega" w:hAnsi="CG Omega"/>
                <w:color w:val="000000"/>
                <w:sz w:val="14"/>
              </w:rPr>
            </w:pPr>
          </w:p>
        </w:tc>
        <w:tc>
          <w:tcPr>
            <w:tcW w:w="993" w:type="dxa"/>
            <w:gridSpan w:val="3"/>
            <w:tcBorders>
              <w:left w:val="single" w:sz="6" w:space="0" w:color="auto"/>
            </w:tcBorders>
          </w:tcPr>
          <w:p w14:paraId="0DBD3CD7" w14:textId="77777777" w:rsidR="001E03A7" w:rsidRDefault="001E03A7">
            <w:pPr>
              <w:rPr>
                <w:rFonts w:ascii="CG Omega" w:hAnsi="CG Omega"/>
                <w:color w:val="000000"/>
                <w:spacing w:val="-6"/>
              </w:rPr>
            </w:pPr>
            <w:r>
              <w:rPr>
                <w:rFonts w:ascii="CG Omega" w:hAnsi="CG Omega"/>
                <w:color w:val="000000"/>
                <w:spacing w:val="-6"/>
              </w:rPr>
              <w:t>ascensore</w:t>
            </w:r>
          </w:p>
        </w:tc>
        <w:tc>
          <w:tcPr>
            <w:tcW w:w="1984" w:type="dxa"/>
            <w:gridSpan w:val="3"/>
          </w:tcPr>
          <w:p w14:paraId="2FD3CAB0" w14:textId="77777777" w:rsidR="001E03A7" w:rsidRDefault="001E03A7">
            <w:pPr>
              <w:ind w:left="103"/>
              <w:rPr>
                <w:rFonts w:ascii="CG Omega" w:hAnsi="CG Omega"/>
                <w:color w:val="000000"/>
              </w:rPr>
            </w:pPr>
            <w:r>
              <w:rPr>
                <w:rFonts w:ascii="CG Omega" w:hAnsi="CG Omega"/>
                <w:color w:val="000000"/>
              </w:rPr>
              <w:t xml:space="preserve">   si </w:t>
            </w:r>
            <w:r>
              <w:rPr>
                <w:rFonts w:ascii="CG Omega" w:hAnsi="CG Omega"/>
                <w:color w:val="000000"/>
              </w:rPr>
              <w:sym w:font="Wingdings" w:char="F0A8"/>
            </w:r>
            <w:r>
              <w:rPr>
                <w:rFonts w:ascii="CG Omega" w:hAnsi="CG Omega"/>
                <w:color w:val="000000"/>
              </w:rPr>
              <w:t xml:space="preserve"> </w:t>
            </w:r>
            <w:r>
              <w:rPr>
                <w:rFonts w:ascii="CG Omega" w:hAnsi="CG Omega"/>
                <w:color w:val="000000"/>
              </w:rPr>
              <w:tab/>
              <w:t xml:space="preserve">no </w:t>
            </w:r>
            <w:r>
              <w:rPr>
                <w:rFonts w:ascii="CG Omega" w:hAnsi="CG Omega"/>
                <w:color w:val="000000"/>
              </w:rPr>
              <w:sym w:font="Wingdings" w:char="F0A8"/>
            </w:r>
          </w:p>
        </w:tc>
        <w:tc>
          <w:tcPr>
            <w:tcW w:w="983" w:type="dxa"/>
            <w:gridSpan w:val="2"/>
          </w:tcPr>
          <w:p w14:paraId="6B139FD2" w14:textId="77777777" w:rsidR="001E03A7" w:rsidRDefault="001E03A7">
            <w:pPr>
              <w:jc w:val="center"/>
              <w:rPr>
                <w:rFonts w:ascii="CG Omega" w:hAnsi="CG Omega"/>
                <w:color w:val="000000"/>
              </w:rPr>
            </w:pPr>
          </w:p>
        </w:tc>
        <w:tc>
          <w:tcPr>
            <w:tcW w:w="1114" w:type="dxa"/>
            <w:tcBorders>
              <w:right w:val="single" w:sz="18" w:space="0" w:color="auto"/>
            </w:tcBorders>
          </w:tcPr>
          <w:p w14:paraId="6AE72BFB" w14:textId="77777777" w:rsidR="001E03A7" w:rsidRDefault="001E03A7">
            <w:pPr>
              <w:jc w:val="center"/>
              <w:rPr>
                <w:rFonts w:ascii="CG Omega" w:hAnsi="CG Omega"/>
                <w:color w:val="000000"/>
              </w:rPr>
            </w:pPr>
          </w:p>
        </w:tc>
      </w:tr>
      <w:tr w:rsidR="001E03A7" w14:paraId="2928080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47"/>
        </w:trPr>
        <w:tc>
          <w:tcPr>
            <w:tcW w:w="456" w:type="dxa"/>
            <w:tcBorders>
              <w:left w:val="single" w:sz="18" w:space="0" w:color="auto"/>
            </w:tcBorders>
          </w:tcPr>
          <w:p w14:paraId="2A60A983" w14:textId="77777777" w:rsidR="001E03A7" w:rsidRDefault="001E03A7">
            <w:pPr>
              <w:rPr>
                <w:rFonts w:ascii="CG Omega" w:hAnsi="CG Omega"/>
                <w:color w:val="000000"/>
              </w:rPr>
            </w:pPr>
            <w:r>
              <w:rPr>
                <w:rFonts w:ascii="CG Omega" w:hAnsi="CG Omega"/>
                <w:color w:val="000000"/>
                <w:sz w:val="22"/>
              </w:rPr>
              <w:t xml:space="preserve">3 </w:t>
            </w:r>
            <w:r>
              <w:rPr>
                <w:rFonts w:ascii="CG Omega" w:hAnsi="CG Omega"/>
                <w:color w:val="000000"/>
              </w:rPr>
              <w:sym w:font="Wingdings" w:char="F0A8"/>
            </w:r>
          </w:p>
        </w:tc>
        <w:tc>
          <w:tcPr>
            <w:tcW w:w="2194" w:type="dxa"/>
            <w:gridSpan w:val="2"/>
          </w:tcPr>
          <w:p w14:paraId="5953DAF5" w14:textId="77777777" w:rsidR="001E03A7" w:rsidRDefault="001E03A7">
            <w:pPr>
              <w:rPr>
                <w:rFonts w:ascii="CG Omega" w:hAnsi="CG Omega"/>
                <w:color w:val="000000"/>
              </w:rPr>
            </w:pPr>
            <w:r>
              <w:rPr>
                <w:rFonts w:ascii="CG Omega" w:hAnsi="CG Omega"/>
                <w:color w:val="000000"/>
              </w:rPr>
              <w:t>interne</w:t>
            </w:r>
          </w:p>
        </w:tc>
        <w:tc>
          <w:tcPr>
            <w:tcW w:w="900" w:type="dxa"/>
          </w:tcPr>
          <w:p w14:paraId="0103D714" w14:textId="77777777" w:rsidR="001E03A7" w:rsidRDefault="001E03A7">
            <w:pPr>
              <w:jc w:val="right"/>
              <w:rPr>
                <w:rFonts w:ascii="CG Omega" w:hAnsi="CG Omega"/>
                <w:color w:val="000000"/>
              </w:rPr>
            </w:pPr>
          </w:p>
        </w:tc>
        <w:tc>
          <w:tcPr>
            <w:tcW w:w="1016" w:type="dxa"/>
            <w:gridSpan w:val="2"/>
          </w:tcPr>
          <w:p w14:paraId="0B5EC73A" w14:textId="77777777" w:rsidR="001E03A7" w:rsidRDefault="001E03A7">
            <w:pPr>
              <w:jc w:val="center"/>
              <w:rPr>
                <w:rFonts w:ascii="CG Omega" w:hAnsi="CG Omega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left w:val="single" w:sz="6" w:space="0" w:color="auto"/>
            </w:tcBorders>
          </w:tcPr>
          <w:p w14:paraId="4E0DAEF3" w14:textId="77777777" w:rsidR="001E03A7" w:rsidRDefault="001E03A7">
            <w:pPr>
              <w:jc w:val="right"/>
              <w:rPr>
                <w:rFonts w:ascii="CG Omega" w:hAnsi="CG Omega"/>
                <w:color w:val="000000"/>
              </w:rPr>
            </w:pPr>
          </w:p>
        </w:tc>
        <w:tc>
          <w:tcPr>
            <w:tcW w:w="742" w:type="dxa"/>
          </w:tcPr>
          <w:p w14:paraId="7DFD6C10" w14:textId="77777777" w:rsidR="001E03A7" w:rsidRDefault="001E03A7">
            <w:pPr>
              <w:jc w:val="right"/>
              <w:rPr>
                <w:rFonts w:ascii="CG Omega" w:hAnsi="CG Omega"/>
                <w:color w:val="000000"/>
              </w:rPr>
            </w:pPr>
          </w:p>
        </w:tc>
        <w:tc>
          <w:tcPr>
            <w:tcW w:w="742" w:type="dxa"/>
          </w:tcPr>
          <w:p w14:paraId="7E27AAC7" w14:textId="77777777" w:rsidR="001E03A7" w:rsidRDefault="001E03A7">
            <w:pPr>
              <w:jc w:val="right"/>
              <w:rPr>
                <w:rFonts w:ascii="CG Omega" w:hAnsi="CG Omega"/>
                <w:color w:val="000000"/>
              </w:rPr>
            </w:pPr>
          </w:p>
        </w:tc>
        <w:tc>
          <w:tcPr>
            <w:tcW w:w="500" w:type="dxa"/>
          </w:tcPr>
          <w:p w14:paraId="52CF95FE" w14:textId="77777777" w:rsidR="001E03A7" w:rsidRDefault="001E03A7">
            <w:pPr>
              <w:jc w:val="right"/>
              <w:rPr>
                <w:rFonts w:ascii="CG Omega" w:hAnsi="CG Omega"/>
                <w:color w:val="000000"/>
                <w:sz w:val="14"/>
              </w:rPr>
            </w:pPr>
          </w:p>
        </w:tc>
        <w:tc>
          <w:tcPr>
            <w:tcW w:w="983" w:type="dxa"/>
            <w:gridSpan w:val="2"/>
          </w:tcPr>
          <w:p w14:paraId="00BA1B4D" w14:textId="77777777" w:rsidR="001E03A7" w:rsidRDefault="001E03A7">
            <w:pPr>
              <w:jc w:val="right"/>
              <w:rPr>
                <w:rFonts w:ascii="CG Omega" w:hAnsi="CG Omega"/>
                <w:color w:val="000000"/>
              </w:rPr>
            </w:pPr>
          </w:p>
        </w:tc>
        <w:tc>
          <w:tcPr>
            <w:tcW w:w="1114" w:type="dxa"/>
            <w:tcBorders>
              <w:right w:val="single" w:sz="18" w:space="0" w:color="auto"/>
            </w:tcBorders>
          </w:tcPr>
          <w:p w14:paraId="7EB60D45" w14:textId="77777777" w:rsidR="001E03A7" w:rsidRDefault="001E03A7">
            <w:pPr>
              <w:jc w:val="right"/>
              <w:rPr>
                <w:rFonts w:ascii="CG Omega" w:hAnsi="CG Omega"/>
                <w:color w:val="000000"/>
              </w:rPr>
            </w:pPr>
          </w:p>
        </w:tc>
      </w:tr>
      <w:tr w:rsidR="001E03A7" w14:paraId="466BE4C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4"/>
        </w:trPr>
        <w:tc>
          <w:tcPr>
            <w:tcW w:w="2650" w:type="dxa"/>
            <w:gridSpan w:val="3"/>
            <w:tcBorders>
              <w:top w:val="single" w:sz="6" w:space="0" w:color="auto"/>
              <w:left w:val="single" w:sz="18" w:space="0" w:color="auto"/>
            </w:tcBorders>
          </w:tcPr>
          <w:p w14:paraId="7FC8D293" w14:textId="77777777" w:rsidR="001E03A7" w:rsidRDefault="001E03A7">
            <w:pPr>
              <w:rPr>
                <w:rFonts w:ascii="CG Omega" w:hAnsi="CG Omega"/>
                <w:b/>
                <w:color w:val="000000"/>
              </w:rPr>
            </w:pPr>
            <w:r>
              <w:rPr>
                <w:rFonts w:ascii="CG Omega" w:hAnsi="CG Omega"/>
                <w:b/>
                <w:color w:val="000000"/>
              </w:rPr>
              <w:t>GIUDIZIO SINTETICO</w:t>
            </w:r>
          </w:p>
        </w:tc>
        <w:tc>
          <w:tcPr>
            <w:tcW w:w="900" w:type="dxa"/>
            <w:tcBorders>
              <w:top w:val="single" w:sz="6" w:space="0" w:color="auto"/>
            </w:tcBorders>
          </w:tcPr>
          <w:p w14:paraId="56435008" w14:textId="77777777" w:rsidR="001E03A7" w:rsidRDefault="001E03A7">
            <w:pPr>
              <w:jc w:val="right"/>
              <w:rPr>
                <w:rFonts w:ascii="CG Omega" w:hAnsi="CG Omega"/>
                <w:color w:val="000000"/>
              </w:rPr>
            </w:pPr>
          </w:p>
        </w:tc>
        <w:tc>
          <w:tcPr>
            <w:tcW w:w="883" w:type="dxa"/>
            <w:tcBorders>
              <w:top w:val="single" w:sz="6" w:space="0" w:color="auto"/>
            </w:tcBorders>
          </w:tcPr>
          <w:p w14:paraId="6F621BD8" w14:textId="77777777" w:rsidR="001E03A7" w:rsidRDefault="001E03A7">
            <w:pPr>
              <w:jc w:val="right"/>
              <w:rPr>
                <w:rFonts w:ascii="CG Omega" w:hAnsi="CG Omega"/>
                <w:color w:val="000000"/>
              </w:rPr>
            </w:pPr>
          </w:p>
        </w:tc>
        <w:tc>
          <w:tcPr>
            <w:tcW w:w="1126" w:type="dxa"/>
            <w:gridSpan w:val="4"/>
            <w:tcBorders>
              <w:top w:val="single" w:sz="6" w:space="0" w:color="auto"/>
            </w:tcBorders>
          </w:tcPr>
          <w:p w14:paraId="21D31E9D" w14:textId="77777777" w:rsidR="001E03A7" w:rsidRDefault="001E03A7">
            <w:pPr>
              <w:jc w:val="right"/>
              <w:rPr>
                <w:rFonts w:ascii="CG Omega" w:hAnsi="CG Omega"/>
                <w:color w:val="000000"/>
              </w:rPr>
            </w:pPr>
          </w:p>
        </w:tc>
        <w:tc>
          <w:tcPr>
            <w:tcW w:w="742" w:type="dxa"/>
            <w:tcBorders>
              <w:top w:val="single" w:sz="6" w:space="0" w:color="auto"/>
            </w:tcBorders>
          </w:tcPr>
          <w:p w14:paraId="3B4A2B4D" w14:textId="77777777" w:rsidR="001E03A7" w:rsidRDefault="001E03A7">
            <w:pPr>
              <w:jc w:val="right"/>
              <w:rPr>
                <w:rFonts w:ascii="CG Omega" w:hAnsi="CG Omega"/>
                <w:color w:val="000000"/>
              </w:rPr>
            </w:pPr>
          </w:p>
        </w:tc>
        <w:tc>
          <w:tcPr>
            <w:tcW w:w="742" w:type="dxa"/>
            <w:tcBorders>
              <w:top w:val="single" w:sz="6" w:space="0" w:color="auto"/>
            </w:tcBorders>
          </w:tcPr>
          <w:p w14:paraId="276C00A4" w14:textId="77777777" w:rsidR="001E03A7" w:rsidRDefault="001E03A7">
            <w:pPr>
              <w:jc w:val="right"/>
              <w:rPr>
                <w:rFonts w:ascii="CG Omega" w:hAnsi="CG Omega"/>
                <w:color w:val="000000"/>
              </w:rPr>
            </w:pPr>
          </w:p>
        </w:tc>
        <w:tc>
          <w:tcPr>
            <w:tcW w:w="500" w:type="dxa"/>
            <w:tcBorders>
              <w:top w:val="single" w:sz="6" w:space="0" w:color="auto"/>
            </w:tcBorders>
          </w:tcPr>
          <w:p w14:paraId="75615AFB" w14:textId="77777777" w:rsidR="001E03A7" w:rsidRDefault="001E03A7">
            <w:pPr>
              <w:jc w:val="right"/>
              <w:rPr>
                <w:rFonts w:ascii="CG Omega" w:hAnsi="CG Omega"/>
                <w:color w:val="000000"/>
              </w:rPr>
            </w:pPr>
          </w:p>
        </w:tc>
        <w:tc>
          <w:tcPr>
            <w:tcW w:w="983" w:type="dxa"/>
            <w:gridSpan w:val="2"/>
            <w:tcBorders>
              <w:top w:val="single" w:sz="6" w:space="0" w:color="auto"/>
            </w:tcBorders>
          </w:tcPr>
          <w:p w14:paraId="32EC535C" w14:textId="77777777" w:rsidR="001E03A7" w:rsidRDefault="001E03A7">
            <w:pPr>
              <w:jc w:val="right"/>
              <w:rPr>
                <w:rFonts w:ascii="CG Omega" w:hAnsi="CG Omega"/>
                <w:color w:val="000000"/>
              </w:rPr>
            </w:pPr>
          </w:p>
        </w:tc>
        <w:tc>
          <w:tcPr>
            <w:tcW w:w="1114" w:type="dxa"/>
            <w:tcBorders>
              <w:top w:val="single" w:sz="6" w:space="0" w:color="auto"/>
              <w:right w:val="single" w:sz="18" w:space="0" w:color="auto"/>
            </w:tcBorders>
          </w:tcPr>
          <w:p w14:paraId="2F46B3C9" w14:textId="77777777" w:rsidR="001E03A7" w:rsidRDefault="001E03A7">
            <w:pPr>
              <w:jc w:val="right"/>
              <w:rPr>
                <w:rFonts w:ascii="CG Omega" w:hAnsi="CG Omega"/>
                <w:color w:val="000000"/>
              </w:rPr>
            </w:pPr>
          </w:p>
        </w:tc>
      </w:tr>
      <w:tr w:rsidR="001E03A7" w14:paraId="21E401B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31" w:type="dxa"/>
            <w:right w:w="31" w:type="dxa"/>
          </w:tblCellMar>
        </w:tblPrEx>
        <w:trPr>
          <w:trHeight w:val="247"/>
        </w:trPr>
        <w:tc>
          <w:tcPr>
            <w:tcW w:w="457" w:type="dxa"/>
            <w:tcBorders>
              <w:left w:val="single" w:sz="18" w:space="0" w:color="auto"/>
            </w:tcBorders>
          </w:tcPr>
          <w:p w14:paraId="3435BB48" w14:textId="77777777" w:rsidR="001E03A7" w:rsidRDefault="001E03A7">
            <w:pPr>
              <w:rPr>
                <w:rFonts w:ascii="CG Omega" w:hAnsi="CG Omega"/>
                <w:color w:val="000000"/>
              </w:rPr>
            </w:pPr>
            <w:r>
              <w:rPr>
                <w:rFonts w:ascii="CG Omega" w:hAnsi="CG Omega"/>
                <w:color w:val="000000"/>
                <w:sz w:val="22"/>
              </w:rPr>
              <w:t xml:space="preserve">1 </w:t>
            </w:r>
            <w:r>
              <w:rPr>
                <w:rFonts w:ascii="CG Omega" w:hAnsi="CG Omega"/>
                <w:color w:val="000000"/>
              </w:rPr>
              <w:sym w:font="Wingdings" w:char="F0A8"/>
            </w:r>
          </w:p>
        </w:tc>
        <w:tc>
          <w:tcPr>
            <w:tcW w:w="9183" w:type="dxa"/>
            <w:gridSpan w:val="14"/>
          </w:tcPr>
          <w:p w14:paraId="0C5E8A15" w14:textId="77777777" w:rsidR="001E03A7" w:rsidRDefault="001E03A7">
            <w:pPr>
              <w:rPr>
                <w:rFonts w:ascii="CG Omega" w:hAnsi="CG Omega"/>
                <w:color w:val="000000"/>
                <w:sz w:val="16"/>
              </w:rPr>
            </w:pPr>
            <w:r>
              <w:rPr>
                <w:rFonts w:ascii="CG Omega" w:hAnsi="CG Omega"/>
                <w:color w:val="000000"/>
              </w:rPr>
              <w:t xml:space="preserve">abitazione idonea </w:t>
            </w:r>
            <w:r>
              <w:rPr>
                <w:rFonts w:ascii="CG Omega" w:hAnsi="CG Omega"/>
                <w:color w:val="000000"/>
                <w:sz w:val="16"/>
              </w:rPr>
              <w:t>(alloggio privo di barriere architettoniche interne/esterne e adeguato al n° di persone, ben servito)</w:t>
            </w:r>
          </w:p>
        </w:tc>
      </w:tr>
      <w:tr w:rsidR="001E03A7" w14:paraId="794ACCF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31" w:type="dxa"/>
            <w:right w:w="31" w:type="dxa"/>
          </w:tblCellMar>
        </w:tblPrEx>
        <w:trPr>
          <w:trHeight w:val="247"/>
        </w:trPr>
        <w:tc>
          <w:tcPr>
            <w:tcW w:w="457" w:type="dxa"/>
            <w:tcBorders>
              <w:left w:val="single" w:sz="18" w:space="0" w:color="auto"/>
            </w:tcBorders>
          </w:tcPr>
          <w:p w14:paraId="4322011A" w14:textId="77777777" w:rsidR="001E03A7" w:rsidRDefault="001E03A7">
            <w:pPr>
              <w:rPr>
                <w:rFonts w:ascii="CG Omega" w:hAnsi="CG Omega"/>
                <w:color w:val="000000"/>
              </w:rPr>
            </w:pPr>
            <w:r>
              <w:rPr>
                <w:rFonts w:ascii="CG Omega" w:hAnsi="CG Omega"/>
                <w:color w:val="000000"/>
                <w:sz w:val="22"/>
              </w:rPr>
              <w:t xml:space="preserve">2 </w:t>
            </w:r>
            <w:r>
              <w:rPr>
                <w:rFonts w:ascii="CG Omega" w:hAnsi="CG Omega"/>
                <w:color w:val="000000"/>
              </w:rPr>
              <w:sym w:font="Wingdings" w:char="F0A8"/>
            </w:r>
          </w:p>
        </w:tc>
        <w:tc>
          <w:tcPr>
            <w:tcW w:w="9183" w:type="dxa"/>
            <w:gridSpan w:val="14"/>
          </w:tcPr>
          <w:p w14:paraId="0A910A74" w14:textId="77777777" w:rsidR="001E03A7" w:rsidRDefault="001E03A7">
            <w:pPr>
              <w:rPr>
                <w:rFonts w:ascii="CG Omega" w:hAnsi="CG Omega"/>
                <w:color w:val="000000"/>
                <w:sz w:val="16"/>
              </w:rPr>
            </w:pPr>
            <w:r>
              <w:rPr>
                <w:rFonts w:ascii="CG Omega" w:hAnsi="CG Omega"/>
                <w:color w:val="000000"/>
              </w:rPr>
              <w:t xml:space="preserve">abitazione parzialmente idonea </w:t>
            </w:r>
            <w:r>
              <w:rPr>
                <w:rFonts w:ascii="CG Omega" w:hAnsi="CG Omega"/>
                <w:color w:val="000000"/>
                <w:sz w:val="16"/>
              </w:rPr>
              <w:t xml:space="preserve">(alloggio in normali condizioni di abitabilità ma con barriere interne </w:t>
            </w:r>
          </w:p>
        </w:tc>
      </w:tr>
      <w:tr w:rsidR="001E03A7" w14:paraId="184AF6B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47"/>
        </w:trPr>
        <w:tc>
          <w:tcPr>
            <w:tcW w:w="456" w:type="dxa"/>
            <w:tcBorders>
              <w:left w:val="single" w:sz="18" w:space="0" w:color="auto"/>
            </w:tcBorders>
          </w:tcPr>
          <w:p w14:paraId="45A63536" w14:textId="77777777" w:rsidR="001E03A7" w:rsidRDefault="001E03A7">
            <w:pPr>
              <w:rPr>
                <w:rFonts w:ascii="CG Omega" w:hAnsi="CG Omega"/>
                <w:color w:val="000000"/>
              </w:rPr>
            </w:pPr>
          </w:p>
        </w:tc>
        <w:tc>
          <w:tcPr>
            <w:tcW w:w="8070" w:type="dxa"/>
            <w:gridSpan w:val="13"/>
          </w:tcPr>
          <w:p w14:paraId="145440D8" w14:textId="77777777" w:rsidR="001E03A7" w:rsidRDefault="001E03A7" w:rsidP="00682719">
            <w:pPr>
              <w:rPr>
                <w:rFonts w:ascii="CG Omega" w:hAnsi="CG Omega"/>
                <w:color w:val="000000"/>
                <w:sz w:val="16"/>
              </w:rPr>
            </w:pPr>
            <w:r>
              <w:rPr>
                <w:rFonts w:ascii="CG Omega" w:hAnsi="CG Omega"/>
                <w:color w:val="000000"/>
                <w:sz w:val="16"/>
              </w:rPr>
              <w:t xml:space="preserve"> e/o esterne che limitano l'</w:t>
            </w:r>
            <w:r w:rsidR="00682719">
              <w:rPr>
                <w:rFonts w:ascii="CG Omega" w:hAnsi="CG Omega"/>
                <w:color w:val="000000"/>
                <w:sz w:val="16"/>
              </w:rPr>
              <w:t>a persona</w:t>
            </w:r>
            <w:r>
              <w:rPr>
                <w:rFonts w:ascii="CG Omega" w:hAnsi="CG Omega"/>
                <w:color w:val="000000"/>
                <w:sz w:val="16"/>
              </w:rPr>
              <w:t xml:space="preserve"> nel corretto utilizzo delle sue risorse residue o dei servizi)</w:t>
            </w:r>
          </w:p>
        </w:tc>
        <w:tc>
          <w:tcPr>
            <w:tcW w:w="1114" w:type="dxa"/>
            <w:tcBorders>
              <w:right w:val="single" w:sz="18" w:space="0" w:color="auto"/>
            </w:tcBorders>
          </w:tcPr>
          <w:p w14:paraId="7F486B57" w14:textId="77777777" w:rsidR="001E03A7" w:rsidRDefault="001E03A7">
            <w:pPr>
              <w:jc w:val="right"/>
              <w:rPr>
                <w:rFonts w:ascii="CG Omega" w:hAnsi="CG Omega"/>
                <w:color w:val="000000"/>
              </w:rPr>
            </w:pPr>
          </w:p>
        </w:tc>
      </w:tr>
      <w:tr w:rsidR="001E03A7" w14:paraId="3FDB2F4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31" w:type="dxa"/>
            <w:right w:w="31" w:type="dxa"/>
          </w:tblCellMar>
        </w:tblPrEx>
        <w:trPr>
          <w:trHeight w:val="247"/>
        </w:trPr>
        <w:tc>
          <w:tcPr>
            <w:tcW w:w="457" w:type="dxa"/>
            <w:tcBorders>
              <w:left w:val="single" w:sz="18" w:space="0" w:color="auto"/>
            </w:tcBorders>
          </w:tcPr>
          <w:p w14:paraId="0EE8C6E5" w14:textId="77777777" w:rsidR="001E03A7" w:rsidRDefault="001E03A7">
            <w:pPr>
              <w:rPr>
                <w:rFonts w:ascii="CG Omega" w:hAnsi="CG Omega"/>
                <w:color w:val="000000"/>
              </w:rPr>
            </w:pPr>
            <w:r>
              <w:rPr>
                <w:rFonts w:ascii="CG Omega" w:hAnsi="CG Omega"/>
                <w:color w:val="000000"/>
                <w:sz w:val="22"/>
              </w:rPr>
              <w:t xml:space="preserve">3 </w:t>
            </w:r>
            <w:r>
              <w:rPr>
                <w:rFonts w:ascii="CG Omega" w:hAnsi="CG Omega"/>
                <w:color w:val="000000"/>
              </w:rPr>
              <w:sym w:font="Wingdings" w:char="F0A8"/>
            </w:r>
          </w:p>
        </w:tc>
        <w:tc>
          <w:tcPr>
            <w:tcW w:w="9183" w:type="dxa"/>
            <w:gridSpan w:val="14"/>
          </w:tcPr>
          <w:p w14:paraId="1322F9F0" w14:textId="77777777" w:rsidR="001E03A7" w:rsidRDefault="001E03A7">
            <w:pPr>
              <w:rPr>
                <w:rFonts w:ascii="CG Omega" w:hAnsi="CG Omega"/>
                <w:color w:val="000000"/>
                <w:sz w:val="16"/>
              </w:rPr>
            </w:pPr>
            <w:r>
              <w:rPr>
                <w:rFonts w:ascii="CG Omega" w:hAnsi="CG Omega"/>
                <w:color w:val="000000"/>
              </w:rPr>
              <w:t xml:space="preserve">abitazione non idonea </w:t>
            </w:r>
            <w:r>
              <w:rPr>
                <w:rFonts w:ascii="CG Omega" w:hAnsi="CG Omega"/>
                <w:color w:val="000000"/>
                <w:sz w:val="16"/>
              </w:rPr>
              <w:t xml:space="preserve">(alloggio pericoloso, fatiscente ed antigienico e/o abitazione gravemente </w:t>
            </w:r>
          </w:p>
        </w:tc>
      </w:tr>
      <w:tr w:rsidR="001E03A7" w14:paraId="5E215FF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62"/>
        </w:trPr>
        <w:tc>
          <w:tcPr>
            <w:tcW w:w="456" w:type="dxa"/>
            <w:tcBorders>
              <w:left w:val="single" w:sz="18" w:space="0" w:color="auto"/>
            </w:tcBorders>
          </w:tcPr>
          <w:p w14:paraId="56B07387" w14:textId="77777777" w:rsidR="001E03A7" w:rsidRDefault="001E03A7">
            <w:pPr>
              <w:jc w:val="right"/>
              <w:rPr>
                <w:rFonts w:ascii="CG Omega" w:hAnsi="CG Omega"/>
                <w:color w:val="000000"/>
              </w:rPr>
            </w:pPr>
          </w:p>
        </w:tc>
        <w:tc>
          <w:tcPr>
            <w:tcW w:w="6587" w:type="dxa"/>
            <w:gridSpan w:val="10"/>
          </w:tcPr>
          <w:p w14:paraId="4A4CF49C" w14:textId="77777777" w:rsidR="001E03A7" w:rsidRDefault="001E03A7">
            <w:pPr>
              <w:rPr>
                <w:rFonts w:ascii="CG Omega" w:hAnsi="CG Omega"/>
                <w:color w:val="000000"/>
                <w:sz w:val="16"/>
              </w:rPr>
            </w:pPr>
            <w:r>
              <w:rPr>
                <w:rFonts w:ascii="CG Omega" w:hAnsi="CG Omega"/>
                <w:color w:val="000000"/>
                <w:sz w:val="16"/>
              </w:rPr>
              <w:t xml:space="preserve"> insufficiente per il numero di persone che vi alloggiano, e/o sfratti esecutivi, e/o isolato)</w:t>
            </w:r>
          </w:p>
        </w:tc>
        <w:tc>
          <w:tcPr>
            <w:tcW w:w="500" w:type="dxa"/>
          </w:tcPr>
          <w:p w14:paraId="0550D41A" w14:textId="77777777" w:rsidR="001E03A7" w:rsidRDefault="001E03A7">
            <w:pPr>
              <w:jc w:val="right"/>
              <w:rPr>
                <w:rFonts w:ascii="CG Omega" w:hAnsi="CG Omega"/>
                <w:color w:val="000000"/>
              </w:rPr>
            </w:pPr>
          </w:p>
        </w:tc>
        <w:tc>
          <w:tcPr>
            <w:tcW w:w="983" w:type="dxa"/>
            <w:gridSpan w:val="2"/>
          </w:tcPr>
          <w:p w14:paraId="08E58B3E" w14:textId="77777777" w:rsidR="001E03A7" w:rsidRDefault="001E03A7">
            <w:pPr>
              <w:jc w:val="right"/>
              <w:rPr>
                <w:rFonts w:ascii="CG Omega" w:hAnsi="CG Omega"/>
                <w:color w:val="000000"/>
              </w:rPr>
            </w:pPr>
          </w:p>
        </w:tc>
        <w:tc>
          <w:tcPr>
            <w:tcW w:w="1114" w:type="dxa"/>
            <w:tcBorders>
              <w:right w:val="single" w:sz="18" w:space="0" w:color="auto"/>
            </w:tcBorders>
          </w:tcPr>
          <w:p w14:paraId="691B79ED" w14:textId="77777777" w:rsidR="001E03A7" w:rsidRDefault="001E03A7">
            <w:pPr>
              <w:jc w:val="right"/>
              <w:rPr>
                <w:rFonts w:ascii="CG Omega" w:hAnsi="CG Omega"/>
                <w:color w:val="000000"/>
              </w:rPr>
            </w:pPr>
          </w:p>
        </w:tc>
      </w:tr>
      <w:tr w:rsidR="001E03A7" w14:paraId="7F01586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4"/>
        </w:trPr>
        <w:tc>
          <w:tcPr>
            <w:tcW w:w="2650" w:type="dxa"/>
            <w:gridSpan w:val="3"/>
            <w:tcBorders>
              <w:top w:val="single" w:sz="4" w:space="0" w:color="auto"/>
              <w:left w:val="single" w:sz="18" w:space="0" w:color="auto"/>
            </w:tcBorders>
          </w:tcPr>
          <w:p w14:paraId="416BBC5B" w14:textId="77777777" w:rsidR="001E03A7" w:rsidRDefault="001E03A7">
            <w:pPr>
              <w:rPr>
                <w:rFonts w:ascii="CG Omega" w:hAnsi="CG Omega"/>
                <w:b/>
                <w:color w:val="000000"/>
              </w:rPr>
            </w:pPr>
            <w:r>
              <w:rPr>
                <w:rFonts w:ascii="CG Omega" w:hAnsi="CG Omega"/>
                <w:b/>
                <w:color w:val="000000"/>
              </w:rPr>
              <w:t>NOTE: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5D25D449" w14:textId="77777777" w:rsidR="001E03A7" w:rsidRDefault="001E03A7">
            <w:pPr>
              <w:jc w:val="right"/>
              <w:rPr>
                <w:rFonts w:ascii="CG Omega" w:hAnsi="CG Omega"/>
                <w:color w:val="000000"/>
              </w:rPr>
            </w:pPr>
          </w:p>
        </w:tc>
        <w:tc>
          <w:tcPr>
            <w:tcW w:w="883" w:type="dxa"/>
            <w:tcBorders>
              <w:top w:val="single" w:sz="4" w:space="0" w:color="auto"/>
            </w:tcBorders>
          </w:tcPr>
          <w:p w14:paraId="0F4DDD93" w14:textId="77777777" w:rsidR="001E03A7" w:rsidRDefault="001E03A7">
            <w:pPr>
              <w:jc w:val="right"/>
              <w:rPr>
                <w:rFonts w:ascii="CG Omega" w:hAnsi="CG Omega"/>
                <w:color w:val="000000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</w:tcBorders>
          </w:tcPr>
          <w:p w14:paraId="3939F6D7" w14:textId="77777777" w:rsidR="001E03A7" w:rsidRDefault="001E03A7">
            <w:pPr>
              <w:jc w:val="right"/>
              <w:rPr>
                <w:rFonts w:ascii="CG Omega" w:hAnsi="CG Omega"/>
                <w:color w:val="000000"/>
              </w:rPr>
            </w:pPr>
          </w:p>
        </w:tc>
        <w:tc>
          <w:tcPr>
            <w:tcW w:w="742" w:type="dxa"/>
            <w:tcBorders>
              <w:top w:val="single" w:sz="4" w:space="0" w:color="auto"/>
            </w:tcBorders>
          </w:tcPr>
          <w:p w14:paraId="7FBF76E9" w14:textId="77777777" w:rsidR="001E03A7" w:rsidRDefault="001E03A7">
            <w:pPr>
              <w:jc w:val="right"/>
              <w:rPr>
                <w:rFonts w:ascii="CG Omega" w:hAnsi="CG Omega"/>
                <w:color w:val="000000"/>
              </w:rPr>
            </w:pPr>
          </w:p>
        </w:tc>
        <w:tc>
          <w:tcPr>
            <w:tcW w:w="742" w:type="dxa"/>
            <w:tcBorders>
              <w:top w:val="single" w:sz="4" w:space="0" w:color="auto"/>
            </w:tcBorders>
          </w:tcPr>
          <w:p w14:paraId="6F41BC8E" w14:textId="77777777" w:rsidR="001E03A7" w:rsidRDefault="001E03A7">
            <w:pPr>
              <w:jc w:val="right"/>
              <w:rPr>
                <w:rFonts w:ascii="CG Omega" w:hAnsi="CG Omega"/>
                <w:color w:val="000000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</w:tcPr>
          <w:p w14:paraId="47EB93CA" w14:textId="77777777" w:rsidR="001E03A7" w:rsidRDefault="001E03A7">
            <w:pPr>
              <w:jc w:val="right"/>
              <w:rPr>
                <w:rFonts w:ascii="CG Omega" w:hAnsi="CG Omega"/>
                <w:color w:val="000000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</w:tcBorders>
          </w:tcPr>
          <w:p w14:paraId="33917E21" w14:textId="77777777" w:rsidR="001E03A7" w:rsidRDefault="001E03A7">
            <w:pPr>
              <w:jc w:val="right"/>
              <w:rPr>
                <w:rFonts w:ascii="CG Omega" w:hAnsi="CG Omega"/>
                <w:color w:val="000000"/>
              </w:rPr>
            </w:pPr>
          </w:p>
        </w:tc>
        <w:tc>
          <w:tcPr>
            <w:tcW w:w="1114" w:type="dxa"/>
            <w:tcBorders>
              <w:top w:val="single" w:sz="4" w:space="0" w:color="auto"/>
              <w:right w:val="single" w:sz="18" w:space="0" w:color="auto"/>
            </w:tcBorders>
          </w:tcPr>
          <w:p w14:paraId="6FA09858" w14:textId="77777777" w:rsidR="001E03A7" w:rsidRDefault="001E03A7">
            <w:pPr>
              <w:jc w:val="right"/>
              <w:rPr>
                <w:rFonts w:ascii="CG Omega" w:hAnsi="CG Omega"/>
                <w:color w:val="000000"/>
              </w:rPr>
            </w:pPr>
          </w:p>
        </w:tc>
      </w:tr>
      <w:tr w:rsidR="001E03A7" w14:paraId="776224C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4"/>
        </w:trPr>
        <w:tc>
          <w:tcPr>
            <w:tcW w:w="2650" w:type="dxa"/>
            <w:gridSpan w:val="3"/>
            <w:tcBorders>
              <w:left w:val="single" w:sz="18" w:space="0" w:color="auto"/>
            </w:tcBorders>
          </w:tcPr>
          <w:p w14:paraId="71AA8CE3" w14:textId="77777777" w:rsidR="001E03A7" w:rsidRDefault="001E03A7">
            <w:pPr>
              <w:rPr>
                <w:rFonts w:ascii="CG Omega" w:hAnsi="CG Omega"/>
                <w:b/>
                <w:color w:val="000000"/>
              </w:rPr>
            </w:pPr>
          </w:p>
        </w:tc>
        <w:tc>
          <w:tcPr>
            <w:tcW w:w="900" w:type="dxa"/>
          </w:tcPr>
          <w:p w14:paraId="36EBD654" w14:textId="77777777" w:rsidR="001E03A7" w:rsidRDefault="001E03A7">
            <w:pPr>
              <w:jc w:val="right"/>
              <w:rPr>
                <w:rFonts w:ascii="CG Omega" w:hAnsi="CG Omega"/>
                <w:color w:val="000000"/>
              </w:rPr>
            </w:pPr>
          </w:p>
        </w:tc>
        <w:tc>
          <w:tcPr>
            <w:tcW w:w="883" w:type="dxa"/>
          </w:tcPr>
          <w:p w14:paraId="108A23B8" w14:textId="77777777" w:rsidR="001E03A7" w:rsidRDefault="001E03A7">
            <w:pPr>
              <w:jc w:val="right"/>
              <w:rPr>
                <w:rFonts w:ascii="CG Omega" w:hAnsi="CG Omega"/>
                <w:color w:val="000000"/>
              </w:rPr>
            </w:pPr>
          </w:p>
        </w:tc>
        <w:tc>
          <w:tcPr>
            <w:tcW w:w="1126" w:type="dxa"/>
            <w:gridSpan w:val="4"/>
          </w:tcPr>
          <w:p w14:paraId="1E88FD19" w14:textId="77777777" w:rsidR="001E03A7" w:rsidRDefault="001E03A7">
            <w:pPr>
              <w:jc w:val="right"/>
              <w:rPr>
                <w:rFonts w:ascii="CG Omega" w:hAnsi="CG Omega"/>
                <w:color w:val="000000"/>
              </w:rPr>
            </w:pPr>
          </w:p>
        </w:tc>
        <w:tc>
          <w:tcPr>
            <w:tcW w:w="742" w:type="dxa"/>
          </w:tcPr>
          <w:p w14:paraId="086264DA" w14:textId="77777777" w:rsidR="001E03A7" w:rsidRDefault="001E03A7">
            <w:pPr>
              <w:jc w:val="right"/>
              <w:rPr>
                <w:rFonts w:ascii="CG Omega" w:hAnsi="CG Omega"/>
                <w:color w:val="000000"/>
              </w:rPr>
            </w:pPr>
          </w:p>
        </w:tc>
        <w:tc>
          <w:tcPr>
            <w:tcW w:w="742" w:type="dxa"/>
          </w:tcPr>
          <w:p w14:paraId="41C3BE96" w14:textId="77777777" w:rsidR="001E03A7" w:rsidRDefault="001E03A7">
            <w:pPr>
              <w:jc w:val="right"/>
              <w:rPr>
                <w:rFonts w:ascii="CG Omega" w:hAnsi="CG Omega"/>
                <w:color w:val="000000"/>
              </w:rPr>
            </w:pPr>
          </w:p>
        </w:tc>
        <w:tc>
          <w:tcPr>
            <w:tcW w:w="500" w:type="dxa"/>
          </w:tcPr>
          <w:p w14:paraId="0D734D99" w14:textId="77777777" w:rsidR="001E03A7" w:rsidRDefault="001E03A7">
            <w:pPr>
              <w:jc w:val="right"/>
              <w:rPr>
                <w:rFonts w:ascii="CG Omega" w:hAnsi="CG Omega"/>
                <w:color w:val="000000"/>
              </w:rPr>
            </w:pPr>
          </w:p>
        </w:tc>
        <w:tc>
          <w:tcPr>
            <w:tcW w:w="983" w:type="dxa"/>
            <w:gridSpan w:val="2"/>
          </w:tcPr>
          <w:p w14:paraId="1B74968A" w14:textId="77777777" w:rsidR="001E03A7" w:rsidRDefault="001E03A7">
            <w:pPr>
              <w:jc w:val="right"/>
              <w:rPr>
                <w:rFonts w:ascii="CG Omega" w:hAnsi="CG Omega"/>
                <w:color w:val="000000"/>
              </w:rPr>
            </w:pPr>
          </w:p>
        </w:tc>
        <w:tc>
          <w:tcPr>
            <w:tcW w:w="1114" w:type="dxa"/>
            <w:tcBorders>
              <w:right w:val="single" w:sz="18" w:space="0" w:color="auto"/>
            </w:tcBorders>
          </w:tcPr>
          <w:p w14:paraId="62BFE933" w14:textId="77777777" w:rsidR="001E03A7" w:rsidRDefault="001E03A7">
            <w:pPr>
              <w:jc w:val="right"/>
              <w:rPr>
                <w:rFonts w:ascii="CG Omega" w:hAnsi="CG Omega"/>
                <w:color w:val="000000"/>
              </w:rPr>
            </w:pPr>
          </w:p>
        </w:tc>
      </w:tr>
      <w:tr w:rsidR="001E03A7" w14:paraId="31E4A39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4"/>
        </w:trPr>
        <w:tc>
          <w:tcPr>
            <w:tcW w:w="2650" w:type="dxa"/>
            <w:gridSpan w:val="3"/>
            <w:tcBorders>
              <w:left w:val="single" w:sz="18" w:space="0" w:color="auto"/>
            </w:tcBorders>
          </w:tcPr>
          <w:p w14:paraId="0B2A3C5E" w14:textId="77777777" w:rsidR="001E03A7" w:rsidRDefault="001E03A7">
            <w:pPr>
              <w:rPr>
                <w:rFonts w:ascii="CG Omega" w:hAnsi="CG Omega"/>
                <w:b/>
                <w:color w:val="000000"/>
              </w:rPr>
            </w:pPr>
          </w:p>
        </w:tc>
        <w:tc>
          <w:tcPr>
            <w:tcW w:w="900" w:type="dxa"/>
          </w:tcPr>
          <w:p w14:paraId="6E5A93AC" w14:textId="77777777" w:rsidR="001E03A7" w:rsidRDefault="001E03A7">
            <w:pPr>
              <w:jc w:val="right"/>
              <w:rPr>
                <w:rFonts w:ascii="CG Omega" w:hAnsi="CG Omega"/>
                <w:color w:val="000000"/>
              </w:rPr>
            </w:pPr>
          </w:p>
        </w:tc>
        <w:tc>
          <w:tcPr>
            <w:tcW w:w="883" w:type="dxa"/>
          </w:tcPr>
          <w:p w14:paraId="23E03029" w14:textId="77777777" w:rsidR="001E03A7" w:rsidRDefault="001E03A7">
            <w:pPr>
              <w:jc w:val="right"/>
              <w:rPr>
                <w:rFonts w:ascii="CG Omega" w:hAnsi="CG Omega"/>
                <w:color w:val="000000"/>
              </w:rPr>
            </w:pPr>
          </w:p>
        </w:tc>
        <w:tc>
          <w:tcPr>
            <w:tcW w:w="1126" w:type="dxa"/>
            <w:gridSpan w:val="4"/>
          </w:tcPr>
          <w:p w14:paraId="6AA46657" w14:textId="77777777" w:rsidR="001E03A7" w:rsidRDefault="001E03A7">
            <w:pPr>
              <w:jc w:val="right"/>
              <w:rPr>
                <w:rFonts w:ascii="CG Omega" w:hAnsi="CG Omega"/>
                <w:color w:val="000000"/>
              </w:rPr>
            </w:pPr>
          </w:p>
        </w:tc>
        <w:tc>
          <w:tcPr>
            <w:tcW w:w="742" w:type="dxa"/>
          </w:tcPr>
          <w:p w14:paraId="3FF70274" w14:textId="77777777" w:rsidR="001E03A7" w:rsidRDefault="001E03A7">
            <w:pPr>
              <w:jc w:val="right"/>
              <w:rPr>
                <w:rFonts w:ascii="CG Omega" w:hAnsi="CG Omega"/>
                <w:color w:val="000000"/>
              </w:rPr>
            </w:pPr>
          </w:p>
        </w:tc>
        <w:tc>
          <w:tcPr>
            <w:tcW w:w="742" w:type="dxa"/>
          </w:tcPr>
          <w:p w14:paraId="0225F6BC" w14:textId="77777777" w:rsidR="001E03A7" w:rsidRDefault="001E03A7">
            <w:pPr>
              <w:jc w:val="right"/>
              <w:rPr>
                <w:rFonts w:ascii="CG Omega" w:hAnsi="CG Omega"/>
                <w:color w:val="000000"/>
              </w:rPr>
            </w:pPr>
          </w:p>
        </w:tc>
        <w:tc>
          <w:tcPr>
            <w:tcW w:w="500" w:type="dxa"/>
          </w:tcPr>
          <w:p w14:paraId="05772E91" w14:textId="77777777" w:rsidR="001E03A7" w:rsidRDefault="001E03A7">
            <w:pPr>
              <w:jc w:val="right"/>
              <w:rPr>
                <w:rFonts w:ascii="CG Omega" w:hAnsi="CG Omega"/>
                <w:color w:val="000000"/>
              </w:rPr>
            </w:pPr>
          </w:p>
        </w:tc>
        <w:tc>
          <w:tcPr>
            <w:tcW w:w="983" w:type="dxa"/>
            <w:gridSpan w:val="2"/>
          </w:tcPr>
          <w:p w14:paraId="484220DB" w14:textId="77777777" w:rsidR="001E03A7" w:rsidRDefault="001E03A7">
            <w:pPr>
              <w:jc w:val="right"/>
              <w:rPr>
                <w:rFonts w:ascii="CG Omega" w:hAnsi="CG Omega"/>
                <w:color w:val="000000"/>
              </w:rPr>
            </w:pPr>
          </w:p>
        </w:tc>
        <w:tc>
          <w:tcPr>
            <w:tcW w:w="1114" w:type="dxa"/>
            <w:tcBorders>
              <w:right w:val="single" w:sz="18" w:space="0" w:color="auto"/>
            </w:tcBorders>
          </w:tcPr>
          <w:p w14:paraId="2BF35A86" w14:textId="77777777" w:rsidR="001E03A7" w:rsidRDefault="001E03A7">
            <w:pPr>
              <w:jc w:val="right"/>
              <w:rPr>
                <w:rFonts w:ascii="CG Omega" w:hAnsi="CG Omega"/>
                <w:color w:val="000000"/>
              </w:rPr>
            </w:pPr>
          </w:p>
        </w:tc>
      </w:tr>
      <w:tr w:rsidR="001E03A7" w14:paraId="0791420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4"/>
        </w:trPr>
        <w:tc>
          <w:tcPr>
            <w:tcW w:w="2650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14:paraId="2B64BAB0" w14:textId="77777777" w:rsidR="001E03A7" w:rsidRDefault="001E03A7">
            <w:pPr>
              <w:rPr>
                <w:rFonts w:ascii="CG Omega" w:hAnsi="CG Omega"/>
                <w:b/>
                <w:color w:val="000000"/>
              </w:rPr>
            </w:pPr>
          </w:p>
        </w:tc>
        <w:tc>
          <w:tcPr>
            <w:tcW w:w="900" w:type="dxa"/>
            <w:tcBorders>
              <w:bottom w:val="single" w:sz="18" w:space="0" w:color="auto"/>
            </w:tcBorders>
          </w:tcPr>
          <w:p w14:paraId="525ABBD1" w14:textId="77777777" w:rsidR="001E03A7" w:rsidRDefault="001E03A7">
            <w:pPr>
              <w:jc w:val="right"/>
              <w:rPr>
                <w:rFonts w:ascii="CG Omega" w:hAnsi="CG Omega"/>
                <w:color w:val="000000"/>
              </w:rPr>
            </w:pPr>
          </w:p>
        </w:tc>
        <w:tc>
          <w:tcPr>
            <w:tcW w:w="883" w:type="dxa"/>
            <w:tcBorders>
              <w:bottom w:val="single" w:sz="18" w:space="0" w:color="auto"/>
            </w:tcBorders>
          </w:tcPr>
          <w:p w14:paraId="7DE41E82" w14:textId="77777777" w:rsidR="001E03A7" w:rsidRDefault="001E03A7">
            <w:pPr>
              <w:jc w:val="right"/>
              <w:rPr>
                <w:rFonts w:ascii="CG Omega" w:hAnsi="CG Omega"/>
                <w:color w:val="000000"/>
              </w:rPr>
            </w:pPr>
          </w:p>
        </w:tc>
        <w:tc>
          <w:tcPr>
            <w:tcW w:w="1126" w:type="dxa"/>
            <w:gridSpan w:val="4"/>
            <w:tcBorders>
              <w:bottom w:val="single" w:sz="18" w:space="0" w:color="auto"/>
            </w:tcBorders>
          </w:tcPr>
          <w:p w14:paraId="33735C69" w14:textId="77777777" w:rsidR="001E03A7" w:rsidRDefault="001E03A7">
            <w:pPr>
              <w:jc w:val="right"/>
              <w:rPr>
                <w:rFonts w:ascii="CG Omega" w:hAnsi="CG Omega"/>
                <w:color w:val="000000"/>
              </w:rPr>
            </w:pPr>
          </w:p>
        </w:tc>
        <w:tc>
          <w:tcPr>
            <w:tcW w:w="742" w:type="dxa"/>
            <w:tcBorders>
              <w:bottom w:val="single" w:sz="18" w:space="0" w:color="auto"/>
            </w:tcBorders>
          </w:tcPr>
          <w:p w14:paraId="6BACF34C" w14:textId="77777777" w:rsidR="001E03A7" w:rsidRDefault="001E03A7">
            <w:pPr>
              <w:jc w:val="right"/>
              <w:rPr>
                <w:rFonts w:ascii="CG Omega" w:hAnsi="CG Omega"/>
                <w:color w:val="000000"/>
              </w:rPr>
            </w:pPr>
          </w:p>
        </w:tc>
        <w:tc>
          <w:tcPr>
            <w:tcW w:w="742" w:type="dxa"/>
            <w:tcBorders>
              <w:bottom w:val="single" w:sz="18" w:space="0" w:color="auto"/>
            </w:tcBorders>
          </w:tcPr>
          <w:p w14:paraId="64FE8B91" w14:textId="77777777" w:rsidR="001E03A7" w:rsidRDefault="001E03A7">
            <w:pPr>
              <w:jc w:val="right"/>
              <w:rPr>
                <w:rFonts w:ascii="CG Omega" w:hAnsi="CG Omega"/>
                <w:color w:val="000000"/>
              </w:rPr>
            </w:pPr>
          </w:p>
        </w:tc>
        <w:tc>
          <w:tcPr>
            <w:tcW w:w="500" w:type="dxa"/>
            <w:tcBorders>
              <w:bottom w:val="single" w:sz="18" w:space="0" w:color="auto"/>
            </w:tcBorders>
          </w:tcPr>
          <w:p w14:paraId="143D1551" w14:textId="77777777" w:rsidR="001E03A7" w:rsidRDefault="001E03A7">
            <w:pPr>
              <w:jc w:val="right"/>
              <w:rPr>
                <w:rFonts w:ascii="CG Omega" w:hAnsi="CG Omega"/>
                <w:color w:val="000000"/>
              </w:rPr>
            </w:pPr>
          </w:p>
        </w:tc>
        <w:tc>
          <w:tcPr>
            <w:tcW w:w="983" w:type="dxa"/>
            <w:gridSpan w:val="2"/>
            <w:tcBorders>
              <w:bottom w:val="single" w:sz="18" w:space="0" w:color="auto"/>
            </w:tcBorders>
          </w:tcPr>
          <w:p w14:paraId="06677D86" w14:textId="77777777" w:rsidR="001E03A7" w:rsidRDefault="001E03A7">
            <w:pPr>
              <w:jc w:val="right"/>
              <w:rPr>
                <w:rFonts w:ascii="CG Omega" w:hAnsi="CG Omega"/>
                <w:color w:val="000000"/>
              </w:rPr>
            </w:pPr>
          </w:p>
        </w:tc>
        <w:tc>
          <w:tcPr>
            <w:tcW w:w="1114" w:type="dxa"/>
            <w:tcBorders>
              <w:bottom w:val="single" w:sz="18" w:space="0" w:color="auto"/>
              <w:right w:val="single" w:sz="18" w:space="0" w:color="auto"/>
            </w:tcBorders>
          </w:tcPr>
          <w:p w14:paraId="4B4740E4" w14:textId="77777777" w:rsidR="001E03A7" w:rsidRDefault="001E03A7">
            <w:pPr>
              <w:jc w:val="right"/>
              <w:rPr>
                <w:rFonts w:ascii="CG Omega" w:hAnsi="CG Omega"/>
                <w:color w:val="000000"/>
              </w:rPr>
            </w:pPr>
          </w:p>
        </w:tc>
      </w:tr>
    </w:tbl>
    <w:p w14:paraId="6A9F8A51" w14:textId="77777777" w:rsidR="001E03A7" w:rsidRDefault="001E03A7"/>
    <w:p w14:paraId="058A3BF7" w14:textId="77777777" w:rsidR="001E03A7" w:rsidRDefault="001E03A7"/>
    <w:tbl>
      <w:tblPr>
        <w:tblW w:w="0" w:type="auto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57"/>
        <w:gridCol w:w="4183"/>
      </w:tblGrid>
      <w:tr w:rsidR="001E03A7" w14:paraId="4B70B963" w14:textId="77777777">
        <w:trPr>
          <w:cantSplit/>
          <w:trHeight w:val="425"/>
        </w:trPr>
        <w:tc>
          <w:tcPr>
            <w:tcW w:w="96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32B33D8" w14:textId="77777777" w:rsidR="001E03A7" w:rsidRDefault="001E03A7">
            <w:pPr>
              <w:ind w:left="-30" w:right="-140"/>
              <w:jc w:val="center"/>
              <w:rPr>
                <w:rFonts w:ascii="CG Omega" w:hAnsi="CG Omega"/>
                <w:b/>
                <w:color w:val="000000"/>
                <w:sz w:val="32"/>
              </w:rPr>
            </w:pPr>
            <w:r>
              <w:rPr>
                <w:b/>
                <w:sz w:val="32"/>
              </w:rPr>
              <w:t>SITUAZIONE ECONOMICA: REDDITO MENSILE</w:t>
            </w:r>
          </w:p>
        </w:tc>
      </w:tr>
      <w:tr w:rsidR="001E03A7" w14:paraId="0216D10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5457" w:type="dxa"/>
            <w:tcBorders>
              <w:left w:val="single" w:sz="18" w:space="0" w:color="auto"/>
            </w:tcBorders>
            <w:vAlign w:val="center"/>
          </w:tcPr>
          <w:p w14:paraId="3E84F597" w14:textId="77777777" w:rsidR="001E03A7" w:rsidRDefault="001E03A7">
            <w:pPr>
              <w:ind w:left="72"/>
            </w:pPr>
            <w:r>
              <w:t>REDDITO TOTALE DELL</w:t>
            </w:r>
            <w:r w:rsidR="00682719">
              <w:t>A PERSONA</w:t>
            </w:r>
          </w:p>
          <w:p w14:paraId="0DCE678B" w14:textId="77777777" w:rsidR="001E03A7" w:rsidRDefault="001E03A7">
            <w:pPr>
              <w:ind w:left="72"/>
              <w:rPr>
                <w:sz w:val="16"/>
              </w:rPr>
            </w:pPr>
            <w:r>
              <w:rPr>
                <w:sz w:val="16"/>
              </w:rPr>
              <w:t>(inclusa l'eventuale indennità di accompagnamento se percepita o anche solo riconosciuta)</w:t>
            </w:r>
          </w:p>
        </w:tc>
        <w:tc>
          <w:tcPr>
            <w:tcW w:w="4183" w:type="dxa"/>
            <w:tcBorders>
              <w:right w:val="single" w:sz="18" w:space="0" w:color="auto"/>
            </w:tcBorders>
            <w:vAlign w:val="center"/>
          </w:tcPr>
          <w:p w14:paraId="4266F020" w14:textId="77777777" w:rsidR="001E03A7" w:rsidRDefault="001E03A7">
            <w:pPr>
              <w:ind w:left="72" w:right="-142"/>
            </w:pPr>
            <w:r>
              <w:t>£.</w:t>
            </w:r>
          </w:p>
        </w:tc>
      </w:tr>
      <w:tr w:rsidR="001E03A7" w14:paraId="4B9FE0B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5457" w:type="dxa"/>
            <w:tcBorders>
              <w:left w:val="single" w:sz="18" w:space="0" w:color="auto"/>
            </w:tcBorders>
            <w:vAlign w:val="center"/>
          </w:tcPr>
          <w:p w14:paraId="405E6F88" w14:textId="77777777" w:rsidR="001E03A7" w:rsidRDefault="001E03A7" w:rsidP="00682719">
            <w:pPr>
              <w:ind w:left="72"/>
            </w:pPr>
            <w:r>
              <w:t>RISPARMI:</w:t>
            </w:r>
          </w:p>
        </w:tc>
        <w:tc>
          <w:tcPr>
            <w:tcW w:w="4183" w:type="dxa"/>
            <w:tcBorders>
              <w:right w:val="single" w:sz="18" w:space="0" w:color="auto"/>
            </w:tcBorders>
            <w:vAlign w:val="center"/>
          </w:tcPr>
          <w:p w14:paraId="01E99AC4" w14:textId="77777777" w:rsidR="001E03A7" w:rsidRDefault="001E03A7">
            <w:pPr>
              <w:numPr>
                <w:ilvl w:val="0"/>
                <w:numId w:val="9"/>
              </w:numPr>
              <w:tabs>
                <w:tab w:val="clear" w:pos="360"/>
                <w:tab w:val="num" w:pos="2"/>
                <w:tab w:val="left" w:pos="286"/>
              </w:tabs>
              <w:ind w:left="72" w:right="-142"/>
            </w:pPr>
            <w:r>
              <w:sym w:font="Symbol" w:char="F07F"/>
            </w:r>
            <w:r>
              <w:t xml:space="preserve">   no o inferiori a 5 milioni </w:t>
            </w:r>
          </w:p>
          <w:p w14:paraId="79E2F9F6" w14:textId="77777777" w:rsidR="001E03A7" w:rsidRDefault="001E03A7">
            <w:pPr>
              <w:numPr>
                <w:ilvl w:val="0"/>
                <w:numId w:val="9"/>
              </w:numPr>
              <w:tabs>
                <w:tab w:val="clear" w:pos="360"/>
                <w:tab w:val="num" w:pos="2"/>
                <w:tab w:val="left" w:pos="286"/>
              </w:tabs>
              <w:ind w:left="72" w:right="-142"/>
            </w:pPr>
            <w:r>
              <w:sym w:font="Symbol" w:char="F07F"/>
            </w:r>
            <w:r>
              <w:t xml:space="preserve">   fino a £ 10 milioni</w:t>
            </w:r>
          </w:p>
          <w:p w14:paraId="139C4B62" w14:textId="77777777" w:rsidR="001E03A7" w:rsidRDefault="001E03A7">
            <w:pPr>
              <w:numPr>
                <w:ilvl w:val="0"/>
                <w:numId w:val="9"/>
              </w:numPr>
              <w:tabs>
                <w:tab w:val="clear" w:pos="360"/>
                <w:tab w:val="num" w:pos="2"/>
                <w:tab w:val="left" w:pos="286"/>
              </w:tabs>
              <w:ind w:left="72" w:right="-142"/>
            </w:pPr>
            <w:r>
              <w:sym w:font="Symbol" w:char="F07F"/>
            </w:r>
            <w:r>
              <w:t xml:space="preserve">   fino a £ 20 milioni</w:t>
            </w:r>
          </w:p>
          <w:p w14:paraId="6E04A020" w14:textId="77777777" w:rsidR="001E03A7" w:rsidRDefault="001E03A7">
            <w:pPr>
              <w:numPr>
                <w:ilvl w:val="0"/>
                <w:numId w:val="9"/>
              </w:numPr>
              <w:tabs>
                <w:tab w:val="clear" w:pos="360"/>
                <w:tab w:val="num" w:pos="2"/>
                <w:tab w:val="left" w:pos="286"/>
              </w:tabs>
              <w:ind w:left="72" w:right="-142"/>
            </w:pPr>
            <w:r>
              <w:sym w:font="Symbol" w:char="F07F"/>
            </w:r>
            <w:r>
              <w:t xml:space="preserve">   fino a £ 100 milioni</w:t>
            </w:r>
          </w:p>
          <w:p w14:paraId="427FEE4D" w14:textId="77777777" w:rsidR="001E03A7" w:rsidRDefault="001E03A7">
            <w:pPr>
              <w:numPr>
                <w:ilvl w:val="0"/>
                <w:numId w:val="9"/>
              </w:numPr>
              <w:tabs>
                <w:tab w:val="clear" w:pos="360"/>
                <w:tab w:val="num" w:pos="2"/>
                <w:tab w:val="left" w:pos="286"/>
              </w:tabs>
              <w:ind w:left="72" w:right="-142"/>
            </w:pPr>
            <w:r>
              <w:sym w:font="Symbol" w:char="F07F"/>
            </w:r>
            <w:r>
              <w:t xml:space="preserve">   oltre £ 100 milioni</w:t>
            </w:r>
          </w:p>
          <w:p w14:paraId="40E5D16C" w14:textId="77777777" w:rsidR="001E03A7" w:rsidRDefault="001E03A7">
            <w:pPr>
              <w:numPr>
                <w:ilvl w:val="0"/>
                <w:numId w:val="9"/>
              </w:numPr>
              <w:tabs>
                <w:tab w:val="clear" w:pos="360"/>
                <w:tab w:val="num" w:pos="2"/>
                <w:tab w:val="left" w:pos="286"/>
              </w:tabs>
              <w:ind w:left="72" w:right="-142"/>
            </w:pPr>
            <w:r>
              <w:sym w:font="Symbol" w:char="F07F"/>
            </w:r>
            <w:r>
              <w:t xml:space="preserve">   non noti</w:t>
            </w:r>
          </w:p>
        </w:tc>
      </w:tr>
      <w:tr w:rsidR="001E03A7" w14:paraId="523F982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5457" w:type="dxa"/>
            <w:tcBorders>
              <w:left w:val="single" w:sz="18" w:space="0" w:color="auto"/>
            </w:tcBorders>
            <w:vAlign w:val="center"/>
          </w:tcPr>
          <w:p w14:paraId="4F7CCD6E" w14:textId="77777777" w:rsidR="001E03A7" w:rsidRDefault="001E03A7">
            <w:pPr>
              <w:ind w:left="72"/>
            </w:pPr>
            <w:r>
              <w:t xml:space="preserve">SPESA FISSA PER AFFITTO O MUTUO: </w:t>
            </w:r>
          </w:p>
        </w:tc>
        <w:tc>
          <w:tcPr>
            <w:tcW w:w="4183" w:type="dxa"/>
            <w:tcBorders>
              <w:right w:val="single" w:sz="18" w:space="0" w:color="auto"/>
            </w:tcBorders>
            <w:vAlign w:val="center"/>
          </w:tcPr>
          <w:p w14:paraId="01E1E5F5" w14:textId="77777777" w:rsidR="001E03A7" w:rsidRDefault="001E03A7">
            <w:pPr>
              <w:ind w:left="72" w:right="-142"/>
            </w:pPr>
            <w:r>
              <w:t>£.</w:t>
            </w:r>
          </w:p>
        </w:tc>
      </w:tr>
      <w:tr w:rsidR="001E03A7" w14:paraId="3681E59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5457" w:type="dxa"/>
            <w:tcBorders>
              <w:left w:val="single" w:sz="18" w:space="0" w:color="auto"/>
            </w:tcBorders>
            <w:vAlign w:val="center"/>
          </w:tcPr>
          <w:p w14:paraId="6CBE150C" w14:textId="77777777" w:rsidR="001E03A7" w:rsidRDefault="001E03A7">
            <w:pPr>
              <w:ind w:left="72"/>
            </w:pPr>
            <w:r>
              <w:t>ULTERIORE DISPONIBILITÀ ECONOMICA MENSILE DICHIARATA DAI FAMILIARI PER L'ASSISTENZA:</w:t>
            </w:r>
          </w:p>
        </w:tc>
        <w:tc>
          <w:tcPr>
            <w:tcW w:w="4183" w:type="dxa"/>
            <w:tcBorders>
              <w:right w:val="single" w:sz="18" w:space="0" w:color="auto"/>
            </w:tcBorders>
            <w:vAlign w:val="center"/>
          </w:tcPr>
          <w:p w14:paraId="533A5343" w14:textId="77777777" w:rsidR="001E03A7" w:rsidRDefault="001E03A7">
            <w:pPr>
              <w:numPr>
                <w:ilvl w:val="0"/>
                <w:numId w:val="8"/>
              </w:numPr>
              <w:tabs>
                <w:tab w:val="clear" w:pos="360"/>
                <w:tab w:val="num" w:pos="2"/>
              </w:tabs>
              <w:ind w:left="72" w:right="-142"/>
            </w:pPr>
            <w:r>
              <w:sym w:font="Symbol" w:char="F07F"/>
            </w:r>
            <w:r>
              <w:t xml:space="preserve">   nessuna</w:t>
            </w:r>
          </w:p>
          <w:p w14:paraId="7F990C60" w14:textId="77777777" w:rsidR="001E03A7" w:rsidRDefault="001E03A7">
            <w:pPr>
              <w:numPr>
                <w:ilvl w:val="0"/>
                <w:numId w:val="8"/>
              </w:numPr>
              <w:tabs>
                <w:tab w:val="clear" w:pos="360"/>
                <w:tab w:val="num" w:pos="2"/>
              </w:tabs>
              <w:ind w:left="72" w:right="-142"/>
            </w:pPr>
            <w:r>
              <w:sym w:font="Symbol" w:char="F07F"/>
            </w:r>
            <w:r>
              <w:t xml:space="preserve">   fino a £ 1 milione</w:t>
            </w:r>
          </w:p>
          <w:p w14:paraId="2D7CB351" w14:textId="77777777" w:rsidR="001E03A7" w:rsidRDefault="001E03A7">
            <w:pPr>
              <w:numPr>
                <w:ilvl w:val="0"/>
                <w:numId w:val="8"/>
              </w:numPr>
              <w:tabs>
                <w:tab w:val="clear" w:pos="360"/>
                <w:tab w:val="num" w:pos="2"/>
              </w:tabs>
              <w:ind w:left="72" w:right="-142"/>
            </w:pPr>
            <w:r>
              <w:sym w:font="Symbol" w:char="F07F"/>
            </w:r>
            <w:r>
              <w:t xml:space="preserve">   fino a £ 2 milioni</w:t>
            </w:r>
          </w:p>
          <w:p w14:paraId="23F7E865" w14:textId="77777777" w:rsidR="001E03A7" w:rsidRDefault="001E03A7">
            <w:pPr>
              <w:numPr>
                <w:ilvl w:val="0"/>
                <w:numId w:val="8"/>
              </w:numPr>
              <w:tabs>
                <w:tab w:val="clear" w:pos="360"/>
                <w:tab w:val="num" w:pos="2"/>
              </w:tabs>
              <w:ind w:left="72" w:right="-142"/>
            </w:pPr>
            <w:r>
              <w:sym w:font="Symbol" w:char="F07F"/>
            </w:r>
            <w:r>
              <w:t xml:space="preserve">   fino a £ 3 milioni </w:t>
            </w:r>
          </w:p>
          <w:p w14:paraId="789B267B" w14:textId="77777777" w:rsidR="001E03A7" w:rsidRDefault="001E03A7">
            <w:pPr>
              <w:numPr>
                <w:ilvl w:val="0"/>
                <w:numId w:val="8"/>
              </w:numPr>
              <w:tabs>
                <w:tab w:val="clear" w:pos="360"/>
                <w:tab w:val="num" w:pos="2"/>
              </w:tabs>
              <w:ind w:left="72" w:right="-142"/>
            </w:pPr>
            <w:r>
              <w:sym w:font="Symbol" w:char="F07F"/>
            </w:r>
            <w:r>
              <w:t xml:space="preserve">   oltre </w:t>
            </w:r>
          </w:p>
          <w:p w14:paraId="73203AEF" w14:textId="77777777" w:rsidR="001E03A7" w:rsidRDefault="001E03A7">
            <w:pPr>
              <w:numPr>
                <w:ilvl w:val="0"/>
                <w:numId w:val="8"/>
              </w:numPr>
              <w:tabs>
                <w:tab w:val="clear" w:pos="360"/>
                <w:tab w:val="num" w:pos="2"/>
              </w:tabs>
              <w:ind w:left="72" w:right="-142"/>
            </w:pPr>
            <w:r>
              <w:sym w:font="Symbol" w:char="F0F0"/>
            </w:r>
            <w:r>
              <w:t xml:space="preserve">   copertura completa delle spese</w:t>
            </w:r>
          </w:p>
        </w:tc>
      </w:tr>
      <w:tr w:rsidR="001E03A7" w14:paraId="704C00A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5457" w:type="dxa"/>
            <w:tcBorders>
              <w:left w:val="single" w:sz="18" w:space="0" w:color="auto"/>
            </w:tcBorders>
            <w:vAlign w:val="center"/>
          </w:tcPr>
          <w:p w14:paraId="305110E5" w14:textId="77777777" w:rsidR="001E03A7" w:rsidRDefault="001E03A7">
            <w:pPr>
              <w:ind w:left="72"/>
            </w:pPr>
            <w:r>
              <w:t>INTEGRAZIONE ECONOMICA DEL COMUNE PER L'ASSISTENZA:</w:t>
            </w:r>
          </w:p>
        </w:tc>
        <w:tc>
          <w:tcPr>
            <w:tcW w:w="4183" w:type="dxa"/>
            <w:tcBorders>
              <w:right w:val="single" w:sz="18" w:space="0" w:color="auto"/>
            </w:tcBorders>
            <w:vAlign w:val="center"/>
          </w:tcPr>
          <w:p w14:paraId="3101E886" w14:textId="77777777" w:rsidR="001E03A7" w:rsidRDefault="001E03A7">
            <w:pPr>
              <w:numPr>
                <w:ilvl w:val="0"/>
                <w:numId w:val="10"/>
              </w:numPr>
              <w:tabs>
                <w:tab w:val="clear" w:pos="360"/>
                <w:tab w:val="num" w:pos="2"/>
              </w:tabs>
              <w:ind w:left="72" w:right="-142"/>
            </w:pPr>
            <w:r>
              <w:sym w:font="Symbol" w:char="F07F"/>
            </w:r>
            <w:r>
              <w:t xml:space="preserve">   certamente no </w:t>
            </w:r>
          </w:p>
          <w:p w14:paraId="31423386" w14:textId="77777777" w:rsidR="001E03A7" w:rsidRDefault="001E03A7">
            <w:pPr>
              <w:numPr>
                <w:ilvl w:val="0"/>
                <w:numId w:val="10"/>
              </w:numPr>
              <w:tabs>
                <w:tab w:val="clear" w:pos="360"/>
                <w:tab w:val="num" w:pos="2"/>
              </w:tabs>
              <w:ind w:left="72" w:right="-142"/>
            </w:pPr>
            <w:r>
              <w:sym w:font="Symbol" w:char="F07F"/>
            </w:r>
            <w:r>
              <w:t xml:space="preserve">   possibile</w:t>
            </w:r>
          </w:p>
          <w:p w14:paraId="53BF6329" w14:textId="77777777" w:rsidR="001E03A7" w:rsidRDefault="001E03A7">
            <w:pPr>
              <w:numPr>
                <w:ilvl w:val="0"/>
                <w:numId w:val="10"/>
              </w:numPr>
              <w:tabs>
                <w:tab w:val="clear" w:pos="360"/>
                <w:tab w:val="num" w:pos="2"/>
              </w:tabs>
              <w:ind w:left="72" w:right="-142"/>
            </w:pPr>
            <w:r>
              <w:sym w:font="Symbol" w:char="F07F"/>
            </w:r>
            <w:r>
              <w:t xml:space="preserve">   certamente sì</w:t>
            </w:r>
          </w:p>
        </w:tc>
      </w:tr>
      <w:tr w:rsidR="001E03A7" w14:paraId="28446C2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964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EC2AC17" w14:textId="77777777" w:rsidR="001E03A7" w:rsidRDefault="001E03A7">
            <w:pPr>
              <w:ind w:left="72"/>
            </w:pPr>
            <w:r>
              <w:t>NOTE:</w:t>
            </w:r>
          </w:p>
          <w:p w14:paraId="7D50AD84" w14:textId="77777777" w:rsidR="001E03A7" w:rsidRDefault="001E03A7">
            <w:pPr>
              <w:pStyle w:val="Pidipagina"/>
              <w:tabs>
                <w:tab w:val="clear" w:pos="4819"/>
                <w:tab w:val="clear" w:pos="9638"/>
              </w:tabs>
              <w:ind w:left="72"/>
            </w:pPr>
          </w:p>
          <w:p w14:paraId="1B1DA5E1" w14:textId="77777777" w:rsidR="001E03A7" w:rsidRDefault="001E03A7">
            <w:pPr>
              <w:ind w:left="72"/>
            </w:pPr>
          </w:p>
          <w:p w14:paraId="5B716534" w14:textId="77777777" w:rsidR="001E03A7" w:rsidRDefault="001E03A7">
            <w:pPr>
              <w:ind w:left="72" w:right="-142"/>
            </w:pPr>
          </w:p>
        </w:tc>
      </w:tr>
    </w:tbl>
    <w:p w14:paraId="63F531EF" w14:textId="77777777" w:rsidR="001E03A7" w:rsidRDefault="001E03A7">
      <w:pPr>
        <w:sectPr w:rsidR="001E03A7">
          <w:headerReference w:type="default" r:id="rId12"/>
          <w:footerReference w:type="even" r:id="rId13"/>
          <w:footerReference w:type="default" r:id="rId14"/>
          <w:pgSz w:w="11907" w:h="16840"/>
          <w:pgMar w:top="737" w:right="1417" w:bottom="737" w:left="1418" w:header="720" w:footer="720" w:gutter="0"/>
          <w:cols w:space="720"/>
        </w:sectPr>
      </w:pPr>
    </w:p>
    <w:p w14:paraId="50899901" w14:textId="77777777" w:rsidR="001E03A7" w:rsidRDefault="001E03A7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b/>
          <w:sz w:val="24"/>
        </w:rPr>
      </w:pPr>
      <w:r>
        <w:rPr>
          <w:b/>
          <w:sz w:val="24"/>
        </w:rPr>
        <w:br w:type="page"/>
      </w:r>
      <w:r>
        <w:rPr>
          <w:b/>
          <w:sz w:val="24"/>
        </w:rPr>
        <w:lastRenderedPageBreak/>
        <w:t>VALUTAZIONE FINALE DELL’ASSISTENTE SOCIALE</w:t>
      </w:r>
    </w:p>
    <w:p w14:paraId="49BFACE1" w14:textId="77777777" w:rsidR="001E03A7" w:rsidRDefault="001E03A7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</w:pPr>
    </w:p>
    <w:p w14:paraId="595814B2" w14:textId="77777777" w:rsidR="001E03A7" w:rsidRDefault="001E03A7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  <w:between w:val="single" w:sz="6" w:space="1" w:color="000000"/>
        </w:pBdr>
        <w:spacing w:line="480" w:lineRule="auto"/>
      </w:pPr>
    </w:p>
    <w:p w14:paraId="231ECC27" w14:textId="77777777" w:rsidR="001E03A7" w:rsidRDefault="001E03A7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  <w:between w:val="single" w:sz="6" w:space="1" w:color="000000"/>
        </w:pBdr>
        <w:spacing w:line="480" w:lineRule="auto"/>
      </w:pPr>
    </w:p>
    <w:p w14:paraId="6F8AC5B0" w14:textId="77777777" w:rsidR="001E03A7" w:rsidRDefault="001E03A7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  <w:between w:val="single" w:sz="6" w:space="1" w:color="000000"/>
        </w:pBdr>
        <w:spacing w:line="480" w:lineRule="auto"/>
      </w:pPr>
    </w:p>
    <w:p w14:paraId="39CEE2C1" w14:textId="77777777" w:rsidR="001E03A7" w:rsidRDefault="001E03A7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  <w:between w:val="single" w:sz="6" w:space="1" w:color="000000"/>
        </w:pBdr>
        <w:spacing w:line="480" w:lineRule="auto"/>
      </w:pPr>
    </w:p>
    <w:p w14:paraId="50DDDCA8" w14:textId="77777777" w:rsidR="001E03A7" w:rsidRDefault="001E03A7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  <w:between w:val="single" w:sz="6" w:space="1" w:color="000000"/>
        </w:pBdr>
        <w:spacing w:line="480" w:lineRule="auto"/>
      </w:pPr>
    </w:p>
    <w:p w14:paraId="6A66EB00" w14:textId="77777777" w:rsidR="001E03A7" w:rsidRDefault="001E03A7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  <w:between w:val="single" w:sz="6" w:space="1" w:color="000000"/>
        </w:pBdr>
        <w:spacing w:line="480" w:lineRule="auto"/>
      </w:pPr>
    </w:p>
    <w:p w14:paraId="09525444" w14:textId="77777777" w:rsidR="001E03A7" w:rsidRDefault="001E03A7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  <w:between w:val="single" w:sz="6" w:space="1" w:color="000000"/>
        </w:pBdr>
        <w:spacing w:line="480" w:lineRule="auto"/>
      </w:pPr>
    </w:p>
    <w:p w14:paraId="36777272" w14:textId="77777777" w:rsidR="001E03A7" w:rsidRDefault="001E03A7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  <w:between w:val="single" w:sz="6" w:space="1" w:color="000000"/>
        </w:pBdr>
        <w:spacing w:line="480" w:lineRule="auto"/>
      </w:pPr>
    </w:p>
    <w:p w14:paraId="1F6E4CAB" w14:textId="77777777" w:rsidR="001E03A7" w:rsidRDefault="001E03A7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  <w:between w:val="single" w:sz="6" w:space="1" w:color="000000"/>
        </w:pBdr>
        <w:spacing w:line="480" w:lineRule="auto"/>
      </w:pPr>
    </w:p>
    <w:p w14:paraId="657FFA03" w14:textId="77777777" w:rsidR="001E03A7" w:rsidRDefault="001E03A7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  <w:between w:val="single" w:sz="6" w:space="1" w:color="000000"/>
        </w:pBdr>
        <w:spacing w:line="480" w:lineRule="auto"/>
      </w:pPr>
    </w:p>
    <w:p w14:paraId="79A72046" w14:textId="77777777" w:rsidR="001E03A7" w:rsidRDefault="001E03A7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  <w:between w:val="single" w:sz="6" w:space="1" w:color="000000"/>
        </w:pBdr>
        <w:spacing w:line="480" w:lineRule="auto"/>
      </w:pPr>
    </w:p>
    <w:p w14:paraId="1B8E1FCF" w14:textId="77777777" w:rsidR="001E03A7" w:rsidRDefault="001E03A7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  <w:between w:val="single" w:sz="6" w:space="1" w:color="000000"/>
        </w:pBdr>
        <w:spacing w:line="480" w:lineRule="auto"/>
      </w:pPr>
    </w:p>
    <w:p w14:paraId="3666FDC6" w14:textId="77777777" w:rsidR="001E03A7" w:rsidRDefault="001E03A7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  <w:between w:val="single" w:sz="6" w:space="1" w:color="000000"/>
        </w:pBdr>
        <w:spacing w:line="480" w:lineRule="auto"/>
      </w:pPr>
    </w:p>
    <w:p w14:paraId="282269E6" w14:textId="77777777" w:rsidR="001E03A7" w:rsidRDefault="001E03A7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  <w:between w:val="single" w:sz="6" w:space="1" w:color="000000"/>
        </w:pBdr>
        <w:spacing w:line="480" w:lineRule="auto"/>
      </w:pPr>
    </w:p>
    <w:p w14:paraId="4B4575A5" w14:textId="77777777" w:rsidR="001E03A7" w:rsidRDefault="001E03A7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  <w:between w:val="single" w:sz="6" w:space="1" w:color="000000"/>
        </w:pBdr>
        <w:spacing w:line="480" w:lineRule="auto"/>
      </w:pPr>
    </w:p>
    <w:p w14:paraId="42BF13A8" w14:textId="77777777" w:rsidR="001E03A7" w:rsidRDefault="001E03A7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  <w:between w:val="single" w:sz="6" w:space="1" w:color="000000"/>
        </w:pBdr>
        <w:spacing w:line="480" w:lineRule="auto"/>
      </w:pPr>
    </w:p>
    <w:p w14:paraId="3761F045" w14:textId="77777777" w:rsidR="001E03A7" w:rsidRDefault="001E03A7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  <w:between w:val="single" w:sz="6" w:space="1" w:color="000000"/>
        </w:pBdr>
        <w:spacing w:line="480" w:lineRule="auto"/>
      </w:pPr>
    </w:p>
    <w:p w14:paraId="434B518C" w14:textId="77777777" w:rsidR="001E03A7" w:rsidRDefault="001E03A7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  <w:between w:val="single" w:sz="6" w:space="1" w:color="000000"/>
        </w:pBdr>
        <w:spacing w:line="480" w:lineRule="auto"/>
      </w:pPr>
    </w:p>
    <w:p w14:paraId="3B843077" w14:textId="77777777" w:rsidR="001E03A7" w:rsidRDefault="001E03A7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  <w:between w:val="single" w:sz="6" w:space="1" w:color="000000"/>
        </w:pBdr>
        <w:spacing w:line="480" w:lineRule="auto"/>
      </w:pPr>
    </w:p>
    <w:p w14:paraId="59441F71" w14:textId="77777777" w:rsidR="001E03A7" w:rsidRDefault="001E03A7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  <w:between w:val="single" w:sz="6" w:space="1" w:color="000000"/>
        </w:pBdr>
        <w:spacing w:line="480" w:lineRule="auto"/>
      </w:pPr>
    </w:p>
    <w:p w14:paraId="25772691" w14:textId="77777777" w:rsidR="001E03A7" w:rsidRDefault="001E03A7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  <w:between w:val="single" w:sz="6" w:space="1" w:color="000000"/>
        </w:pBdr>
        <w:spacing w:line="480" w:lineRule="auto"/>
      </w:pPr>
    </w:p>
    <w:p w14:paraId="670F4D75" w14:textId="77777777" w:rsidR="001E03A7" w:rsidRDefault="001E03A7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  <w:between w:val="single" w:sz="6" w:space="1" w:color="000000"/>
        </w:pBdr>
        <w:spacing w:line="480" w:lineRule="auto"/>
      </w:pPr>
    </w:p>
    <w:tbl>
      <w:tblPr>
        <w:tblW w:w="0" w:type="auto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50"/>
        <w:gridCol w:w="900"/>
        <w:gridCol w:w="883"/>
        <w:gridCol w:w="993"/>
        <w:gridCol w:w="742"/>
        <w:gridCol w:w="742"/>
        <w:gridCol w:w="633"/>
        <w:gridCol w:w="850"/>
        <w:gridCol w:w="1530"/>
      </w:tblGrid>
      <w:tr w:rsidR="001E03A7" w14:paraId="11328871" w14:textId="77777777">
        <w:trPr>
          <w:trHeight w:val="200"/>
        </w:trPr>
        <w:tc>
          <w:tcPr>
            <w:tcW w:w="2650" w:type="dxa"/>
          </w:tcPr>
          <w:p w14:paraId="511B77F7" w14:textId="77777777" w:rsidR="001E03A7" w:rsidRDefault="001E03A7">
            <w:pPr>
              <w:rPr>
                <w:rFonts w:ascii="CG Omega" w:hAnsi="CG Omega"/>
                <w:color w:val="000000"/>
              </w:rPr>
            </w:pPr>
          </w:p>
        </w:tc>
        <w:tc>
          <w:tcPr>
            <w:tcW w:w="900" w:type="dxa"/>
          </w:tcPr>
          <w:p w14:paraId="25D61F3D" w14:textId="77777777" w:rsidR="001E03A7" w:rsidRDefault="001E03A7">
            <w:pPr>
              <w:jc w:val="right"/>
              <w:rPr>
                <w:rFonts w:ascii="CG Omega" w:hAnsi="CG Omega"/>
                <w:color w:val="000000"/>
              </w:rPr>
            </w:pPr>
          </w:p>
        </w:tc>
        <w:tc>
          <w:tcPr>
            <w:tcW w:w="883" w:type="dxa"/>
          </w:tcPr>
          <w:p w14:paraId="22793F34" w14:textId="77777777" w:rsidR="001E03A7" w:rsidRDefault="001E03A7">
            <w:pPr>
              <w:jc w:val="right"/>
              <w:rPr>
                <w:rFonts w:ascii="CG Omega" w:hAnsi="CG Omega"/>
                <w:color w:val="000000"/>
              </w:rPr>
            </w:pPr>
          </w:p>
        </w:tc>
        <w:tc>
          <w:tcPr>
            <w:tcW w:w="993" w:type="dxa"/>
          </w:tcPr>
          <w:p w14:paraId="207A71C7" w14:textId="77777777" w:rsidR="001E03A7" w:rsidRDefault="001E03A7">
            <w:pPr>
              <w:jc w:val="right"/>
              <w:rPr>
                <w:rFonts w:ascii="CG Omega" w:hAnsi="CG Omega"/>
                <w:color w:val="000000"/>
              </w:rPr>
            </w:pPr>
          </w:p>
        </w:tc>
        <w:tc>
          <w:tcPr>
            <w:tcW w:w="742" w:type="dxa"/>
          </w:tcPr>
          <w:p w14:paraId="146BA880" w14:textId="77777777" w:rsidR="001E03A7" w:rsidRDefault="001E03A7">
            <w:pPr>
              <w:jc w:val="center"/>
              <w:rPr>
                <w:rFonts w:ascii="CG Omega" w:hAnsi="CG Omega"/>
                <w:color w:val="000000"/>
              </w:rPr>
            </w:pPr>
          </w:p>
        </w:tc>
        <w:tc>
          <w:tcPr>
            <w:tcW w:w="742" w:type="dxa"/>
          </w:tcPr>
          <w:p w14:paraId="012BFBBD" w14:textId="77777777" w:rsidR="001E03A7" w:rsidRDefault="001E03A7">
            <w:pPr>
              <w:jc w:val="center"/>
              <w:rPr>
                <w:rFonts w:ascii="CG Omega" w:hAnsi="CG Omega"/>
                <w:color w:val="000000"/>
              </w:rPr>
            </w:pPr>
          </w:p>
        </w:tc>
        <w:tc>
          <w:tcPr>
            <w:tcW w:w="633" w:type="dxa"/>
          </w:tcPr>
          <w:p w14:paraId="0F652ED8" w14:textId="77777777" w:rsidR="001E03A7" w:rsidRDefault="001E03A7">
            <w:pPr>
              <w:jc w:val="center"/>
              <w:rPr>
                <w:rFonts w:ascii="CG Omega" w:hAnsi="CG Omega"/>
                <w:color w:val="000000"/>
              </w:rPr>
            </w:pPr>
          </w:p>
        </w:tc>
        <w:tc>
          <w:tcPr>
            <w:tcW w:w="850" w:type="dxa"/>
          </w:tcPr>
          <w:p w14:paraId="37C2DC41" w14:textId="77777777" w:rsidR="001E03A7" w:rsidRDefault="001E03A7">
            <w:pPr>
              <w:jc w:val="center"/>
              <w:rPr>
                <w:rFonts w:ascii="CG Omega" w:hAnsi="CG Omega"/>
                <w:color w:val="000000"/>
              </w:rPr>
            </w:pPr>
          </w:p>
        </w:tc>
        <w:tc>
          <w:tcPr>
            <w:tcW w:w="1530" w:type="dxa"/>
          </w:tcPr>
          <w:p w14:paraId="4988690A" w14:textId="77777777" w:rsidR="001E03A7" w:rsidRDefault="001E03A7">
            <w:pPr>
              <w:jc w:val="right"/>
              <w:rPr>
                <w:rFonts w:ascii="CG Omega" w:hAnsi="CG Omega"/>
                <w:color w:val="000000"/>
              </w:rPr>
            </w:pPr>
          </w:p>
        </w:tc>
      </w:tr>
      <w:tr w:rsidR="001E03A7" w14:paraId="3B348D0B" w14:textId="77777777">
        <w:trPr>
          <w:cantSplit/>
          <w:trHeight w:val="180"/>
        </w:trPr>
        <w:tc>
          <w:tcPr>
            <w:tcW w:w="2650" w:type="dxa"/>
            <w:tcBorders>
              <w:top w:val="single" w:sz="18" w:space="0" w:color="auto"/>
              <w:left w:val="single" w:sz="18" w:space="0" w:color="auto"/>
            </w:tcBorders>
          </w:tcPr>
          <w:p w14:paraId="5AA9086D" w14:textId="77777777" w:rsidR="001E03A7" w:rsidRDefault="001E03A7">
            <w:pPr>
              <w:spacing w:before="120"/>
              <w:rPr>
                <w:rFonts w:ascii="CG Omega" w:hAnsi="CG Omega"/>
                <w:color w:val="000000"/>
                <w:sz w:val="18"/>
              </w:rPr>
            </w:pPr>
            <w:r>
              <w:rPr>
                <w:rFonts w:ascii="CG Omega" w:hAnsi="CG Omega"/>
                <w:color w:val="000000"/>
                <w:sz w:val="18"/>
              </w:rPr>
              <w:t>ASSISTENTE SOCIALE</w:t>
            </w:r>
          </w:p>
        </w:tc>
        <w:tc>
          <w:tcPr>
            <w:tcW w:w="900" w:type="dxa"/>
            <w:tcBorders>
              <w:top w:val="single" w:sz="18" w:space="0" w:color="auto"/>
            </w:tcBorders>
          </w:tcPr>
          <w:p w14:paraId="21B53257" w14:textId="77777777" w:rsidR="001E03A7" w:rsidRDefault="001E03A7">
            <w:pPr>
              <w:spacing w:before="120"/>
              <w:jc w:val="right"/>
              <w:rPr>
                <w:rFonts w:ascii="CG Omega" w:hAnsi="CG Omega"/>
                <w:color w:val="000000"/>
              </w:rPr>
            </w:pPr>
          </w:p>
        </w:tc>
        <w:tc>
          <w:tcPr>
            <w:tcW w:w="883" w:type="dxa"/>
            <w:tcBorders>
              <w:top w:val="single" w:sz="18" w:space="0" w:color="auto"/>
            </w:tcBorders>
          </w:tcPr>
          <w:p w14:paraId="3F58E6EF" w14:textId="77777777" w:rsidR="001E03A7" w:rsidRDefault="001E03A7">
            <w:pPr>
              <w:spacing w:before="120"/>
              <w:jc w:val="right"/>
              <w:rPr>
                <w:rFonts w:ascii="CG Omega" w:hAnsi="CG Omega"/>
                <w:color w:val="000000"/>
              </w:rPr>
            </w:pPr>
          </w:p>
        </w:tc>
        <w:tc>
          <w:tcPr>
            <w:tcW w:w="993" w:type="dxa"/>
            <w:tcBorders>
              <w:top w:val="single" w:sz="18" w:space="0" w:color="auto"/>
            </w:tcBorders>
          </w:tcPr>
          <w:p w14:paraId="50A0228F" w14:textId="77777777" w:rsidR="001E03A7" w:rsidRDefault="001E03A7">
            <w:pPr>
              <w:spacing w:before="120"/>
              <w:jc w:val="right"/>
              <w:rPr>
                <w:rFonts w:ascii="CG Omega" w:hAnsi="CG Omega"/>
                <w:color w:val="000000"/>
              </w:rPr>
            </w:pPr>
          </w:p>
        </w:tc>
        <w:tc>
          <w:tcPr>
            <w:tcW w:w="742" w:type="dxa"/>
            <w:tcBorders>
              <w:top w:val="single" w:sz="18" w:space="0" w:color="auto"/>
            </w:tcBorders>
          </w:tcPr>
          <w:p w14:paraId="2A5AA995" w14:textId="77777777" w:rsidR="001E03A7" w:rsidRDefault="001E03A7">
            <w:pPr>
              <w:spacing w:before="120"/>
              <w:jc w:val="right"/>
              <w:rPr>
                <w:rFonts w:ascii="CG Omega" w:hAnsi="CG Omega"/>
                <w:color w:val="000000"/>
              </w:rPr>
            </w:pPr>
          </w:p>
        </w:tc>
        <w:tc>
          <w:tcPr>
            <w:tcW w:w="742" w:type="dxa"/>
            <w:tcBorders>
              <w:top w:val="single" w:sz="18" w:space="0" w:color="auto"/>
            </w:tcBorders>
          </w:tcPr>
          <w:p w14:paraId="7328869A" w14:textId="77777777" w:rsidR="001E03A7" w:rsidRDefault="001E03A7">
            <w:pPr>
              <w:spacing w:before="120"/>
              <w:jc w:val="right"/>
              <w:rPr>
                <w:rFonts w:ascii="CG Omega" w:hAnsi="CG Omega"/>
                <w:color w:val="000000"/>
              </w:rPr>
            </w:pPr>
          </w:p>
        </w:tc>
        <w:tc>
          <w:tcPr>
            <w:tcW w:w="633" w:type="dxa"/>
            <w:tcBorders>
              <w:top w:val="single" w:sz="18" w:space="0" w:color="auto"/>
            </w:tcBorders>
          </w:tcPr>
          <w:p w14:paraId="74C0BB1A" w14:textId="77777777" w:rsidR="001E03A7" w:rsidRDefault="001E03A7">
            <w:pPr>
              <w:spacing w:before="120"/>
              <w:jc w:val="right"/>
              <w:rPr>
                <w:rFonts w:ascii="CG Omega" w:hAnsi="CG Omega"/>
                <w:color w:val="00000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0D6C9B6" w14:textId="77777777" w:rsidR="001E03A7" w:rsidRDefault="001E03A7">
            <w:pPr>
              <w:spacing w:before="120"/>
              <w:jc w:val="right"/>
              <w:rPr>
                <w:rFonts w:ascii="CG Omega" w:hAnsi="CG Omega"/>
                <w:color w:val="000000"/>
              </w:rPr>
            </w:pPr>
          </w:p>
        </w:tc>
        <w:tc>
          <w:tcPr>
            <w:tcW w:w="1530" w:type="dxa"/>
            <w:tcBorders>
              <w:top w:val="single" w:sz="18" w:space="0" w:color="auto"/>
              <w:right w:val="single" w:sz="18" w:space="0" w:color="auto"/>
            </w:tcBorders>
          </w:tcPr>
          <w:p w14:paraId="6B0508EE" w14:textId="77777777" w:rsidR="001E03A7" w:rsidRDefault="001E03A7">
            <w:pPr>
              <w:spacing w:before="120"/>
              <w:jc w:val="right"/>
              <w:rPr>
                <w:rFonts w:ascii="CG Omega" w:hAnsi="CG Omega"/>
                <w:color w:val="000000"/>
              </w:rPr>
            </w:pPr>
          </w:p>
        </w:tc>
      </w:tr>
      <w:tr w:rsidR="001E03A7" w14:paraId="738B69B6" w14:textId="77777777">
        <w:trPr>
          <w:trHeight w:val="247"/>
        </w:trPr>
        <w:tc>
          <w:tcPr>
            <w:tcW w:w="4433" w:type="dxa"/>
            <w:gridSpan w:val="3"/>
            <w:tcBorders>
              <w:left w:val="single" w:sz="18" w:space="0" w:color="auto"/>
            </w:tcBorders>
          </w:tcPr>
          <w:p w14:paraId="6A13BF20" w14:textId="77777777" w:rsidR="001E03A7" w:rsidRDefault="001E03A7">
            <w:pPr>
              <w:spacing w:before="240"/>
              <w:rPr>
                <w:rFonts w:ascii="CG Omega" w:hAnsi="CG Omega"/>
                <w:color w:val="000000"/>
                <w:sz w:val="16"/>
              </w:rPr>
            </w:pPr>
            <w:proofErr w:type="gramStart"/>
            <w:r>
              <w:rPr>
                <w:rFonts w:ascii="CG Omega" w:hAnsi="CG Omega"/>
                <w:color w:val="000000"/>
                <w:sz w:val="16"/>
              </w:rPr>
              <w:t xml:space="preserve">Data:   </w:t>
            </w:r>
            <w:proofErr w:type="gramEnd"/>
            <w:r>
              <w:rPr>
                <w:rFonts w:ascii="CG Omega" w:hAnsi="CG Omega"/>
                <w:color w:val="000000"/>
                <w:sz w:val="16"/>
              </w:rPr>
              <w:t xml:space="preserve">   </w:t>
            </w:r>
          </w:p>
        </w:tc>
        <w:tc>
          <w:tcPr>
            <w:tcW w:w="5490" w:type="dxa"/>
            <w:gridSpan w:val="6"/>
            <w:tcBorders>
              <w:right w:val="single" w:sz="18" w:space="0" w:color="auto"/>
            </w:tcBorders>
          </w:tcPr>
          <w:p w14:paraId="1298308E" w14:textId="77777777" w:rsidR="001E03A7" w:rsidRDefault="001E03A7">
            <w:pPr>
              <w:spacing w:before="240"/>
              <w:rPr>
                <w:rFonts w:ascii="CG Omega" w:hAnsi="CG Omega"/>
                <w:color w:val="000000"/>
                <w:sz w:val="16"/>
              </w:rPr>
            </w:pPr>
          </w:p>
        </w:tc>
      </w:tr>
      <w:tr w:rsidR="001E03A7" w14:paraId="465D2F43" w14:textId="77777777">
        <w:trPr>
          <w:trHeight w:val="247"/>
        </w:trPr>
        <w:tc>
          <w:tcPr>
            <w:tcW w:w="4433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14:paraId="466358D0" w14:textId="77777777" w:rsidR="001E03A7" w:rsidRDefault="001E03A7">
            <w:pPr>
              <w:spacing w:before="240"/>
              <w:rPr>
                <w:rFonts w:ascii="CG Omega" w:hAnsi="CG Omega"/>
                <w:color w:val="000000"/>
                <w:sz w:val="16"/>
              </w:rPr>
            </w:pPr>
            <w:r>
              <w:rPr>
                <w:rFonts w:ascii="CG Omega" w:hAnsi="CG Omega"/>
                <w:color w:val="000000"/>
                <w:sz w:val="16"/>
              </w:rPr>
              <w:t>Nome:</w:t>
            </w:r>
          </w:p>
        </w:tc>
        <w:tc>
          <w:tcPr>
            <w:tcW w:w="5490" w:type="dxa"/>
            <w:gridSpan w:val="6"/>
            <w:tcBorders>
              <w:bottom w:val="single" w:sz="18" w:space="0" w:color="auto"/>
              <w:right w:val="single" w:sz="18" w:space="0" w:color="auto"/>
            </w:tcBorders>
          </w:tcPr>
          <w:p w14:paraId="6C52FA67" w14:textId="77777777" w:rsidR="001E03A7" w:rsidRDefault="001E03A7">
            <w:pPr>
              <w:spacing w:before="240"/>
              <w:rPr>
                <w:rFonts w:ascii="CG Omega" w:hAnsi="CG Omega"/>
                <w:color w:val="000000"/>
                <w:sz w:val="16"/>
              </w:rPr>
            </w:pPr>
            <w:r>
              <w:rPr>
                <w:rFonts w:ascii="CG Omega" w:hAnsi="CG Omega"/>
                <w:color w:val="000000"/>
                <w:sz w:val="16"/>
              </w:rPr>
              <w:t>Firma</w:t>
            </w:r>
          </w:p>
        </w:tc>
      </w:tr>
    </w:tbl>
    <w:p w14:paraId="7FEB0244" w14:textId="77777777" w:rsidR="001E03A7" w:rsidRDefault="001E03A7">
      <w:pPr>
        <w:pStyle w:val="Pidipagina"/>
        <w:tabs>
          <w:tab w:val="clear" w:pos="4819"/>
          <w:tab w:val="clear" w:pos="9638"/>
        </w:tabs>
      </w:pPr>
    </w:p>
    <w:sectPr w:rsidR="001E03A7">
      <w:headerReference w:type="default" r:id="rId15"/>
      <w:footerReference w:type="even" r:id="rId16"/>
      <w:footerReference w:type="default" r:id="rId17"/>
      <w:type w:val="continuous"/>
      <w:pgSz w:w="11907" w:h="16840"/>
      <w:pgMar w:top="1134" w:right="1276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2410CE" w14:textId="77777777" w:rsidR="00F228F2" w:rsidRDefault="00F228F2">
      <w:r>
        <w:separator/>
      </w:r>
    </w:p>
  </w:endnote>
  <w:endnote w:type="continuationSeparator" w:id="0">
    <w:p w14:paraId="7044E651" w14:textId="77777777" w:rsidR="00F228F2" w:rsidRDefault="00F22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New Yor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Omeg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mond (W1)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CA680" w14:textId="77777777" w:rsidR="001E03A7" w:rsidRDefault="001E03A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76C4435" w14:textId="77777777" w:rsidR="001E03A7" w:rsidRDefault="001E03A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B78A5" w14:textId="77777777" w:rsidR="001E03A7" w:rsidRDefault="001E03A7">
    <w:pPr>
      <w:pStyle w:val="Pidipagina"/>
      <w:framePr w:w="1289" w:wrap="around" w:vAnchor="text" w:hAnchor="page" w:x="9793" w:y="-7"/>
      <w:rPr>
        <w:rStyle w:val="Numeropagina"/>
      </w:rPr>
    </w:pPr>
    <w:r>
      <w:rPr>
        <w:rStyle w:val="Numeropagina"/>
      </w:rPr>
      <w:t>pagina 1 di 4</w:t>
    </w:r>
  </w:p>
  <w:p w14:paraId="5E50124E" w14:textId="77777777" w:rsidR="001E03A7" w:rsidRDefault="001E03A7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77B86" w14:textId="77777777" w:rsidR="001E03A7" w:rsidRDefault="001E03A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FDA80F8" w14:textId="77777777" w:rsidR="001E03A7" w:rsidRDefault="001E03A7">
    <w:pPr>
      <w:pStyle w:val="Pidipagin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34D309" w14:textId="77777777" w:rsidR="001E03A7" w:rsidRDefault="001E03A7">
    <w:pPr>
      <w:pStyle w:val="Pidipagina"/>
      <w:ind w:right="360"/>
    </w:pPr>
    <w:r w:rsidRPr="00EB0A46">
      <w:rPr>
        <w:rFonts w:ascii="Comic Sans MS" w:hAnsi="Comic Sans MS"/>
        <w:i/>
      </w:rPr>
      <w:t>S.VA.M.A.</w:t>
    </w:r>
    <w:r w:rsidRPr="00EB0A46">
      <w:t xml:space="preserve">  </w:t>
    </w:r>
    <w:proofErr w:type="gramStart"/>
    <w:r>
      <w:rPr>
        <w:rFonts w:ascii="Comic Sans MS" w:hAnsi="Comic Sans MS"/>
      </w:rPr>
      <w:t>sociale  -</w:t>
    </w:r>
    <w:proofErr w:type="gramEnd"/>
    <w:r>
      <w:rPr>
        <w:rFonts w:ascii="Comic Sans MS" w:hAnsi="Comic Sans MS"/>
      </w:rPr>
      <w:t xml:space="preserve">  ottobre ‘99</w:t>
    </w:r>
    <w:r>
      <w:rPr>
        <w:rFonts w:ascii="Comic Sans MS" w:hAnsi="Comic Sans MS"/>
      </w:rPr>
      <w:tab/>
    </w:r>
    <w:r>
      <w:rPr>
        <w:rFonts w:ascii="Comic Sans MS" w:hAnsi="Comic Sans MS"/>
      </w:rPr>
      <w:tab/>
    </w:r>
    <w:r>
      <w:rPr>
        <w:rFonts w:ascii="Comic Sans MS" w:hAnsi="Comic Sans MS"/>
      </w:rPr>
      <w:tab/>
    </w:r>
    <w:r>
      <w:rPr>
        <w:rFonts w:ascii="Comic Sans MS" w:hAnsi="Comic Sans MS"/>
      </w:rPr>
      <w:tab/>
    </w:r>
    <w:r>
      <w:rPr>
        <w:rFonts w:ascii="Comic Sans MS" w:hAnsi="Comic Sans MS"/>
      </w:rPr>
      <w:tab/>
    </w:r>
    <w:r>
      <w:rPr>
        <w:rFonts w:ascii="Comic Sans MS" w:hAnsi="Comic Sans MS"/>
      </w:rPr>
      <w:tab/>
    </w:r>
    <w:r>
      <w:rPr>
        <w:rFonts w:ascii="Comic Sans MS" w:hAnsi="Comic Sans MS"/>
      </w:rPr>
      <w:tab/>
    </w:r>
    <w:r>
      <w:rPr>
        <w:rFonts w:ascii="Comic Sans MS" w:hAnsi="Comic Sans MS"/>
      </w:rPr>
      <w:tab/>
      <w:t xml:space="preserve"> pagina 2 di 4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0336A0" w14:textId="77777777" w:rsidR="001E03A7" w:rsidRDefault="001E03A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D53756A" w14:textId="77777777" w:rsidR="001E03A7" w:rsidRDefault="001E03A7">
    <w:pPr>
      <w:pStyle w:val="Pidipagina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6C69C8" w14:textId="77777777" w:rsidR="001E03A7" w:rsidRDefault="001E03A7">
    <w:pPr>
      <w:pStyle w:val="Pidipagina"/>
      <w:framePr w:wrap="around" w:vAnchor="text" w:hAnchor="margin" w:xAlign="right" w:y="1"/>
      <w:rPr>
        <w:rStyle w:val="Numeropagina"/>
      </w:rPr>
    </w:pPr>
    <w:proofErr w:type="gramStart"/>
    <w:r>
      <w:rPr>
        <w:rStyle w:val="Numeropagina"/>
      </w:rPr>
      <w:t>pagina  3</w:t>
    </w:r>
    <w:proofErr w:type="gramEnd"/>
    <w:r>
      <w:rPr>
        <w:rStyle w:val="Numeropagina"/>
      </w:rPr>
      <w:t xml:space="preserve"> di 4</w:t>
    </w:r>
  </w:p>
  <w:p w14:paraId="6422D6C0" w14:textId="77777777" w:rsidR="001E03A7" w:rsidRDefault="001E03A7">
    <w:pPr>
      <w:pStyle w:val="Pidipagina"/>
      <w:ind w:right="360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44D222" w14:textId="77777777" w:rsidR="001E03A7" w:rsidRDefault="001E03A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03E239E" w14:textId="77777777" w:rsidR="001E03A7" w:rsidRDefault="001E03A7">
    <w:pPr>
      <w:pStyle w:val="Pidipagina"/>
      <w:ind w:right="360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795036" w14:textId="77777777" w:rsidR="001E03A7" w:rsidRDefault="001E03A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t xml:space="preserve">pagina </w:t>
    </w:r>
    <w:proofErr w:type="gramStart"/>
    <w:r>
      <w:rPr>
        <w:rStyle w:val="Numeropagina"/>
      </w:rPr>
      <w:t>4  di</w:t>
    </w:r>
    <w:proofErr w:type="gramEnd"/>
    <w:r>
      <w:rPr>
        <w:rStyle w:val="Numeropagina"/>
      </w:rPr>
      <w:t xml:space="preserve"> 4</w:t>
    </w:r>
  </w:p>
  <w:p w14:paraId="4506EE0D" w14:textId="77777777" w:rsidR="001E03A7" w:rsidRDefault="001E03A7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07A01F" w14:textId="77777777" w:rsidR="00F228F2" w:rsidRDefault="00F228F2">
      <w:r>
        <w:separator/>
      </w:r>
    </w:p>
  </w:footnote>
  <w:footnote w:type="continuationSeparator" w:id="0">
    <w:p w14:paraId="5C7C0215" w14:textId="77777777" w:rsidR="00F228F2" w:rsidRDefault="00F228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CCF215" w14:textId="77777777" w:rsidR="001E03A7" w:rsidRDefault="001E03A7">
    <w:pPr>
      <w:pStyle w:val="Intestazione"/>
      <w:rPr>
        <w:sz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354D95" w14:textId="77777777" w:rsidR="001E03A7" w:rsidRDefault="001E03A7">
    <w:pPr>
      <w:pStyle w:val="Intestazione"/>
      <w:widowControl w:val="0"/>
      <w:tabs>
        <w:tab w:val="clear" w:pos="9638"/>
        <w:tab w:val="right" w:pos="9498"/>
      </w:tabs>
      <w:jc w:val="right"/>
      <w:rPr>
        <w:rFonts w:ascii="Garmond (W1)" w:hAnsi="Garmond (W1)"/>
        <w:b/>
        <w:i/>
        <w:spacing w:val="12"/>
        <w:sz w:val="22"/>
      </w:rPr>
    </w:pPr>
    <w:r>
      <w:rPr>
        <w:rFonts w:ascii="Comic Sans MS" w:hAnsi="Comic Sans MS"/>
        <w:b/>
        <w:i/>
        <w:spacing w:val="12"/>
        <w:sz w:val="22"/>
      </w:rP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FE05F" w14:textId="77777777" w:rsidR="001E03A7" w:rsidRDefault="001E03A7">
    <w:pPr>
      <w:pStyle w:val="Intestazione"/>
      <w:widowControl w:val="0"/>
      <w:tabs>
        <w:tab w:val="clear" w:pos="9638"/>
        <w:tab w:val="right" w:pos="9498"/>
      </w:tabs>
      <w:jc w:val="right"/>
      <w:rPr>
        <w:rFonts w:ascii="Garmond (W1)" w:hAnsi="Garmond (W1)"/>
        <w:b/>
        <w:i/>
        <w:spacing w:val="12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F662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157C5C2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6462405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26E028AD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171737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42F09E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5436F1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DC82898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5ECF62BE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7A11389D"/>
    <w:multiLevelType w:val="singleLevel"/>
    <w:tmpl w:val="4AD2E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9"/>
  </w:num>
  <w:num w:numId="5">
    <w:abstractNumId w:val="7"/>
  </w:num>
  <w:num w:numId="6">
    <w:abstractNumId w:val="1"/>
  </w:num>
  <w:num w:numId="7">
    <w:abstractNumId w:val="5"/>
  </w:num>
  <w:num w:numId="8">
    <w:abstractNumId w:val="2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attachedTemplate r:id="rId1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A7B"/>
    <w:rsid w:val="000970A4"/>
    <w:rsid w:val="001E03A7"/>
    <w:rsid w:val="00232DFE"/>
    <w:rsid w:val="00335EE2"/>
    <w:rsid w:val="003920E9"/>
    <w:rsid w:val="00682719"/>
    <w:rsid w:val="006A139A"/>
    <w:rsid w:val="00C83495"/>
    <w:rsid w:val="00D703E2"/>
    <w:rsid w:val="00EB0A46"/>
    <w:rsid w:val="00F228F2"/>
    <w:rsid w:val="00F62A7B"/>
    <w:rsid w:val="00F71597"/>
    <w:rsid w:val="00F9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08ADA6"/>
  <w15:docId w15:val="{E960D0EA-FC67-4EE9-81DA-C3CA078C1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hAnsi="Arial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CG Omega" w:hAnsi="CG Omega"/>
      <w:b/>
      <w:color w:val="000000"/>
      <w:sz w:val="28"/>
    </w:rPr>
  </w:style>
  <w:style w:type="paragraph" w:styleId="Titolo2">
    <w:name w:val="heading 2"/>
    <w:basedOn w:val="Normale"/>
    <w:next w:val="Normale"/>
    <w:qFormat/>
    <w:pPr>
      <w:keepNext/>
      <w:ind w:right="-825"/>
      <w:outlineLvl w:val="1"/>
    </w:pPr>
    <w:rPr>
      <w:rFonts w:ascii="CG Omega" w:hAnsi="CG Omega"/>
      <w:b/>
      <w:color w:val="000000"/>
    </w:rPr>
  </w:style>
  <w:style w:type="paragraph" w:styleId="Titolo3">
    <w:name w:val="heading 3"/>
    <w:basedOn w:val="Normale"/>
    <w:next w:val="Normale"/>
    <w:qFormat/>
    <w:pPr>
      <w:keepNext/>
      <w:ind w:left="90"/>
      <w:outlineLvl w:val="2"/>
    </w:pPr>
    <w:rPr>
      <w:rFonts w:ascii="CG Omega" w:hAnsi="CG Omega"/>
      <w:b/>
      <w:color w:val="000000"/>
    </w:rPr>
  </w:style>
  <w:style w:type="paragraph" w:styleId="Titolo4">
    <w:name w:val="heading 4"/>
    <w:basedOn w:val="Normale"/>
    <w:next w:val="Normale"/>
    <w:qFormat/>
    <w:pPr>
      <w:keepNext/>
      <w:ind w:left="57"/>
      <w:outlineLvl w:val="3"/>
    </w:pPr>
    <w:rPr>
      <w:rFonts w:ascii="CG Omega" w:hAnsi="CG Omega"/>
      <w:b/>
      <w:color w:val="000000"/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CG Omega" w:hAnsi="CG Omega"/>
      <w:b/>
      <w:color w:val="000000"/>
      <w:spacing w:val="-8"/>
      <w:sz w:val="24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rFonts w:ascii="CG Omega" w:hAnsi="CG Omega"/>
      <w:b/>
      <w:color w:val="000000"/>
    </w:rPr>
  </w:style>
  <w:style w:type="paragraph" w:styleId="Titolo7">
    <w:name w:val="heading 7"/>
    <w:basedOn w:val="Normale"/>
    <w:next w:val="Normale"/>
    <w:qFormat/>
    <w:pPr>
      <w:keepNext/>
      <w:ind w:right="346"/>
      <w:outlineLvl w:val="6"/>
    </w:pPr>
    <w:rPr>
      <w:rFonts w:ascii="CG Omega" w:hAnsi="CG Omega"/>
      <w:b/>
      <w:color w:val="000000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b/>
      <w:sz w:val="24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rFonts w:ascii="CG Omega" w:hAnsi="CG Omega"/>
      <w:b/>
      <w:color w:val="000000"/>
      <w:sz w:val="1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Testonotadichiusura">
    <w:name w:val="endnote text"/>
    <w:basedOn w:val="Normale"/>
    <w:semiHidden/>
  </w:style>
  <w:style w:type="character" w:styleId="Rimandonotadichiusura">
    <w:name w:val="endnote reference"/>
    <w:semiHidden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03E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703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5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2.xml"/><Relationship Id="rId17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footer" Target="footer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6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Office\Dictdoc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Dictdoc.dot</Template>
  <TotalTime>0</TotalTime>
  <Pages>4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REGIONE DEL VENETO      -      ULSS 6 "VICENZA"</vt:lpstr>
    </vt:vector>
  </TitlesOfParts>
  <Company>DK</Company>
  <LinksUpToDate>false</LinksUpToDate>
  <CharactersWithSpaces>6535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REGIONE DEL VENETO      -      ULSS 6 "VICENZA"</dc:title>
  <dc:subject>SVAMA</dc:subject>
  <dc:creator>dr.Benetollo Pier Paolo</dc:creator>
  <cp:lastModifiedBy>co vi</cp:lastModifiedBy>
  <cp:revision>2</cp:revision>
  <cp:lastPrinted>2018-01-22T16:33:00Z</cp:lastPrinted>
  <dcterms:created xsi:type="dcterms:W3CDTF">2020-10-21T15:42:00Z</dcterms:created>
  <dcterms:modified xsi:type="dcterms:W3CDTF">2020-10-21T15:42:00Z</dcterms:modified>
</cp:coreProperties>
</file>